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0C" w:rsidRPr="00C62832" w:rsidRDefault="006F070C" w:rsidP="001517FE">
      <w:pPr>
        <w:pStyle w:val="NoSpacing"/>
        <w:rPr>
          <w:rFonts w:ascii="Lucida Handwriting" w:hAnsi="Lucida Handwriting" w:cs="Lucida Handwriting"/>
          <w:b/>
          <w:bCs/>
          <w:color w:val="008000"/>
          <w:sz w:val="28"/>
          <w:szCs w:val="28"/>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164.1pt;margin-top:-12.55pt;width:237.75pt;height:125pt;z-index:251658240;visibility:visible;mso-position-horizontal:right;mso-position-horizontal-relative:margin" filled="f" stroked="f">
            <v:textbox>
              <w:txbxContent>
                <w:p w:rsidR="006F070C" w:rsidRDefault="006F070C" w:rsidP="00C62832">
                  <w:pPr>
                    <w:pStyle w:val="NoSpacing"/>
                    <w:jc w:val="center"/>
                    <w:rPr>
                      <w:b/>
                      <w:bCs/>
                    </w:rPr>
                  </w:pPr>
                </w:p>
                <w:p w:rsidR="006F070C" w:rsidRPr="00C62832" w:rsidRDefault="006F070C"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6F070C" w:rsidRPr="00015F9F" w:rsidRDefault="006F070C"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Tel:    01258 820206</w:t>
                  </w:r>
                </w:p>
                <w:p w:rsidR="006F070C" w:rsidRPr="00015F9F" w:rsidRDefault="006F070C"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 xml:space="preserve">e mail: </w:t>
                  </w:r>
                  <w:hyperlink r:id="rId5" w:history="1">
                    <w:r w:rsidRPr="00015F9F">
                      <w:rPr>
                        <w:rStyle w:val="Hyperlink"/>
                        <w:rFonts w:ascii="Times New Roman" w:hAnsi="Times New Roman" w:cs="Times New Roman"/>
                        <w:color w:val="auto"/>
                        <w:sz w:val="24"/>
                        <w:szCs w:val="24"/>
                        <w:lang w:val="pt-BR"/>
                      </w:rPr>
                      <w:t>office@stgregorymarnhull.dorset.sch.uk</w:t>
                    </w:r>
                  </w:hyperlink>
                </w:p>
                <w:p w:rsidR="006F070C" w:rsidRPr="00C62832" w:rsidRDefault="006F070C" w:rsidP="00C62832">
                  <w:pPr>
                    <w:pStyle w:val="NoSpacing"/>
                    <w:jc w:val="center"/>
                    <w:rPr>
                      <w:rFonts w:ascii="Times New Roman" w:hAnsi="Times New Roman" w:cs="Times New Roman"/>
                      <w:sz w:val="24"/>
                      <w:szCs w:val="24"/>
                      <w:u w:val="single"/>
                    </w:rPr>
                  </w:pPr>
                  <w:hyperlink r:id="rId6" w:history="1">
                    <w:r w:rsidRPr="00C62832">
                      <w:rPr>
                        <w:rStyle w:val="Hyperlink"/>
                        <w:rFonts w:ascii="Times New Roman" w:hAnsi="Times New Roman" w:cs="Times New Roman"/>
                        <w:color w:val="auto"/>
                        <w:sz w:val="24"/>
                        <w:szCs w:val="24"/>
                      </w:rPr>
                      <w:t>www.stgregorymarnhull.dorset.sch.uk</w:t>
                    </w:r>
                  </w:hyperlink>
                </w:p>
                <w:p w:rsidR="006F070C" w:rsidRPr="006B654D" w:rsidRDefault="006F070C" w:rsidP="00C62832">
                  <w:pPr>
                    <w:pStyle w:val="NoSpacing"/>
                    <w:jc w:val="center"/>
                    <w:rPr>
                      <w:b/>
                      <w:bCs/>
                    </w:rPr>
                  </w:pPr>
                </w:p>
                <w:p w:rsidR="006F070C" w:rsidRPr="009572A4" w:rsidRDefault="006F070C"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6F070C" w:rsidRPr="003F3D36" w:rsidRDefault="006F070C" w:rsidP="00D32155">
                  <w:pPr>
                    <w:pStyle w:val="NoSpacing"/>
                    <w:rPr>
                      <w:color w:val="00B050"/>
                    </w:rPr>
                  </w:pPr>
                </w:p>
                <w:p w:rsidR="006F070C" w:rsidRDefault="006F070C" w:rsidP="00D32155">
                  <w:pPr>
                    <w:pStyle w:val="NoSpacing"/>
                  </w:pPr>
                </w:p>
                <w:p w:rsidR="006F070C" w:rsidRDefault="006F070C" w:rsidP="00D32155">
                  <w:pPr>
                    <w:pStyle w:val="NoSpacing"/>
                  </w:pPr>
                </w:p>
                <w:p w:rsidR="006F070C" w:rsidRDefault="006F070C" w:rsidP="00D32155">
                  <w:pPr>
                    <w:pStyle w:val="NoSpacing"/>
                  </w:pPr>
                </w:p>
                <w:p w:rsidR="006F070C" w:rsidRDefault="006F070C" w:rsidP="00D32155">
                  <w:pPr>
                    <w:pStyle w:val="NoSpacing"/>
                  </w:pPr>
                </w:p>
                <w:p w:rsidR="006F070C" w:rsidRDefault="006F070C" w:rsidP="00D32155">
                  <w:pPr>
                    <w:pStyle w:val="NoSpacing"/>
                  </w:pPr>
                </w:p>
                <w:p w:rsidR="006F070C" w:rsidRDefault="006F070C" w:rsidP="00D32155">
                  <w:pPr>
                    <w:pStyle w:val="NoSpacing"/>
                  </w:pPr>
                </w:p>
                <w:p w:rsidR="006F070C" w:rsidRDefault="006F070C"/>
                <w:p w:rsidR="006F070C" w:rsidRDefault="006F070C" w:rsidP="00D32155">
                  <w:pPr>
                    <w:pStyle w:val="NoSpacing"/>
                  </w:pPr>
                </w:p>
              </w:txbxContent>
            </v:textbox>
            <w10:wrap anchorx="margin"/>
          </v:shape>
        </w:pict>
      </w:r>
      <w:r w:rsidRPr="00C62832">
        <w:rPr>
          <w:rFonts w:ascii="Lucida Handwriting" w:hAnsi="Lucida Handwriting" w:cs="Lucida Handwriting"/>
          <w:b/>
          <w:bCs/>
          <w:color w:val="008000"/>
          <w:sz w:val="28"/>
          <w:szCs w:val="28"/>
        </w:rPr>
        <w:t>St Gregory’s C</w:t>
      </w:r>
      <w:r>
        <w:rPr>
          <w:rFonts w:ascii="Lucida Handwriting" w:hAnsi="Lucida Handwriting" w:cs="Lucida Handwriting"/>
          <w:b/>
          <w:bCs/>
          <w:color w:val="008000"/>
          <w:sz w:val="28"/>
          <w:szCs w:val="28"/>
        </w:rPr>
        <w:t xml:space="preserve"> </w:t>
      </w:r>
      <w:r w:rsidRPr="00C62832">
        <w:rPr>
          <w:rFonts w:ascii="Lucida Handwriting" w:hAnsi="Lucida Handwriting" w:cs="Lucida Handwriting"/>
          <w:b/>
          <w:bCs/>
          <w:color w:val="008000"/>
          <w:sz w:val="28"/>
          <w:szCs w:val="28"/>
        </w:rPr>
        <w:t>E Primary School</w:t>
      </w:r>
    </w:p>
    <w:p w:rsidR="006F070C" w:rsidRDefault="006F070C"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hyperlink r:id="rId7" w:history="1">
        <w:r w:rsidRPr="00751C2D">
          <w:rPr>
            <w:rFonts w:ascii="Lucida Handwriting" w:hAnsi="Lucida Handwriting" w:cs="Lucida Handwriting"/>
            <w:b/>
            <w:bCs/>
            <w:noProof/>
            <w:color w:val="008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SnMLWNnMw&amp;ust=" style="width:107.25pt;height:71.25pt;visibility:visible" o:button="t">
              <v:fill o:detectmouseclick="t"/>
              <v:imagedata r:id="rId8" o:title=""/>
            </v:shape>
          </w:pict>
        </w:r>
      </w:hyperlink>
    </w:p>
    <w:p w:rsidR="006F070C" w:rsidRPr="006B654D" w:rsidRDefault="006F070C" w:rsidP="001517FE">
      <w:pPr>
        <w:pStyle w:val="NoSpacing"/>
      </w:pPr>
    </w:p>
    <w:p w:rsidR="006F070C" w:rsidRPr="00055F2F" w:rsidRDefault="006F070C"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6F070C" w:rsidRDefault="006F070C" w:rsidP="001D2E37">
      <w:r>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margin-left:1.5pt;margin-top:8.3pt;width:475.5pt;height:1.5pt;flip:y;z-index:251659264;visibility:visible"/>
        </w:pict>
      </w:r>
    </w:p>
    <w:p w:rsidR="006F070C" w:rsidRPr="00456B49"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1</w:t>
      </w:r>
      <w:r w:rsidRPr="006335AC">
        <w:rPr>
          <w:rFonts w:ascii="Comic Sans MS" w:hAnsi="Comic Sans MS" w:cs="Comic Sans MS"/>
          <w:sz w:val="24"/>
          <w:szCs w:val="24"/>
          <w:vertAlign w:val="superscript"/>
        </w:rPr>
        <w:t>st</w:t>
      </w:r>
      <w:r>
        <w:rPr>
          <w:rFonts w:ascii="Comic Sans MS" w:hAnsi="Comic Sans MS" w:cs="Comic Sans MS"/>
          <w:sz w:val="24"/>
          <w:szCs w:val="24"/>
        </w:rPr>
        <w:t xml:space="preserve"> Octo</w:t>
      </w:r>
      <w:r w:rsidRPr="00456B49">
        <w:rPr>
          <w:rFonts w:ascii="Comic Sans MS" w:hAnsi="Comic Sans MS" w:cs="Comic Sans MS"/>
          <w:sz w:val="24"/>
          <w:szCs w:val="24"/>
        </w:rPr>
        <w:t xml:space="preserve">ber 2020 </w:t>
      </w:r>
    </w:p>
    <w:p w:rsidR="006F070C" w:rsidRPr="00456B49" w:rsidRDefault="006F070C" w:rsidP="00456B49">
      <w:pPr>
        <w:pStyle w:val="NoSpacing"/>
        <w:jc w:val="both"/>
        <w:rPr>
          <w:rFonts w:ascii="Comic Sans MS" w:hAnsi="Comic Sans MS" w:cs="Comic Sans MS"/>
          <w:sz w:val="24"/>
          <w:szCs w:val="24"/>
        </w:rPr>
      </w:pPr>
    </w:p>
    <w:p w:rsidR="006F070C" w:rsidRPr="00456B49" w:rsidRDefault="006F070C"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Dear Parents/Carers,</w:t>
      </w:r>
    </w:p>
    <w:p w:rsidR="006F070C" w:rsidRPr="00456B49" w:rsidRDefault="006F070C" w:rsidP="00456B49">
      <w:pPr>
        <w:pStyle w:val="NoSpacing"/>
        <w:jc w:val="both"/>
        <w:rPr>
          <w:rFonts w:ascii="Comic Sans MS" w:hAnsi="Comic Sans MS" w:cs="Comic Sans MS"/>
          <w:sz w:val="24"/>
          <w:szCs w:val="24"/>
        </w:rPr>
      </w:pPr>
    </w:p>
    <w:p w:rsidR="006F070C" w:rsidRDefault="006F070C"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 xml:space="preserve">It is so lovely to have everyone back </w:t>
      </w:r>
      <w:r>
        <w:rPr>
          <w:rFonts w:ascii="Comic Sans MS" w:hAnsi="Comic Sans MS" w:cs="Comic Sans MS"/>
          <w:sz w:val="24"/>
          <w:szCs w:val="24"/>
        </w:rPr>
        <w:t>and after three weeks we are settling down into</w:t>
      </w:r>
      <w:r w:rsidRPr="00456B49">
        <w:rPr>
          <w:rFonts w:ascii="Comic Sans MS" w:hAnsi="Comic Sans MS" w:cs="Comic Sans MS"/>
          <w:sz w:val="24"/>
          <w:szCs w:val="24"/>
        </w:rPr>
        <w:t xml:space="preserve"> the new routines</w:t>
      </w:r>
      <w:r>
        <w:rPr>
          <w:rFonts w:ascii="Comic Sans MS" w:hAnsi="Comic Sans MS" w:cs="Comic Sans MS"/>
          <w:sz w:val="24"/>
          <w:szCs w:val="24"/>
        </w:rPr>
        <w:t>. Badger Class is</w:t>
      </w:r>
      <w:r w:rsidRPr="00456B49">
        <w:rPr>
          <w:rFonts w:ascii="Comic Sans MS" w:hAnsi="Comic Sans MS" w:cs="Comic Sans MS"/>
          <w:sz w:val="24"/>
          <w:szCs w:val="24"/>
        </w:rPr>
        <w:t xml:space="preserve"> lucky to be</w:t>
      </w:r>
      <w:r>
        <w:rPr>
          <w:rFonts w:ascii="Comic Sans MS" w:hAnsi="Comic Sans MS" w:cs="Comic Sans MS"/>
          <w:sz w:val="24"/>
          <w:szCs w:val="24"/>
        </w:rPr>
        <w:t xml:space="preserve"> supported again this year by Mrs Heasman and Mrs Irvine. </w:t>
      </w:r>
    </w:p>
    <w:p w:rsidR="006F070C" w:rsidRPr="00456B49" w:rsidRDefault="006F070C" w:rsidP="00456B49">
      <w:pPr>
        <w:pStyle w:val="NoSpacing"/>
        <w:jc w:val="both"/>
        <w:rPr>
          <w:rFonts w:ascii="Comic Sans MS" w:hAnsi="Comic Sans MS" w:cs="Comic Sans MS"/>
          <w:sz w:val="24"/>
          <w:szCs w:val="24"/>
        </w:rPr>
      </w:pPr>
    </w:p>
    <w:p w:rsidR="006F070C" w:rsidRDefault="006F070C"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 xml:space="preserve">Our topic this term is </w:t>
      </w:r>
      <w:r>
        <w:rPr>
          <w:rFonts w:ascii="Comic Sans MS" w:hAnsi="Comic Sans MS" w:cs="Comic Sans MS"/>
          <w:sz w:val="24"/>
          <w:szCs w:val="24"/>
        </w:rPr>
        <w:t>‘Pharoahs</w:t>
      </w:r>
      <w:r w:rsidRPr="00456B49">
        <w:rPr>
          <w:rFonts w:ascii="Comic Sans MS" w:hAnsi="Comic Sans MS" w:cs="Comic Sans MS"/>
          <w:sz w:val="24"/>
          <w:szCs w:val="24"/>
        </w:rPr>
        <w:t xml:space="preserve">’ where we will be learning about </w:t>
      </w:r>
      <w:r>
        <w:rPr>
          <w:rFonts w:ascii="Comic Sans MS" w:hAnsi="Comic Sans MS" w:cs="Comic Sans MS"/>
          <w:sz w:val="24"/>
          <w:szCs w:val="24"/>
        </w:rPr>
        <w:t xml:space="preserve">daily life in Ancient Egypt. If you have any photos, artefacts or books about this subject, we would love to see them and show them to the class. </w:t>
      </w:r>
    </w:p>
    <w:p w:rsidR="006F070C" w:rsidRDefault="006F070C" w:rsidP="00456B49">
      <w:pPr>
        <w:pStyle w:val="NoSpacing"/>
        <w:jc w:val="both"/>
        <w:rPr>
          <w:rFonts w:ascii="Comic Sans MS" w:hAnsi="Comic Sans MS" w:cs="Comic Sans MS"/>
          <w:sz w:val="24"/>
          <w:szCs w:val="24"/>
        </w:rPr>
      </w:pPr>
    </w:p>
    <w:p w:rsidR="006F070C" w:rsidRDefault="006F070C" w:rsidP="00FF6D5C">
      <w:pPr>
        <w:pStyle w:val="NoSpacing"/>
        <w:jc w:val="both"/>
        <w:rPr>
          <w:rFonts w:ascii="Comic Sans MS" w:hAnsi="Comic Sans MS" w:cs="Comic Sans MS"/>
          <w:sz w:val="24"/>
          <w:szCs w:val="24"/>
        </w:rPr>
      </w:pPr>
      <w:r>
        <w:rPr>
          <w:rFonts w:ascii="Comic Sans MS" w:hAnsi="Comic Sans MS" w:cs="Comic Sans MS"/>
          <w:sz w:val="24"/>
          <w:szCs w:val="24"/>
        </w:rPr>
        <w:t xml:space="preserve">Our P.E. days are Tuesdays and Fridays. Please could your child come to school in their PE kit that day, including trainers and have a waterproof coat and spare pair of shoes. Please check the weather for those days and dress accordingly ie. Tracksuit trousers if cold. </w:t>
      </w:r>
    </w:p>
    <w:p w:rsidR="006F070C" w:rsidRDefault="006F070C" w:rsidP="00BC32BE">
      <w:pPr>
        <w:pStyle w:val="NoSpacing"/>
        <w:jc w:val="both"/>
        <w:rPr>
          <w:rFonts w:ascii="Comic Sans MS" w:hAnsi="Comic Sans MS" w:cs="Comic Sans MS"/>
          <w:sz w:val="24"/>
          <w:szCs w:val="24"/>
        </w:rPr>
      </w:pPr>
    </w:p>
    <w:p w:rsidR="006F070C" w:rsidRDefault="006F070C" w:rsidP="00BC32BE">
      <w:pPr>
        <w:pStyle w:val="NoSpacing"/>
        <w:jc w:val="both"/>
        <w:rPr>
          <w:rFonts w:ascii="Comic Sans MS" w:hAnsi="Comic Sans MS" w:cs="Comic Sans MS"/>
          <w:sz w:val="24"/>
          <w:szCs w:val="24"/>
        </w:rPr>
      </w:pPr>
      <w:r>
        <w:rPr>
          <w:rFonts w:ascii="Comic Sans MS" w:hAnsi="Comic Sans MS" w:cs="Comic Sans MS"/>
          <w:sz w:val="24"/>
          <w:szCs w:val="24"/>
        </w:rPr>
        <w:t xml:space="preserve">Remember your child will need to bring in a fruit or vegetable snack for break as well as a named water bottle filled with water each day because the water fountain is out of action. </w:t>
      </w:r>
    </w:p>
    <w:p w:rsidR="006F070C" w:rsidRDefault="006F070C" w:rsidP="00FF6D5C">
      <w:pPr>
        <w:pStyle w:val="NoSpacing"/>
        <w:jc w:val="both"/>
        <w:rPr>
          <w:rFonts w:ascii="Comic Sans MS" w:hAnsi="Comic Sans MS" w:cs="Comic Sans MS"/>
          <w:sz w:val="24"/>
          <w:szCs w:val="24"/>
        </w:rPr>
      </w:pPr>
    </w:p>
    <w:p w:rsidR="006F070C"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Homework – This consists of reading (to an adult at least 3 times a week), spellings and times tables.</w:t>
      </w:r>
    </w:p>
    <w:p w:rsidR="006F070C"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Your child has been</w:t>
      </w:r>
      <w:r w:rsidRPr="00456B49">
        <w:rPr>
          <w:rFonts w:ascii="Comic Sans MS" w:hAnsi="Comic Sans MS" w:cs="Comic Sans MS"/>
          <w:sz w:val="24"/>
          <w:szCs w:val="24"/>
        </w:rPr>
        <w:t xml:space="preserve"> g</w:t>
      </w:r>
      <w:r>
        <w:rPr>
          <w:rFonts w:ascii="Comic Sans MS" w:hAnsi="Comic Sans MS" w:cs="Comic Sans MS"/>
          <w:sz w:val="24"/>
          <w:szCs w:val="24"/>
        </w:rPr>
        <w:t xml:space="preserve">iven a reading record book in which to record their reading at home and school. When you hear your child read, don’t forget to sign the record. It is your child’s responsibility to ensure that it is in school everyday along with their current book. </w:t>
      </w:r>
    </w:p>
    <w:p w:rsidR="006F070C"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Each child will have weekly spellings on a Friday to learn, ready for a test on the next Friday. </w:t>
      </w:r>
    </w:p>
    <w:p w:rsidR="006F070C"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Times tables are linked to Times table rock stars – your child should have a username and password – please encourage them to play at home as it is a way to learn. </w:t>
      </w:r>
    </w:p>
    <w:p w:rsidR="006F070C" w:rsidRDefault="006F070C" w:rsidP="00456B49">
      <w:pPr>
        <w:pStyle w:val="NoSpacing"/>
        <w:jc w:val="both"/>
        <w:rPr>
          <w:rFonts w:ascii="Comic Sans MS" w:hAnsi="Comic Sans MS" w:cs="Comic Sans MS"/>
          <w:sz w:val="24"/>
          <w:szCs w:val="24"/>
        </w:rPr>
      </w:pPr>
    </w:p>
    <w:p w:rsidR="006F070C" w:rsidRDefault="006F070C" w:rsidP="00456B49">
      <w:pPr>
        <w:pStyle w:val="NoSpacing"/>
        <w:jc w:val="both"/>
        <w:rPr>
          <w:rFonts w:ascii="Comic Sans MS" w:hAnsi="Comic Sans MS" w:cs="Comic Sans MS"/>
          <w:sz w:val="24"/>
          <w:szCs w:val="24"/>
        </w:rPr>
      </w:pPr>
      <w:r>
        <w:rPr>
          <w:rFonts w:ascii="Comic Sans MS" w:hAnsi="Comic Sans MS" w:cs="Comic Sans MS"/>
          <w:sz w:val="24"/>
          <w:szCs w:val="24"/>
        </w:rPr>
        <w:t>If you have any concerns, please don’t hesitate to contact the office by phone or email.</w:t>
      </w:r>
    </w:p>
    <w:p w:rsidR="006F070C" w:rsidRDefault="006F070C" w:rsidP="00456B49">
      <w:pPr>
        <w:pStyle w:val="NoSpacing"/>
        <w:jc w:val="both"/>
        <w:rPr>
          <w:rFonts w:ascii="Comic Sans MS" w:hAnsi="Comic Sans MS" w:cs="Comic Sans MS"/>
          <w:sz w:val="24"/>
          <w:szCs w:val="24"/>
        </w:rPr>
      </w:pPr>
    </w:p>
    <w:p w:rsidR="006F070C" w:rsidRPr="003F3E63" w:rsidRDefault="006F070C" w:rsidP="00CD7CFA">
      <w:pPr>
        <w:pStyle w:val="NoSpacing"/>
        <w:rPr>
          <w:rFonts w:ascii="Comic Sans MS" w:hAnsi="Comic Sans MS" w:cs="Comic Sans MS"/>
          <w:sz w:val="24"/>
          <w:szCs w:val="24"/>
        </w:rPr>
      </w:pPr>
      <w:r>
        <w:rPr>
          <w:rFonts w:ascii="Comic Sans MS" w:hAnsi="Comic Sans MS" w:cs="Comic Sans MS"/>
          <w:sz w:val="24"/>
          <w:szCs w:val="24"/>
        </w:rPr>
        <w:t>Kind regards</w:t>
      </w:r>
    </w:p>
    <w:p w:rsidR="006F070C" w:rsidRPr="003F3E63" w:rsidRDefault="006F070C" w:rsidP="00CD7CFA">
      <w:pPr>
        <w:pStyle w:val="NoSpacing"/>
        <w:rPr>
          <w:rFonts w:ascii="Comic Sans MS" w:hAnsi="Comic Sans MS" w:cs="Comic Sans MS"/>
          <w:sz w:val="24"/>
          <w:szCs w:val="24"/>
        </w:rPr>
      </w:pPr>
      <w:r>
        <w:rPr>
          <w:rFonts w:ascii="Comic Sans MS" w:hAnsi="Comic Sans MS" w:cs="Comic Sans MS"/>
          <w:sz w:val="24"/>
          <w:szCs w:val="24"/>
        </w:rPr>
        <w:t>Beth Cheeseman</w:t>
      </w:r>
    </w:p>
    <w:p w:rsidR="006F070C" w:rsidRPr="003F3E63" w:rsidRDefault="006F070C" w:rsidP="002348DF">
      <w:pPr>
        <w:pStyle w:val="NoSpacing"/>
        <w:rPr>
          <w:rFonts w:ascii="Comic Sans MS" w:hAnsi="Comic Sans MS" w:cs="Comic Sans MS"/>
        </w:rPr>
      </w:pPr>
    </w:p>
    <w:p w:rsidR="006F070C" w:rsidRPr="003F3E63" w:rsidRDefault="006F070C" w:rsidP="001D2E37">
      <w:pPr>
        <w:pStyle w:val="NoSpacing"/>
        <w:jc w:val="center"/>
        <w:rPr>
          <w:rFonts w:ascii="Comic Sans MS" w:hAnsi="Comic Sans MS" w:cs="Comic Sans MS"/>
          <w:b/>
          <w:bCs/>
          <w:sz w:val="20"/>
          <w:szCs w:val="20"/>
        </w:rPr>
      </w:pPr>
      <w:r w:rsidRPr="003F3E63">
        <w:rPr>
          <w:rFonts w:ascii="Comic Sans MS" w:hAnsi="Comic Sans MS" w:cs="Comic Sans MS"/>
        </w:rPr>
        <w:t>“</w:t>
      </w:r>
      <w:r w:rsidRPr="00F725D0">
        <w:rPr>
          <w:rFonts w:ascii="Comic Sans MS" w:hAnsi="Comic Sans MS" w:cs="Comic Sans MS"/>
          <w:b/>
          <w:bCs/>
        </w:rPr>
        <w:t>I have come that they may have life, life in all its’ fullness”      John 10:10</w:t>
      </w:r>
    </w:p>
    <w:p w:rsidR="006F070C" w:rsidRPr="003F3E63" w:rsidRDefault="006F070C" w:rsidP="00D32155">
      <w:pPr>
        <w:rPr>
          <w:rFonts w:ascii="Comic Sans MS" w:hAnsi="Comic Sans MS" w:cs="Comic Sans MS"/>
        </w:rPr>
      </w:pPr>
    </w:p>
    <w:sectPr w:rsidR="006F070C" w:rsidRPr="003F3E63" w:rsidSect="00015F9F">
      <w:pgSz w:w="11906" w:h="16838"/>
      <w:pgMar w:top="284" w:right="74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0AAAC"/>
    <w:lvl w:ilvl="0">
      <w:start w:val="1"/>
      <w:numFmt w:val="decimal"/>
      <w:lvlText w:val="%1."/>
      <w:lvlJc w:val="left"/>
      <w:pPr>
        <w:tabs>
          <w:tab w:val="num" w:pos="1492"/>
        </w:tabs>
        <w:ind w:left="1492" w:hanging="360"/>
      </w:pPr>
    </w:lvl>
  </w:abstractNum>
  <w:abstractNum w:abstractNumId="1">
    <w:nsid w:val="FFFFFF7D"/>
    <w:multiLevelType w:val="singleLevel"/>
    <w:tmpl w:val="D1F407A6"/>
    <w:lvl w:ilvl="0">
      <w:start w:val="1"/>
      <w:numFmt w:val="decimal"/>
      <w:lvlText w:val="%1."/>
      <w:lvlJc w:val="left"/>
      <w:pPr>
        <w:tabs>
          <w:tab w:val="num" w:pos="1209"/>
        </w:tabs>
        <w:ind w:left="1209" w:hanging="360"/>
      </w:pPr>
    </w:lvl>
  </w:abstractNum>
  <w:abstractNum w:abstractNumId="2">
    <w:nsid w:val="FFFFFF7E"/>
    <w:multiLevelType w:val="singleLevel"/>
    <w:tmpl w:val="D2DA7BA4"/>
    <w:lvl w:ilvl="0">
      <w:start w:val="1"/>
      <w:numFmt w:val="decimal"/>
      <w:lvlText w:val="%1."/>
      <w:lvlJc w:val="left"/>
      <w:pPr>
        <w:tabs>
          <w:tab w:val="num" w:pos="926"/>
        </w:tabs>
        <w:ind w:left="926" w:hanging="360"/>
      </w:pPr>
    </w:lvl>
  </w:abstractNum>
  <w:abstractNum w:abstractNumId="3">
    <w:nsid w:val="FFFFFF7F"/>
    <w:multiLevelType w:val="singleLevel"/>
    <w:tmpl w:val="A19EC496"/>
    <w:lvl w:ilvl="0">
      <w:start w:val="1"/>
      <w:numFmt w:val="decimal"/>
      <w:lvlText w:val="%1."/>
      <w:lvlJc w:val="left"/>
      <w:pPr>
        <w:tabs>
          <w:tab w:val="num" w:pos="643"/>
        </w:tabs>
        <w:ind w:left="643" w:hanging="360"/>
      </w:pPr>
    </w:lvl>
  </w:abstractNum>
  <w:abstractNum w:abstractNumId="4">
    <w:nsid w:val="FFFFFF80"/>
    <w:multiLevelType w:val="singleLevel"/>
    <w:tmpl w:val="81B217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340A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48C3D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F1830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B06842"/>
    <w:lvl w:ilvl="0">
      <w:start w:val="1"/>
      <w:numFmt w:val="decimal"/>
      <w:lvlText w:val="%1."/>
      <w:lvlJc w:val="left"/>
      <w:pPr>
        <w:tabs>
          <w:tab w:val="num" w:pos="360"/>
        </w:tabs>
        <w:ind w:left="360" w:hanging="360"/>
      </w:pPr>
    </w:lvl>
  </w:abstractNum>
  <w:abstractNum w:abstractNumId="9">
    <w:nsid w:val="FFFFFF89"/>
    <w:multiLevelType w:val="singleLevel"/>
    <w:tmpl w:val="5D1C7E4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3EE"/>
    <w:rsid w:val="00005CE0"/>
    <w:rsid w:val="00015F9F"/>
    <w:rsid w:val="00016034"/>
    <w:rsid w:val="000438B0"/>
    <w:rsid w:val="00045327"/>
    <w:rsid w:val="00055F2F"/>
    <w:rsid w:val="000A6BC8"/>
    <w:rsid w:val="000C6257"/>
    <w:rsid w:val="000D2B12"/>
    <w:rsid w:val="000E7623"/>
    <w:rsid w:val="001517FE"/>
    <w:rsid w:val="001605D8"/>
    <w:rsid w:val="00165102"/>
    <w:rsid w:val="001957D3"/>
    <w:rsid w:val="00196C3B"/>
    <w:rsid w:val="001C3CC5"/>
    <w:rsid w:val="001C4EA8"/>
    <w:rsid w:val="001D2E37"/>
    <w:rsid w:val="001F3C12"/>
    <w:rsid w:val="001F40D2"/>
    <w:rsid w:val="001F59B1"/>
    <w:rsid w:val="002018CF"/>
    <w:rsid w:val="00205138"/>
    <w:rsid w:val="002064A5"/>
    <w:rsid w:val="00216907"/>
    <w:rsid w:val="002348DF"/>
    <w:rsid w:val="0023637C"/>
    <w:rsid w:val="002456AC"/>
    <w:rsid w:val="00273D68"/>
    <w:rsid w:val="002B58A0"/>
    <w:rsid w:val="002C26EE"/>
    <w:rsid w:val="00311D9C"/>
    <w:rsid w:val="00313E2C"/>
    <w:rsid w:val="0033475F"/>
    <w:rsid w:val="0035172E"/>
    <w:rsid w:val="00372434"/>
    <w:rsid w:val="00394512"/>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74BF"/>
    <w:rsid w:val="00437C71"/>
    <w:rsid w:val="004441B2"/>
    <w:rsid w:val="00456B49"/>
    <w:rsid w:val="0046405A"/>
    <w:rsid w:val="004853D3"/>
    <w:rsid w:val="004E461C"/>
    <w:rsid w:val="005055CB"/>
    <w:rsid w:val="00516545"/>
    <w:rsid w:val="0052206B"/>
    <w:rsid w:val="00541A58"/>
    <w:rsid w:val="005A6390"/>
    <w:rsid w:val="005C1384"/>
    <w:rsid w:val="0061515C"/>
    <w:rsid w:val="0062313B"/>
    <w:rsid w:val="006263F9"/>
    <w:rsid w:val="006335AC"/>
    <w:rsid w:val="006376AA"/>
    <w:rsid w:val="006504EC"/>
    <w:rsid w:val="00656D9F"/>
    <w:rsid w:val="006673EE"/>
    <w:rsid w:val="00690136"/>
    <w:rsid w:val="00695F25"/>
    <w:rsid w:val="006A780E"/>
    <w:rsid w:val="006A7F11"/>
    <w:rsid w:val="006B2329"/>
    <w:rsid w:val="006B5FBF"/>
    <w:rsid w:val="006B654D"/>
    <w:rsid w:val="006C1B33"/>
    <w:rsid w:val="006F070C"/>
    <w:rsid w:val="007009D8"/>
    <w:rsid w:val="0071108F"/>
    <w:rsid w:val="007151D1"/>
    <w:rsid w:val="0073610E"/>
    <w:rsid w:val="0074039E"/>
    <w:rsid w:val="00751C2D"/>
    <w:rsid w:val="00767DAB"/>
    <w:rsid w:val="00781686"/>
    <w:rsid w:val="007A4DA1"/>
    <w:rsid w:val="007C4434"/>
    <w:rsid w:val="007D6FEA"/>
    <w:rsid w:val="007F2C90"/>
    <w:rsid w:val="00827987"/>
    <w:rsid w:val="00847096"/>
    <w:rsid w:val="0085525B"/>
    <w:rsid w:val="00886CD7"/>
    <w:rsid w:val="00893C37"/>
    <w:rsid w:val="008A0BF1"/>
    <w:rsid w:val="008A132C"/>
    <w:rsid w:val="008A51F4"/>
    <w:rsid w:val="008C2C99"/>
    <w:rsid w:val="009178B9"/>
    <w:rsid w:val="00942650"/>
    <w:rsid w:val="00942B8B"/>
    <w:rsid w:val="00943E48"/>
    <w:rsid w:val="0094636E"/>
    <w:rsid w:val="009572A4"/>
    <w:rsid w:val="0097162A"/>
    <w:rsid w:val="009747DF"/>
    <w:rsid w:val="009B2468"/>
    <w:rsid w:val="009E1AAA"/>
    <w:rsid w:val="00A1576B"/>
    <w:rsid w:val="00A25C29"/>
    <w:rsid w:val="00A27132"/>
    <w:rsid w:val="00A40F4E"/>
    <w:rsid w:val="00A64E3B"/>
    <w:rsid w:val="00A801B7"/>
    <w:rsid w:val="00A8167F"/>
    <w:rsid w:val="00A850B8"/>
    <w:rsid w:val="00AA2F25"/>
    <w:rsid w:val="00AC2AA8"/>
    <w:rsid w:val="00AF4098"/>
    <w:rsid w:val="00B040C9"/>
    <w:rsid w:val="00B10238"/>
    <w:rsid w:val="00B22D7F"/>
    <w:rsid w:val="00B2505B"/>
    <w:rsid w:val="00B42071"/>
    <w:rsid w:val="00B51392"/>
    <w:rsid w:val="00B72FB9"/>
    <w:rsid w:val="00B8594C"/>
    <w:rsid w:val="00B85F65"/>
    <w:rsid w:val="00B95DED"/>
    <w:rsid w:val="00BA01E6"/>
    <w:rsid w:val="00BA5111"/>
    <w:rsid w:val="00BB6553"/>
    <w:rsid w:val="00BC1059"/>
    <w:rsid w:val="00BC32BE"/>
    <w:rsid w:val="00C234CA"/>
    <w:rsid w:val="00C242FC"/>
    <w:rsid w:val="00C34C50"/>
    <w:rsid w:val="00C62832"/>
    <w:rsid w:val="00C66565"/>
    <w:rsid w:val="00CD7CFA"/>
    <w:rsid w:val="00CE6918"/>
    <w:rsid w:val="00CF6FE1"/>
    <w:rsid w:val="00D00928"/>
    <w:rsid w:val="00D135FB"/>
    <w:rsid w:val="00D24CAF"/>
    <w:rsid w:val="00D27DE4"/>
    <w:rsid w:val="00D32155"/>
    <w:rsid w:val="00D45B4A"/>
    <w:rsid w:val="00D63154"/>
    <w:rsid w:val="00D63972"/>
    <w:rsid w:val="00D73915"/>
    <w:rsid w:val="00DD1FDF"/>
    <w:rsid w:val="00E04593"/>
    <w:rsid w:val="00E44D24"/>
    <w:rsid w:val="00E547E0"/>
    <w:rsid w:val="00E54C01"/>
    <w:rsid w:val="00F06F65"/>
    <w:rsid w:val="00F425E0"/>
    <w:rsid w:val="00F57D16"/>
    <w:rsid w:val="00F725D0"/>
    <w:rsid w:val="00F8421C"/>
    <w:rsid w:val="00FA1B97"/>
    <w:rsid w:val="00FA5245"/>
    <w:rsid w:val="00FA6BE0"/>
    <w:rsid w:val="00FC2913"/>
    <w:rsid w:val="00FD11E5"/>
    <w:rsid w:val="00FF6D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5" Type="http://schemas.openxmlformats.org/officeDocument/2006/relationships/hyperlink" Target="mailto:office@stgregorymarnhull.dorset.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323</Words>
  <Characters>1846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subject/>
  <dc:creator>Pauline Guy</dc:creator>
  <cp:keywords/>
  <dc:description/>
  <cp:lastModifiedBy>ledwards</cp:lastModifiedBy>
  <cp:revision>5</cp:revision>
  <cp:lastPrinted>2020-09-29T13:24:00Z</cp:lastPrinted>
  <dcterms:created xsi:type="dcterms:W3CDTF">2020-09-29T13:23:00Z</dcterms:created>
  <dcterms:modified xsi:type="dcterms:W3CDTF">2020-09-29T15:16:00Z</dcterms:modified>
</cp:coreProperties>
</file>