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313A5" w:rsidRDefault="0092035C" w:rsidP="009C438E">
      <w:pPr>
        <w:rPr>
          <w:noProof/>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758825"/>
                <wp:effectExtent l="17145" t="19050" r="11430" b="12700"/>
                <wp:wrapNone/>
                <wp:docPr id="3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882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5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" fillcolor="#ff9" strokecolor="red" strokeweight="1.75pt">
                <v:textbox inset="0,0,0,0"/>
                <w10:wrap anchorx="page" anchory="page"/>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589280</wp:posOffset>
                </wp:positionV>
                <wp:extent cx="1485900" cy="626745"/>
                <wp:effectExtent l="0" t="0" r="0" b="0"/>
                <wp:wrapNone/>
                <wp:docPr id="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3313A5" w:rsidRDefault="003313A5" w:rsidP="003313A5">
                            <w:pPr>
                              <w:pStyle w:val="VolumeandIssue"/>
                              <w:jc w:val="center"/>
                              <w:rPr>
                                <w:rFonts w:ascii="Comic Sans MS" w:hAnsi="Comic Sans MS"/>
                                <w:sz w:val="28"/>
                                <w:szCs w:val="28"/>
                              </w:rPr>
                            </w:pPr>
                            <w:r w:rsidRPr="003313A5">
                              <w:rPr>
                                <w:rFonts w:ascii="Comic Sans MS" w:hAnsi="Comic Sans MS"/>
                                <w:sz w:val="28"/>
                                <w:szCs w:val="28"/>
                              </w:rPr>
                              <w:t>Badgers Class</w:t>
                            </w:r>
                          </w:p>
                          <w:p w:rsidR="003313A5" w:rsidRPr="003313A5" w:rsidRDefault="003313A5" w:rsidP="003313A5">
                            <w:pPr>
                              <w:pStyle w:val="VolumeandIssue"/>
                              <w:jc w:val="center"/>
                              <w:rPr>
                                <w:rFonts w:ascii="Comic Sans MS" w:hAnsi="Comic Sans MS"/>
                                <w:sz w:val="28"/>
                                <w:szCs w:val="28"/>
                              </w:rPr>
                            </w:pPr>
                            <w:r w:rsidRPr="003313A5">
                              <w:rPr>
                                <w:rFonts w:ascii="Comic Sans MS" w:hAnsi="Comic Sans MS"/>
                                <w:sz w:val="28"/>
                                <w:szCs w:val="28"/>
                              </w:rPr>
                              <w:t>Week 1</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6in;margin-top:46.4pt;width:117pt;height:4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OXrAIAAKw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" filled="f" stroked="f">
                <v:textbox style="mso-fit-shape-to-text:t" inset="0,0,0,0">
                  <w:txbxContent>
                    <w:p w:rsidR="005B4F56" w:rsidRPr="003313A5" w:rsidRDefault="003313A5" w:rsidP="003313A5">
                      <w:pPr>
                        <w:pStyle w:val="VolumeandIssue"/>
                        <w:jc w:val="center"/>
                        <w:rPr>
                          <w:rFonts w:ascii="Comic Sans MS" w:hAnsi="Comic Sans MS"/>
                          <w:sz w:val="28"/>
                          <w:szCs w:val="28"/>
                        </w:rPr>
                      </w:pPr>
                      <w:r w:rsidRPr="003313A5">
                        <w:rPr>
                          <w:rFonts w:ascii="Comic Sans MS" w:hAnsi="Comic Sans MS"/>
                          <w:sz w:val="28"/>
                          <w:szCs w:val="28"/>
                        </w:rPr>
                        <w:t>Badgers Class</w:t>
                      </w:r>
                    </w:p>
                    <w:p w:rsidR="003313A5" w:rsidRPr="003313A5" w:rsidRDefault="003313A5" w:rsidP="003313A5">
                      <w:pPr>
                        <w:pStyle w:val="VolumeandIssue"/>
                        <w:jc w:val="center"/>
                        <w:rPr>
                          <w:rFonts w:ascii="Comic Sans MS" w:hAnsi="Comic Sans MS"/>
                          <w:sz w:val="28"/>
                          <w:szCs w:val="28"/>
                        </w:rPr>
                      </w:pPr>
                      <w:r w:rsidRPr="003313A5">
                        <w:rPr>
                          <w:rFonts w:ascii="Comic Sans MS" w:hAnsi="Comic Sans MS"/>
                          <w:sz w:val="28"/>
                          <w:szCs w:val="28"/>
                        </w:rPr>
                        <w:t>Week 1</w:t>
                      </w:r>
                    </w:p>
                    <w:p w:rsidR="005B4F56" w:rsidRPr="001B32F2" w:rsidRDefault="005B4F56" w:rsidP="005B4F56">
                      <w:pPr>
                        <w:pStyle w:val="SchoolAddress"/>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3313A5" w:rsidRDefault="003313A5" w:rsidP="005577F7">
                            <w:pPr>
                              <w:pStyle w:val="BackToSchool"/>
                              <w:rPr>
                                <w:sz w:val="36"/>
                                <w:szCs w:val="36"/>
                              </w:rPr>
                            </w:pPr>
                            <w:r w:rsidRPr="003313A5">
                              <w:rPr>
                                <w:sz w:val="36"/>
                                <w:szCs w:val="36"/>
                              </w:rPr>
                              <w:t xml:space="preserve">Home School Learning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3/tSbPACAAB/&#10;BgAADgAAAAAAAAAAAAAAAAAuAgAAZHJzL2Uyb0RvYy54bWxQSwECLQAUAAYACAAAACEAl6TtCt0A&#10;AAAKAQAADwAAAAAAAAAAAAAAAABKBQAAZHJzL2Rvd25yZXYueG1sUEsFBgAAAAAEAAQA8wAAAFQG&#10;AAAAAA==&#10;" filled="f" stroked="f">
                <v:textbox style="mso-fit-shape-to-text:t" inset="0,0,0,0">
                  <w:txbxContent>
                    <w:p w:rsidR="005577F7" w:rsidRPr="003313A5" w:rsidRDefault="003313A5" w:rsidP="005577F7">
                      <w:pPr>
                        <w:pStyle w:val="BackToSchool"/>
                        <w:rPr>
                          <w:sz w:val="36"/>
                          <w:szCs w:val="36"/>
                        </w:rPr>
                      </w:pPr>
                      <w:r w:rsidRPr="003313A5">
                        <w:rPr>
                          <w:sz w:val="36"/>
                          <w:szCs w:val="36"/>
                        </w:rPr>
                        <w:t xml:space="preserve">Home School Learning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126490"/>
                <wp:effectExtent l="0" t="0" r="1270" b="0"/>
                <wp:wrapNone/>
                <wp:docPr id="2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92035C" w:rsidP="003743CF">
                            <w:r>
                              <w:rPr>
                                <w:noProof/>
                                <w:lang w:val="en-GB" w:eastAsia="en-GB"/>
                              </w:rPr>
                              <w:drawing>
                                <wp:inline distT="0" distB="0" distL="0" distR="0">
                                  <wp:extent cx="4600575" cy="1123950"/>
                                  <wp:effectExtent l="0" t="0" r="9525" b="0"/>
                                  <wp:docPr id="68" name="Picture 68"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EmkteP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92035C" w:rsidP="003743CF">
                      <w:r>
                        <w:rPr>
                          <w:noProof/>
                          <w:lang w:val="en-GB" w:eastAsia="en-GB"/>
                        </w:rPr>
                        <w:drawing>
                          <wp:inline distT="0" distB="0" distL="0" distR="0">
                            <wp:extent cx="4600575" cy="1123950"/>
                            <wp:effectExtent l="0" t="0" r="9525" b="0"/>
                            <wp:docPr id="68" name="Picture 68"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ge">
                  <wp:posOffset>7200900</wp:posOffset>
                </wp:positionV>
                <wp:extent cx="2971800" cy="2057400"/>
                <wp:effectExtent l="0" t="0" r="0" b="0"/>
                <wp:wrapNone/>
                <wp:docPr id="2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9" type="#_x0000_t202" style="position:absolute;margin-left:54pt;margin-top:567pt;width:234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" filled="f" stroked="f">
                <v:textbox style="mso-fit-shape-to-text:t" inset="0,0,0,0">
                  <w:txbxContent/>
                </v:textbox>
                <w10:wrap anchorx="page" anchory="page"/>
              </v:shape>
            </w:pict>
          </mc:Fallback>
        </mc:AlternateContent>
      </w:r>
      <w:r>
        <w:rPr>
          <w:noProof/>
          <w:lang w:val="en-GB" w:eastAsia="en-GB"/>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5"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AZRiJI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dfMQA&#10;AADbAAAADwAAAGRycy9kb3ducmV2LnhtbESPQWvCQBSE70L/w/IK3nRT0aLRVUQUPPSgsZfeHtln&#10;Ept9G7KrbvPrXaHgcZiZb5jFKpha3Kh1lWUFH8MEBHFudcWFgu/TbjAF4TyyxtoyKfgjB6vlW2+B&#10;qbZ3PtIt84WIEHYpKii9b1IpXV6SQTe0DXH0zrY16KNsC6lbvEe4qeUoST6lwYrjQokNbUrKf7Or&#10;UeC2XZjxbjO+HA/Zz9csv/jQdUr138N6DsJT8K/wf3uvFYw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XXz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inset="0,0,0,0"/>
                </v:rect>
                <w10:wrap anchorx="page" anchory="page"/>
              </v:group>
            </w:pict>
          </mc:Fallback>
        </mc:AlternateContent>
      </w:r>
      <w:r>
        <w:rPr>
          <w:noProof/>
          <w:lang w:val="en-GB" w:eastAsia="en-GB"/>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K90rrsgIAALs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K5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cj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bQISub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p>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92035C" w:rsidP="003313A5">
      <w:r>
        <w:rPr>
          <w:noProof/>
          <w:lang w:val="en-GB" w:eastAsia="en-GB"/>
        </w:rPr>
        <mc:AlternateContent>
          <mc:Choice Requires="wps">
            <w:drawing>
              <wp:anchor distT="0" distB="0" distL="114300" distR="114300" simplePos="0" relativeHeight="251636736" behindDoc="0" locked="0" layoutInCell="1" allowOverlap="1">
                <wp:simplePos x="0" y="0"/>
                <wp:positionH relativeFrom="page">
                  <wp:posOffset>466725</wp:posOffset>
                </wp:positionH>
                <wp:positionV relativeFrom="page">
                  <wp:posOffset>1771649</wp:posOffset>
                </wp:positionV>
                <wp:extent cx="6810375" cy="7762875"/>
                <wp:effectExtent l="0" t="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76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A6" w:rsidRDefault="005A59A6" w:rsidP="005A59A6">
                            <w:pPr>
                              <w:pStyle w:val="Heading1"/>
                              <w:rPr>
                                <w:b w:val="0"/>
                                <w:color w:val="auto"/>
                                <w:sz w:val="22"/>
                                <w:szCs w:val="22"/>
                              </w:rPr>
                            </w:pPr>
                            <w:r w:rsidRPr="000B58E6">
                              <w:rPr>
                                <w:b w:val="0"/>
                                <w:color w:val="auto"/>
                                <w:sz w:val="22"/>
                                <w:szCs w:val="22"/>
                              </w:rPr>
                              <w:t>Dear Parents,</w:t>
                            </w:r>
                          </w:p>
                          <w:p w:rsidR="00F960E9" w:rsidRPr="00F960E9" w:rsidRDefault="00F960E9" w:rsidP="00F960E9"/>
                          <w:p w:rsidR="00E80395" w:rsidRPr="000B58E6" w:rsidRDefault="00F6316B" w:rsidP="00F6316B">
                            <w:pPr>
                              <w:jc w:val="both"/>
                              <w:rPr>
                                <w:rFonts w:ascii="Comic Sans MS" w:hAnsi="Comic Sans MS" w:cs="Comic Sans MS"/>
                                <w:sz w:val="22"/>
                                <w:szCs w:val="22"/>
                              </w:rPr>
                            </w:pPr>
                            <w:r w:rsidRPr="000B58E6">
                              <w:rPr>
                                <w:rFonts w:ascii="Comic Sans MS" w:hAnsi="Comic Sans MS" w:cs="Comic Sans MS"/>
                                <w:sz w:val="22"/>
                                <w:szCs w:val="22"/>
                              </w:rPr>
                              <w:t>Welcome back</w:t>
                            </w:r>
                            <w:r w:rsidR="00E80395" w:rsidRPr="000B58E6">
                              <w:rPr>
                                <w:rFonts w:ascii="Comic Sans MS" w:hAnsi="Comic Sans MS" w:cs="Comic Sans MS"/>
                                <w:sz w:val="22"/>
                                <w:szCs w:val="22"/>
                              </w:rPr>
                              <w:t xml:space="preserve"> and a happy new year to you all.</w:t>
                            </w:r>
                            <w:r w:rsidRPr="000B58E6">
                              <w:rPr>
                                <w:rFonts w:ascii="Comic Sans MS" w:hAnsi="Comic Sans MS" w:cs="Comic Sans MS"/>
                                <w:sz w:val="22"/>
                                <w:szCs w:val="22"/>
                              </w:rPr>
                              <w:t xml:space="preserve"> I hope you all had a </w:t>
                            </w:r>
                            <w:r w:rsidR="00E80395" w:rsidRPr="000B58E6">
                              <w:rPr>
                                <w:rFonts w:ascii="Comic Sans MS" w:hAnsi="Comic Sans MS" w:cs="Comic Sans MS"/>
                                <w:sz w:val="22"/>
                                <w:szCs w:val="22"/>
                              </w:rPr>
                              <w:t>lovely</w:t>
                            </w:r>
                            <w:r w:rsidRPr="000B58E6">
                              <w:rPr>
                                <w:rFonts w:ascii="Comic Sans MS" w:hAnsi="Comic Sans MS" w:cs="Comic Sans MS"/>
                                <w:sz w:val="22"/>
                                <w:szCs w:val="22"/>
                              </w:rPr>
                              <w:t xml:space="preserve"> Christmas </w:t>
                            </w:r>
                            <w:r w:rsidR="00E80395" w:rsidRPr="000B58E6">
                              <w:rPr>
                                <w:rFonts w:ascii="Comic Sans MS" w:hAnsi="Comic Sans MS" w:cs="Comic Sans MS"/>
                                <w:sz w:val="22"/>
                                <w:szCs w:val="22"/>
                              </w:rPr>
                              <w:t>as best you could.</w:t>
                            </w:r>
                            <w:r w:rsidRPr="000B58E6">
                              <w:rPr>
                                <w:rFonts w:ascii="Comic Sans MS" w:hAnsi="Comic Sans MS" w:cs="Comic Sans MS"/>
                                <w:sz w:val="22"/>
                                <w:szCs w:val="22"/>
                              </w:rPr>
                              <w:t xml:space="preserve">  Thank you so much for all of the lovely cards, messages and gifts we received for Christmas, it was very kind and generous of you.</w:t>
                            </w:r>
                            <w:r w:rsidR="00E80395" w:rsidRPr="000B58E6">
                              <w:rPr>
                                <w:rFonts w:ascii="Comic Sans MS" w:hAnsi="Comic Sans MS" w:cs="Comic Sans MS"/>
                                <w:sz w:val="22"/>
                                <w:szCs w:val="22"/>
                              </w:rPr>
                              <w:t xml:space="preserve">  I cannot believe we are back in lockdown and home learning </w:t>
                            </w:r>
                            <w:r w:rsidR="00522CDA">
                              <w:rPr>
                                <w:rFonts w:ascii="Comic Sans MS" w:hAnsi="Comic Sans MS" w:cs="Comic Sans MS"/>
                                <w:sz w:val="22"/>
                                <w:szCs w:val="22"/>
                              </w:rPr>
                              <w:t xml:space="preserve">has started </w:t>
                            </w:r>
                            <w:r w:rsidR="00E80395" w:rsidRPr="000B58E6">
                              <w:rPr>
                                <w:rFonts w:ascii="Comic Sans MS" w:hAnsi="Comic Sans MS" w:cs="Comic Sans MS"/>
                                <w:sz w:val="22"/>
                                <w:szCs w:val="22"/>
                              </w:rPr>
                              <w:t xml:space="preserve">again but I know that you and the children will do an amazing job just as you did last time.  We are all in this together and will help and support each other through this term </w:t>
                            </w:r>
                            <w:r w:rsidR="00E80395" w:rsidRPr="000B58E6">
                              <w:rPr>
                                <w:rFonts w:ascii="Comic Sans MS" w:hAnsi="Comic Sans MS" w:cs="Comic Sans MS"/>
                                <w:sz w:val="22"/>
                                <w:szCs w:val="22"/>
                              </w:rPr>
                              <w:sym w:font="Wingdings" w:char="F04A"/>
                            </w:r>
                            <w:r w:rsidR="00E80395" w:rsidRPr="000B58E6">
                              <w:rPr>
                                <w:rFonts w:ascii="Comic Sans MS" w:hAnsi="Comic Sans MS" w:cs="Comic Sans MS"/>
                                <w:sz w:val="22"/>
                                <w:szCs w:val="22"/>
                              </w:rPr>
                              <w:t xml:space="preserve">  </w:t>
                            </w:r>
                          </w:p>
                          <w:p w:rsidR="00E80395" w:rsidRPr="000B58E6" w:rsidRDefault="00E80395" w:rsidP="00F6316B">
                            <w:pPr>
                              <w:jc w:val="both"/>
                              <w:rPr>
                                <w:rFonts w:ascii="Comic Sans MS" w:hAnsi="Comic Sans MS" w:cs="Comic Sans MS"/>
                                <w:sz w:val="22"/>
                                <w:szCs w:val="22"/>
                              </w:rPr>
                            </w:pPr>
                          </w:p>
                          <w:p w:rsidR="00E80395" w:rsidRPr="000B58E6" w:rsidRDefault="00E80395" w:rsidP="003108F1">
                            <w:pPr>
                              <w:jc w:val="both"/>
                              <w:rPr>
                                <w:rFonts w:ascii="Comic Sans MS" w:eastAsia="Calibri" w:hAnsi="Comic Sans MS" w:cs="Comic Sans MS"/>
                                <w:sz w:val="22"/>
                                <w:szCs w:val="22"/>
                                <w:lang w:val="en-GB"/>
                              </w:rPr>
                            </w:pPr>
                            <w:r w:rsidRPr="000B58E6">
                              <w:rPr>
                                <w:rFonts w:ascii="Comic Sans MS" w:eastAsia="Calibri" w:hAnsi="Comic Sans MS" w:cs="Comic Sans MS"/>
                                <w:sz w:val="22"/>
                                <w:szCs w:val="22"/>
                                <w:lang w:val="en-GB"/>
                              </w:rPr>
                              <w:t>Our cross-curricular topic this half term is ‘Burps, Bottoms and Bile’. We will be investigating the busy world inside our human bodies! Our main focuses will be on looking after our teeth, the digestive system and healthy eating.</w:t>
                            </w:r>
                            <w:r w:rsidRPr="000B58E6">
                              <w:rPr>
                                <w:rFonts w:ascii="Comic Sans MS" w:eastAsia="Calibri" w:hAnsi="Comic Sans MS" w:cs="Comic Sans MS"/>
                                <w:sz w:val="22"/>
                                <w:szCs w:val="22"/>
                                <w:lang w:val="en-GB"/>
                              </w:rPr>
                              <w:t xml:space="preserve">  It is a really fun topic which I hope the children will enjoy.  </w:t>
                            </w:r>
                            <w:r w:rsidR="00117025" w:rsidRPr="000B58E6">
                              <w:rPr>
                                <w:rFonts w:ascii="Comic Sans MS" w:eastAsia="Calibri" w:hAnsi="Comic Sans MS" w:cs="Comic Sans MS"/>
                                <w:sz w:val="22"/>
                                <w:szCs w:val="22"/>
                                <w:lang w:val="en-GB"/>
                              </w:rPr>
                              <w:t xml:space="preserve">This term we are aiming for the children’s learning at home to mirror the learning of the children in school as much as possible.  On Friday I will be sending everyone a timetable for next week with activities and resources included which should hopefully help provide some structure for you and your child.  </w:t>
                            </w:r>
                          </w:p>
                          <w:p w:rsidR="00117025" w:rsidRPr="000B58E6" w:rsidRDefault="00117025" w:rsidP="003108F1">
                            <w:pPr>
                              <w:jc w:val="both"/>
                              <w:rPr>
                                <w:rFonts w:ascii="Comic Sans MS" w:eastAsia="Calibri" w:hAnsi="Comic Sans MS" w:cs="Comic Sans MS"/>
                                <w:sz w:val="22"/>
                                <w:szCs w:val="22"/>
                                <w:lang w:val="en-GB"/>
                              </w:rPr>
                            </w:pPr>
                          </w:p>
                          <w:p w:rsidR="00E80395" w:rsidRPr="000B58E6" w:rsidRDefault="00117025" w:rsidP="003108F1">
                            <w:pPr>
                              <w:jc w:val="both"/>
                              <w:rPr>
                                <w:rFonts w:ascii="Comic Sans MS" w:eastAsia="Calibri" w:hAnsi="Comic Sans MS" w:cs="Comic Sans MS"/>
                                <w:sz w:val="22"/>
                                <w:szCs w:val="22"/>
                                <w:lang w:val="en-GB"/>
                              </w:rPr>
                            </w:pPr>
                            <w:r w:rsidRPr="000B58E6">
                              <w:rPr>
                                <w:rFonts w:ascii="Comic Sans MS" w:eastAsia="Calibri" w:hAnsi="Comic Sans MS" w:cs="Comic Sans MS"/>
                                <w:sz w:val="22"/>
                                <w:szCs w:val="22"/>
                                <w:lang w:val="en-GB"/>
                              </w:rPr>
                              <w:t>However, just for this wee</w:t>
                            </w:r>
                            <w:r w:rsidR="000B1B0A" w:rsidRPr="000B58E6">
                              <w:rPr>
                                <w:rFonts w:ascii="Comic Sans MS" w:eastAsia="Calibri" w:hAnsi="Comic Sans MS" w:cs="Comic Sans MS"/>
                                <w:sz w:val="22"/>
                                <w:szCs w:val="22"/>
                                <w:lang w:val="en-GB"/>
                              </w:rPr>
                              <w:t xml:space="preserve">k I have put together a home learning grid with some English, Maths and Topic activities for your child to work through.  </w:t>
                            </w:r>
                            <w:r w:rsidR="000B58E6">
                              <w:rPr>
                                <w:rFonts w:ascii="Comic Sans MS" w:eastAsia="Calibri" w:hAnsi="Comic Sans MS" w:cs="Comic Sans MS"/>
                                <w:sz w:val="22"/>
                                <w:szCs w:val="22"/>
                                <w:lang w:val="en-GB"/>
                              </w:rPr>
                              <w:t>Please feel free to complete whatever you can manage this week</w:t>
                            </w:r>
                            <w:r w:rsidR="00522CDA">
                              <w:rPr>
                                <w:rFonts w:ascii="Comic Sans MS" w:eastAsia="Calibri" w:hAnsi="Comic Sans MS" w:cs="Comic Sans MS"/>
                                <w:sz w:val="22"/>
                                <w:szCs w:val="22"/>
                                <w:lang w:val="en-GB"/>
                              </w:rPr>
                              <w:t>,</w:t>
                            </w:r>
                            <w:r w:rsidR="000B58E6">
                              <w:rPr>
                                <w:rFonts w:ascii="Comic Sans MS" w:eastAsia="Calibri" w:hAnsi="Comic Sans MS" w:cs="Comic Sans MS"/>
                                <w:sz w:val="22"/>
                                <w:szCs w:val="22"/>
                                <w:lang w:val="en-GB"/>
                              </w:rPr>
                              <w:t xml:space="preserve"> however as</w:t>
                            </w:r>
                            <w:r w:rsidR="000B1B0A" w:rsidRPr="000B58E6">
                              <w:rPr>
                                <w:rFonts w:ascii="Comic Sans MS" w:eastAsia="Calibri" w:hAnsi="Comic Sans MS" w:cs="Comic Sans MS"/>
                                <w:sz w:val="22"/>
                                <w:szCs w:val="22"/>
                                <w:lang w:val="en-GB"/>
                              </w:rPr>
                              <w:t xml:space="preserve"> a priority activity, if they could try and read Chapters 1-4 of our whole class reading text, The Demon Dentist, that would be </w:t>
                            </w:r>
                            <w:r w:rsidR="00522CDA">
                              <w:rPr>
                                <w:rFonts w:ascii="Comic Sans MS" w:eastAsia="Calibri" w:hAnsi="Comic Sans MS" w:cs="Comic Sans MS"/>
                                <w:sz w:val="22"/>
                                <w:szCs w:val="22"/>
                                <w:lang w:val="en-GB"/>
                              </w:rPr>
                              <w:t>really helpful.</w:t>
                            </w:r>
                            <w:r w:rsidR="000B1B0A" w:rsidRPr="000B58E6">
                              <w:rPr>
                                <w:rFonts w:ascii="Comic Sans MS" w:eastAsia="Calibri" w:hAnsi="Comic Sans MS" w:cs="Comic Sans MS"/>
                                <w:sz w:val="22"/>
                                <w:szCs w:val="22"/>
                                <w:lang w:val="en-GB"/>
                              </w:rPr>
                              <w:t xml:space="preserve">  This will mean that everyone in Badgers class is at the same point in the book and we can continue to read further and complete some activities related to this book next week.  All the other activities listed on the learning grid are also things that </w:t>
                            </w:r>
                            <w:r w:rsidR="00491915" w:rsidRPr="000B58E6">
                              <w:rPr>
                                <w:rFonts w:ascii="Comic Sans MS" w:eastAsia="Calibri" w:hAnsi="Comic Sans MS" w:cs="Comic Sans MS"/>
                                <w:sz w:val="22"/>
                                <w:szCs w:val="22"/>
                                <w:lang w:val="en-GB"/>
                              </w:rPr>
                              <w:t>the children in school have been working on.</w:t>
                            </w:r>
                          </w:p>
                          <w:p w:rsidR="00491915" w:rsidRPr="000B58E6" w:rsidRDefault="00491915" w:rsidP="003108F1">
                            <w:pPr>
                              <w:jc w:val="both"/>
                              <w:rPr>
                                <w:rFonts w:ascii="Comic Sans MS" w:eastAsia="Calibri" w:hAnsi="Comic Sans MS" w:cs="Comic Sans MS"/>
                                <w:sz w:val="22"/>
                                <w:szCs w:val="22"/>
                                <w:lang w:val="en-GB"/>
                              </w:rPr>
                            </w:pPr>
                          </w:p>
                          <w:p w:rsidR="00491915" w:rsidRPr="000B58E6" w:rsidRDefault="00491915" w:rsidP="003108F1">
                            <w:pPr>
                              <w:jc w:val="both"/>
                              <w:rPr>
                                <w:rFonts w:ascii="Comic Sans MS" w:hAnsi="Comic Sans MS"/>
                                <w:sz w:val="22"/>
                                <w:szCs w:val="22"/>
                              </w:rPr>
                            </w:pPr>
                            <w:r w:rsidRPr="000B58E6">
                              <w:rPr>
                                <w:rFonts w:ascii="Comic Sans MS" w:eastAsia="Calibri" w:hAnsi="Comic Sans MS" w:cs="Comic Sans MS"/>
                                <w:sz w:val="22"/>
                                <w:szCs w:val="22"/>
                                <w:lang w:val="en-GB"/>
                              </w:rPr>
                              <w:t>On Thursday or Friday this week, if you are able to could I please ask you to come and collect an exercise book for your child to use for their home learning and a copy of ‘The Demon Dentist’.  These will be placed on a table</w:t>
                            </w:r>
                            <w:r w:rsidR="000B58E6" w:rsidRPr="000B58E6">
                              <w:rPr>
                                <w:rFonts w:ascii="Comic Sans MS" w:eastAsia="Calibri" w:hAnsi="Comic Sans MS" w:cs="Comic Sans MS"/>
                                <w:sz w:val="22"/>
                                <w:szCs w:val="22"/>
                                <w:lang w:val="en-GB"/>
                              </w:rPr>
                              <w:t xml:space="preserve"> outside the main entrance of the school for you to collect for your child.  If you can collect anytime between 9:30am and 2:30pm it would be much appreciated and would prevent meeting any of the other school bubbles.  Thank you.  Any problem</w:t>
                            </w:r>
                            <w:r w:rsidR="00522CDA">
                              <w:rPr>
                                <w:rFonts w:ascii="Comic Sans MS" w:eastAsia="Calibri" w:hAnsi="Comic Sans MS" w:cs="Comic Sans MS"/>
                                <w:sz w:val="22"/>
                                <w:szCs w:val="22"/>
                                <w:lang w:val="en-GB"/>
                              </w:rPr>
                              <w:t>s</w:t>
                            </w:r>
                            <w:r w:rsidR="000B58E6" w:rsidRPr="000B58E6">
                              <w:rPr>
                                <w:rFonts w:ascii="Comic Sans MS" w:eastAsia="Calibri" w:hAnsi="Comic Sans MS" w:cs="Comic Sans MS"/>
                                <w:sz w:val="22"/>
                                <w:szCs w:val="22"/>
                                <w:lang w:val="en-GB"/>
                              </w:rPr>
                              <w:t xml:space="preserve"> please let me know and we can make arrangements to get these to you as soon as possible.</w:t>
                            </w:r>
                          </w:p>
                          <w:p w:rsidR="00E80395" w:rsidRPr="000B58E6" w:rsidRDefault="00E80395" w:rsidP="003108F1">
                            <w:pPr>
                              <w:jc w:val="both"/>
                              <w:rPr>
                                <w:rFonts w:ascii="Comic Sans MS" w:hAnsi="Comic Sans MS"/>
                                <w:sz w:val="22"/>
                                <w:szCs w:val="22"/>
                              </w:rPr>
                            </w:pPr>
                          </w:p>
                          <w:p w:rsidR="000B58E6" w:rsidRPr="000B58E6" w:rsidRDefault="000B58E6" w:rsidP="003108F1">
                            <w:pPr>
                              <w:jc w:val="both"/>
                              <w:rPr>
                                <w:rFonts w:ascii="Comic Sans MS" w:hAnsi="Comic Sans MS"/>
                                <w:sz w:val="22"/>
                                <w:szCs w:val="22"/>
                              </w:rPr>
                            </w:pPr>
                            <w:r w:rsidRPr="000B58E6">
                              <w:rPr>
                                <w:rFonts w:ascii="Comic Sans MS" w:hAnsi="Comic Sans MS"/>
                                <w:sz w:val="22"/>
                                <w:szCs w:val="22"/>
                              </w:rPr>
                              <w:t>I really hope you all have a lovely first week and I will be in touch again on Friday. If anybody has any questions or queries please feel free to drop me an email and I will get back to you as soon as I can.</w:t>
                            </w:r>
                          </w:p>
                          <w:p w:rsidR="000B58E6" w:rsidRPr="000B58E6" w:rsidRDefault="007F7497" w:rsidP="003108F1">
                            <w:pPr>
                              <w:jc w:val="both"/>
                              <w:rPr>
                                <w:rFonts w:ascii="Comic Sans MS" w:hAnsi="Comic Sans MS"/>
                                <w:sz w:val="22"/>
                                <w:szCs w:val="22"/>
                              </w:rPr>
                            </w:pPr>
                            <w:r w:rsidRPr="000B58E6">
                              <w:rPr>
                                <w:rFonts w:ascii="Comic Sans MS" w:hAnsi="Comic Sans MS"/>
                                <w:sz w:val="22"/>
                                <w:szCs w:val="22"/>
                              </w:rPr>
                              <w:t xml:space="preserve">My email address is </w:t>
                            </w:r>
                            <w:hyperlink r:id="rId9" w:history="1">
                              <w:r w:rsidR="000B58E6" w:rsidRPr="000B58E6">
                                <w:rPr>
                                  <w:rStyle w:val="Hyperlink"/>
                                  <w:rFonts w:ascii="Comic Sans MS" w:hAnsi="Comic Sans MS"/>
                                  <w:sz w:val="22"/>
                                  <w:szCs w:val="22"/>
                                </w:rPr>
                                <w:t>ledwards@stgregorymarnhull.dorset.sch.uk</w:t>
                              </w:r>
                            </w:hyperlink>
                          </w:p>
                          <w:p w:rsidR="000B58E6" w:rsidRPr="000B58E6" w:rsidRDefault="000B58E6" w:rsidP="003108F1">
                            <w:pPr>
                              <w:jc w:val="both"/>
                              <w:rPr>
                                <w:rFonts w:ascii="Comic Sans MS" w:hAnsi="Comic Sans MS"/>
                                <w:sz w:val="22"/>
                                <w:szCs w:val="22"/>
                              </w:rPr>
                            </w:pPr>
                          </w:p>
                          <w:p w:rsidR="00364DD9" w:rsidRPr="000B58E6" w:rsidRDefault="000B58E6" w:rsidP="003108F1">
                            <w:pPr>
                              <w:jc w:val="both"/>
                              <w:rPr>
                                <w:rFonts w:ascii="Comic Sans MS" w:hAnsi="Comic Sans MS"/>
                                <w:color w:val="0000FF" w:themeColor="hyperlink"/>
                                <w:sz w:val="22"/>
                                <w:szCs w:val="22"/>
                                <w:u w:val="single"/>
                              </w:rPr>
                            </w:pPr>
                            <w:r w:rsidRPr="000B58E6">
                              <w:rPr>
                                <w:rFonts w:ascii="Comic Sans MS" w:hAnsi="Comic Sans MS"/>
                                <w:sz w:val="22"/>
                                <w:szCs w:val="22"/>
                              </w:rPr>
                              <w:t>T</w:t>
                            </w:r>
                            <w:r w:rsidR="00364DD9" w:rsidRPr="000B58E6">
                              <w:rPr>
                                <w:rFonts w:ascii="Comic Sans MS" w:hAnsi="Comic Sans MS"/>
                                <w:sz w:val="22"/>
                                <w:szCs w:val="22"/>
                              </w:rPr>
                              <w:t xml:space="preserve">ake care and stay safe.  </w:t>
                            </w:r>
                            <w:proofErr w:type="gramStart"/>
                            <w:r w:rsidR="00522CDA">
                              <w:rPr>
                                <w:rFonts w:ascii="Comic Sans MS" w:hAnsi="Comic Sans MS"/>
                                <w:sz w:val="22"/>
                                <w:szCs w:val="22"/>
                              </w:rPr>
                              <w:t>Thinking of you all.</w:t>
                            </w:r>
                            <w:proofErr w:type="gramEnd"/>
                          </w:p>
                          <w:p w:rsidR="00047BA4" w:rsidRPr="000B58E6" w:rsidRDefault="00047BA4" w:rsidP="003108F1">
                            <w:pPr>
                              <w:jc w:val="both"/>
                              <w:rPr>
                                <w:rFonts w:ascii="Comic Sans MS" w:hAnsi="Comic Sans MS"/>
                                <w:sz w:val="22"/>
                                <w:szCs w:val="22"/>
                              </w:rPr>
                            </w:pPr>
                          </w:p>
                          <w:p w:rsidR="00047BA4" w:rsidRPr="000B58E6" w:rsidRDefault="00047BA4" w:rsidP="003108F1">
                            <w:pPr>
                              <w:jc w:val="both"/>
                              <w:rPr>
                                <w:rFonts w:ascii="Lucida Handwriting" w:hAnsi="Lucida Handwriting"/>
                                <w:sz w:val="22"/>
                                <w:szCs w:val="22"/>
                              </w:rPr>
                            </w:pPr>
                            <w:r w:rsidRPr="000B58E6">
                              <w:rPr>
                                <w:rFonts w:ascii="Lucida Handwriting" w:hAnsi="Lucida Handwriting"/>
                                <w:sz w:val="22"/>
                                <w:szCs w:val="22"/>
                              </w:rPr>
                              <w:t>Miss Edwards</w:t>
                            </w:r>
                            <w:r w:rsidR="00096D51" w:rsidRPr="000B58E6">
                              <w:rPr>
                                <w:rFonts w:ascii="Lucida Handwriting" w:hAnsi="Lucida Handwriting"/>
                                <w:sz w:val="22"/>
                                <w:szCs w:val="22"/>
                              </w:rPr>
                              <w:t xml:space="preserve"> </w:t>
                            </w:r>
                          </w:p>
                          <w:p w:rsidR="00F6316B" w:rsidRDefault="00F6316B" w:rsidP="003108F1">
                            <w:pPr>
                              <w:jc w:val="both"/>
                              <w:rPr>
                                <w:rFonts w:ascii="Lucida Handwriting" w:hAnsi="Lucida Handwriting"/>
                                <w:sz w:val="28"/>
                                <w:szCs w:val="28"/>
                              </w:rPr>
                            </w:pPr>
                          </w:p>
                          <w:p w:rsidR="00F6316B" w:rsidRDefault="00F6316B" w:rsidP="003108F1">
                            <w:pPr>
                              <w:jc w:val="both"/>
                              <w:rPr>
                                <w:rFonts w:ascii="Lucida Handwriting" w:hAnsi="Lucida Handwriting"/>
                                <w:sz w:val="28"/>
                                <w:szCs w:val="28"/>
                              </w:rPr>
                            </w:pPr>
                            <w:r>
                              <w:rPr>
                                <w:rFonts w:ascii="Lucida Handwriting" w:hAnsi="Lucida Handwriting"/>
                                <w:sz w:val="28"/>
                                <w:szCs w:val="28"/>
                              </w:rPr>
                              <w:t xml:space="preserve">  </w:t>
                            </w:r>
                          </w:p>
                          <w:p w:rsidR="00047BA4" w:rsidRDefault="00047BA4" w:rsidP="003108F1">
                            <w:pPr>
                              <w:jc w:val="both"/>
                              <w:rPr>
                                <w:rFonts w:ascii="Lucida Handwriting" w:hAnsi="Lucida Handwriting"/>
                                <w:sz w:val="28"/>
                                <w:szCs w:val="28"/>
                              </w:rPr>
                            </w:pPr>
                          </w:p>
                          <w:p w:rsidR="00047BA4" w:rsidRDefault="00047BA4" w:rsidP="003108F1">
                            <w:pPr>
                              <w:jc w:val="both"/>
                              <w:rPr>
                                <w:rFonts w:ascii="Lucida Handwriting" w:hAnsi="Lucida Handwriting"/>
                                <w:sz w:val="28"/>
                                <w:szCs w:val="28"/>
                              </w:rPr>
                            </w:pPr>
                          </w:p>
                          <w:p w:rsidR="00047BA4" w:rsidRDefault="00047BA4" w:rsidP="003108F1">
                            <w:pPr>
                              <w:jc w:val="both"/>
                              <w:rPr>
                                <w:rFonts w:ascii="Lucida Handwriting" w:hAnsi="Lucida Handwriting"/>
                                <w:sz w:val="28"/>
                                <w:szCs w:val="28"/>
                              </w:rPr>
                            </w:pPr>
                          </w:p>
                          <w:p w:rsidR="00047BA4" w:rsidRPr="00047BA4" w:rsidRDefault="00047BA4" w:rsidP="003108F1">
                            <w:pPr>
                              <w:jc w:val="both"/>
                              <w:rPr>
                                <w:rFonts w:ascii="Lucida Handwriting" w:hAnsi="Lucida Handwriting"/>
                                <w:sz w:val="28"/>
                                <w:szCs w:val="28"/>
                              </w:rPr>
                            </w:pPr>
                          </w:p>
                          <w:p w:rsidR="00047BA4" w:rsidRDefault="00047BA4" w:rsidP="003108F1">
                            <w:pPr>
                              <w:jc w:val="both"/>
                              <w:rPr>
                                <w:rFonts w:ascii="Comic Sans MS" w:hAnsi="Comic Sans MS"/>
                                <w:sz w:val="22"/>
                                <w:szCs w:val="22"/>
                              </w:rPr>
                            </w:pPr>
                          </w:p>
                          <w:p w:rsidR="00047BA4" w:rsidRDefault="00047BA4" w:rsidP="003108F1">
                            <w:pPr>
                              <w:jc w:val="both"/>
                              <w:rPr>
                                <w:rFonts w:ascii="Comic Sans MS" w:hAnsi="Comic Sans MS"/>
                                <w:sz w:val="22"/>
                                <w:szCs w:val="22"/>
                              </w:rPr>
                            </w:pPr>
                          </w:p>
                          <w:p w:rsidR="00047BA4" w:rsidRDefault="00047BA4" w:rsidP="003108F1">
                            <w:pPr>
                              <w:jc w:val="both"/>
                              <w:rPr>
                                <w:rFonts w:ascii="Comic Sans MS" w:hAnsi="Comic Sans MS"/>
                                <w:sz w:val="22"/>
                                <w:szCs w:val="22"/>
                              </w:rPr>
                            </w:pPr>
                          </w:p>
                          <w:p w:rsidR="007F7497" w:rsidRDefault="007F7497" w:rsidP="003108F1">
                            <w:pPr>
                              <w:jc w:val="both"/>
                              <w:rPr>
                                <w:rFonts w:ascii="Comic Sans MS" w:hAnsi="Comic Sans MS"/>
                                <w:sz w:val="22"/>
                                <w:szCs w:val="22"/>
                              </w:rPr>
                            </w:pPr>
                          </w:p>
                          <w:p w:rsidR="007F7497" w:rsidRPr="005A59A6" w:rsidRDefault="007F7497" w:rsidP="003108F1">
                            <w:pPr>
                              <w:jc w:val="both"/>
                              <w:rPr>
                                <w:rFonts w:ascii="Comic Sans MS" w:hAnsi="Comic Sans M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6.75pt;margin-top:139.5pt;width:536.25pt;height:611.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" filled="f" stroked="f">
                <v:textbox inset="0,0,0,0">
                  <w:txbxContent>
                    <w:p w:rsidR="005A59A6" w:rsidRDefault="005A59A6" w:rsidP="005A59A6">
                      <w:pPr>
                        <w:pStyle w:val="Heading1"/>
                        <w:rPr>
                          <w:b w:val="0"/>
                          <w:color w:val="auto"/>
                          <w:sz w:val="22"/>
                          <w:szCs w:val="22"/>
                        </w:rPr>
                      </w:pPr>
                      <w:r w:rsidRPr="000B58E6">
                        <w:rPr>
                          <w:b w:val="0"/>
                          <w:color w:val="auto"/>
                          <w:sz w:val="22"/>
                          <w:szCs w:val="22"/>
                        </w:rPr>
                        <w:t>Dear Parents,</w:t>
                      </w:r>
                    </w:p>
                    <w:p w:rsidR="00F960E9" w:rsidRPr="00F960E9" w:rsidRDefault="00F960E9" w:rsidP="00F960E9"/>
                    <w:p w:rsidR="00E80395" w:rsidRPr="000B58E6" w:rsidRDefault="00F6316B" w:rsidP="00F6316B">
                      <w:pPr>
                        <w:jc w:val="both"/>
                        <w:rPr>
                          <w:rFonts w:ascii="Comic Sans MS" w:hAnsi="Comic Sans MS" w:cs="Comic Sans MS"/>
                          <w:sz w:val="22"/>
                          <w:szCs w:val="22"/>
                        </w:rPr>
                      </w:pPr>
                      <w:r w:rsidRPr="000B58E6">
                        <w:rPr>
                          <w:rFonts w:ascii="Comic Sans MS" w:hAnsi="Comic Sans MS" w:cs="Comic Sans MS"/>
                          <w:sz w:val="22"/>
                          <w:szCs w:val="22"/>
                        </w:rPr>
                        <w:t>Welcome back</w:t>
                      </w:r>
                      <w:r w:rsidR="00E80395" w:rsidRPr="000B58E6">
                        <w:rPr>
                          <w:rFonts w:ascii="Comic Sans MS" w:hAnsi="Comic Sans MS" w:cs="Comic Sans MS"/>
                          <w:sz w:val="22"/>
                          <w:szCs w:val="22"/>
                        </w:rPr>
                        <w:t xml:space="preserve"> and a happy new year to you all.</w:t>
                      </w:r>
                      <w:r w:rsidRPr="000B58E6">
                        <w:rPr>
                          <w:rFonts w:ascii="Comic Sans MS" w:hAnsi="Comic Sans MS" w:cs="Comic Sans MS"/>
                          <w:sz w:val="22"/>
                          <w:szCs w:val="22"/>
                        </w:rPr>
                        <w:t xml:space="preserve"> I hope you all had a </w:t>
                      </w:r>
                      <w:r w:rsidR="00E80395" w:rsidRPr="000B58E6">
                        <w:rPr>
                          <w:rFonts w:ascii="Comic Sans MS" w:hAnsi="Comic Sans MS" w:cs="Comic Sans MS"/>
                          <w:sz w:val="22"/>
                          <w:szCs w:val="22"/>
                        </w:rPr>
                        <w:t>lovely</w:t>
                      </w:r>
                      <w:r w:rsidRPr="000B58E6">
                        <w:rPr>
                          <w:rFonts w:ascii="Comic Sans MS" w:hAnsi="Comic Sans MS" w:cs="Comic Sans MS"/>
                          <w:sz w:val="22"/>
                          <w:szCs w:val="22"/>
                        </w:rPr>
                        <w:t xml:space="preserve"> Christmas </w:t>
                      </w:r>
                      <w:r w:rsidR="00E80395" w:rsidRPr="000B58E6">
                        <w:rPr>
                          <w:rFonts w:ascii="Comic Sans MS" w:hAnsi="Comic Sans MS" w:cs="Comic Sans MS"/>
                          <w:sz w:val="22"/>
                          <w:szCs w:val="22"/>
                        </w:rPr>
                        <w:t>as best you could.</w:t>
                      </w:r>
                      <w:r w:rsidRPr="000B58E6">
                        <w:rPr>
                          <w:rFonts w:ascii="Comic Sans MS" w:hAnsi="Comic Sans MS" w:cs="Comic Sans MS"/>
                          <w:sz w:val="22"/>
                          <w:szCs w:val="22"/>
                        </w:rPr>
                        <w:t xml:space="preserve">  Thank you so much for all of the lovely cards, messages and gifts we received for Christmas, it was very kind and generous of you.</w:t>
                      </w:r>
                      <w:r w:rsidR="00E80395" w:rsidRPr="000B58E6">
                        <w:rPr>
                          <w:rFonts w:ascii="Comic Sans MS" w:hAnsi="Comic Sans MS" w:cs="Comic Sans MS"/>
                          <w:sz w:val="22"/>
                          <w:szCs w:val="22"/>
                        </w:rPr>
                        <w:t xml:space="preserve">  I cannot believe we are back in lockdown and home learning </w:t>
                      </w:r>
                      <w:r w:rsidR="00522CDA">
                        <w:rPr>
                          <w:rFonts w:ascii="Comic Sans MS" w:hAnsi="Comic Sans MS" w:cs="Comic Sans MS"/>
                          <w:sz w:val="22"/>
                          <w:szCs w:val="22"/>
                        </w:rPr>
                        <w:t xml:space="preserve">has started </w:t>
                      </w:r>
                      <w:r w:rsidR="00E80395" w:rsidRPr="000B58E6">
                        <w:rPr>
                          <w:rFonts w:ascii="Comic Sans MS" w:hAnsi="Comic Sans MS" w:cs="Comic Sans MS"/>
                          <w:sz w:val="22"/>
                          <w:szCs w:val="22"/>
                        </w:rPr>
                        <w:t xml:space="preserve">again but I know that you and the children will do an amazing job just as you did last time.  We are all in this together and will help and support each other through this term </w:t>
                      </w:r>
                      <w:r w:rsidR="00E80395" w:rsidRPr="000B58E6">
                        <w:rPr>
                          <w:rFonts w:ascii="Comic Sans MS" w:hAnsi="Comic Sans MS" w:cs="Comic Sans MS"/>
                          <w:sz w:val="22"/>
                          <w:szCs w:val="22"/>
                        </w:rPr>
                        <w:sym w:font="Wingdings" w:char="F04A"/>
                      </w:r>
                      <w:r w:rsidR="00E80395" w:rsidRPr="000B58E6">
                        <w:rPr>
                          <w:rFonts w:ascii="Comic Sans MS" w:hAnsi="Comic Sans MS" w:cs="Comic Sans MS"/>
                          <w:sz w:val="22"/>
                          <w:szCs w:val="22"/>
                        </w:rPr>
                        <w:t xml:space="preserve">  </w:t>
                      </w:r>
                    </w:p>
                    <w:p w:rsidR="00E80395" w:rsidRPr="000B58E6" w:rsidRDefault="00E80395" w:rsidP="00F6316B">
                      <w:pPr>
                        <w:jc w:val="both"/>
                        <w:rPr>
                          <w:rFonts w:ascii="Comic Sans MS" w:hAnsi="Comic Sans MS" w:cs="Comic Sans MS"/>
                          <w:sz w:val="22"/>
                          <w:szCs w:val="22"/>
                        </w:rPr>
                      </w:pPr>
                    </w:p>
                    <w:p w:rsidR="00E80395" w:rsidRPr="000B58E6" w:rsidRDefault="00E80395" w:rsidP="003108F1">
                      <w:pPr>
                        <w:jc w:val="both"/>
                        <w:rPr>
                          <w:rFonts w:ascii="Comic Sans MS" w:eastAsia="Calibri" w:hAnsi="Comic Sans MS" w:cs="Comic Sans MS"/>
                          <w:sz w:val="22"/>
                          <w:szCs w:val="22"/>
                          <w:lang w:val="en-GB"/>
                        </w:rPr>
                      </w:pPr>
                      <w:r w:rsidRPr="000B58E6">
                        <w:rPr>
                          <w:rFonts w:ascii="Comic Sans MS" w:eastAsia="Calibri" w:hAnsi="Comic Sans MS" w:cs="Comic Sans MS"/>
                          <w:sz w:val="22"/>
                          <w:szCs w:val="22"/>
                          <w:lang w:val="en-GB"/>
                        </w:rPr>
                        <w:t>Our cross-curricular topic this half term is ‘Burps, Bottoms and Bile’. We will be investigating the busy world inside our human bodies! Our main focuses will be on looking after our teeth, the digestive system and healthy eating.</w:t>
                      </w:r>
                      <w:r w:rsidRPr="000B58E6">
                        <w:rPr>
                          <w:rFonts w:ascii="Comic Sans MS" w:eastAsia="Calibri" w:hAnsi="Comic Sans MS" w:cs="Comic Sans MS"/>
                          <w:sz w:val="22"/>
                          <w:szCs w:val="22"/>
                          <w:lang w:val="en-GB"/>
                        </w:rPr>
                        <w:t xml:space="preserve">  It is a really fun topic which I hope the children will enjoy.  </w:t>
                      </w:r>
                      <w:r w:rsidR="00117025" w:rsidRPr="000B58E6">
                        <w:rPr>
                          <w:rFonts w:ascii="Comic Sans MS" w:eastAsia="Calibri" w:hAnsi="Comic Sans MS" w:cs="Comic Sans MS"/>
                          <w:sz w:val="22"/>
                          <w:szCs w:val="22"/>
                          <w:lang w:val="en-GB"/>
                        </w:rPr>
                        <w:t xml:space="preserve">This term we are aiming for the children’s learning at home to mirror the learning of the children in school as much as possible.  On Friday I will be sending everyone a timetable for next week with activities and resources included which should hopefully help provide some structure for you and your child.  </w:t>
                      </w:r>
                    </w:p>
                    <w:p w:rsidR="00117025" w:rsidRPr="000B58E6" w:rsidRDefault="00117025" w:rsidP="003108F1">
                      <w:pPr>
                        <w:jc w:val="both"/>
                        <w:rPr>
                          <w:rFonts w:ascii="Comic Sans MS" w:eastAsia="Calibri" w:hAnsi="Comic Sans MS" w:cs="Comic Sans MS"/>
                          <w:sz w:val="22"/>
                          <w:szCs w:val="22"/>
                          <w:lang w:val="en-GB"/>
                        </w:rPr>
                      </w:pPr>
                    </w:p>
                    <w:p w:rsidR="00E80395" w:rsidRPr="000B58E6" w:rsidRDefault="00117025" w:rsidP="003108F1">
                      <w:pPr>
                        <w:jc w:val="both"/>
                        <w:rPr>
                          <w:rFonts w:ascii="Comic Sans MS" w:eastAsia="Calibri" w:hAnsi="Comic Sans MS" w:cs="Comic Sans MS"/>
                          <w:sz w:val="22"/>
                          <w:szCs w:val="22"/>
                          <w:lang w:val="en-GB"/>
                        </w:rPr>
                      </w:pPr>
                      <w:r w:rsidRPr="000B58E6">
                        <w:rPr>
                          <w:rFonts w:ascii="Comic Sans MS" w:eastAsia="Calibri" w:hAnsi="Comic Sans MS" w:cs="Comic Sans MS"/>
                          <w:sz w:val="22"/>
                          <w:szCs w:val="22"/>
                          <w:lang w:val="en-GB"/>
                        </w:rPr>
                        <w:t>However, just for this wee</w:t>
                      </w:r>
                      <w:r w:rsidR="000B1B0A" w:rsidRPr="000B58E6">
                        <w:rPr>
                          <w:rFonts w:ascii="Comic Sans MS" w:eastAsia="Calibri" w:hAnsi="Comic Sans MS" w:cs="Comic Sans MS"/>
                          <w:sz w:val="22"/>
                          <w:szCs w:val="22"/>
                          <w:lang w:val="en-GB"/>
                        </w:rPr>
                        <w:t xml:space="preserve">k I have put together a home learning grid with some English, Maths and Topic activities for your child to work through.  </w:t>
                      </w:r>
                      <w:r w:rsidR="000B58E6">
                        <w:rPr>
                          <w:rFonts w:ascii="Comic Sans MS" w:eastAsia="Calibri" w:hAnsi="Comic Sans MS" w:cs="Comic Sans MS"/>
                          <w:sz w:val="22"/>
                          <w:szCs w:val="22"/>
                          <w:lang w:val="en-GB"/>
                        </w:rPr>
                        <w:t>Please feel free to complete whatever you can manage this week</w:t>
                      </w:r>
                      <w:r w:rsidR="00522CDA">
                        <w:rPr>
                          <w:rFonts w:ascii="Comic Sans MS" w:eastAsia="Calibri" w:hAnsi="Comic Sans MS" w:cs="Comic Sans MS"/>
                          <w:sz w:val="22"/>
                          <w:szCs w:val="22"/>
                          <w:lang w:val="en-GB"/>
                        </w:rPr>
                        <w:t>,</w:t>
                      </w:r>
                      <w:r w:rsidR="000B58E6">
                        <w:rPr>
                          <w:rFonts w:ascii="Comic Sans MS" w:eastAsia="Calibri" w:hAnsi="Comic Sans MS" w:cs="Comic Sans MS"/>
                          <w:sz w:val="22"/>
                          <w:szCs w:val="22"/>
                          <w:lang w:val="en-GB"/>
                        </w:rPr>
                        <w:t xml:space="preserve"> however as</w:t>
                      </w:r>
                      <w:r w:rsidR="000B1B0A" w:rsidRPr="000B58E6">
                        <w:rPr>
                          <w:rFonts w:ascii="Comic Sans MS" w:eastAsia="Calibri" w:hAnsi="Comic Sans MS" w:cs="Comic Sans MS"/>
                          <w:sz w:val="22"/>
                          <w:szCs w:val="22"/>
                          <w:lang w:val="en-GB"/>
                        </w:rPr>
                        <w:t xml:space="preserve"> a priority activity, if they could try and read Chapters 1-4 of our whole class reading text, The Demon Dentist, that would be </w:t>
                      </w:r>
                      <w:r w:rsidR="00522CDA">
                        <w:rPr>
                          <w:rFonts w:ascii="Comic Sans MS" w:eastAsia="Calibri" w:hAnsi="Comic Sans MS" w:cs="Comic Sans MS"/>
                          <w:sz w:val="22"/>
                          <w:szCs w:val="22"/>
                          <w:lang w:val="en-GB"/>
                        </w:rPr>
                        <w:t>really helpful.</w:t>
                      </w:r>
                      <w:r w:rsidR="000B1B0A" w:rsidRPr="000B58E6">
                        <w:rPr>
                          <w:rFonts w:ascii="Comic Sans MS" w:eastAsia="Calibri" w:hAnsi="Comic Sans MS" w:cs="Comic Sans MS"/>
                          <w:sz w:val="22"/>
                          <w:szCs w:val="22"/>
                          <w:lang w:val="en-GB"/>
                        </w:rPr>
                        <w:t xml:space="preserve">  This will mean that everyone in Badgers class is at the same point in the book and we can continue to read further and complete some activities related to this book next week.  All the other activities listed on the learning grid are also things that </w:t>
                      </w:r>
                      <w:r w:rsidR="00491915" w:rsidRPr="000B58E6">
                        <w:rPr>
                          <w:rFonts w:ascii="Comic Sans MS" w:eastAsia="Calibri" w:hAnsi="Comic Sans MS" w:cs="Comic Sans MS"/>
                          <w:sz w:val="22"/>
                          <w:szCs w:val="22"/>
                          <w:lang w:val="en-GB"/>
                        </w:rPr>
                        <w:t>the children in school have been working on.</w:t>
                      </w:r>
                    </w:p>
                    <w:p w:rsidR="00491915" w:rsidRPr="000B58E6" w:rsidRDefault="00491915" w:rsidP="003108F1">
                      <w:pPr>
                        <w:jc w:val="both"/>
                        <w:rPr>
                          <w:rFonts w:ascii="Comic Sans MS" w:eastAsia="Calibri" w:hAnsi="Comic Sans MS" w:cs="Comic Sans MS"/>
                          <w:sz w:val="22"/>
                          <w:szCs w:val="22"/>
                          <w:lang w:val="en-GB"/>
                        </w:rPr>
                      </w:pPr>
                    </w:p>
                    <w:p w:rsidR="00491915" w:rsidRPr="000B58E6" w:rsidRDefault="00491915" w:rsidP="003108F1">
                      <w:pPr>
                        <w:jc w:val="both"/>
                        <w:rPr>
                          <w:rFonts w:ascii="Comic Sans MS" w:hAnsi="Comic Sans MS"/>
                          <w:sz w:val="22"/>
                          <w:szCs w:val="22"/>
                        </w:rPr>
                      </w:pPr>
                      <w:r w:rsidRPr="000B58E6">
                        <w:rPr>
                          <w:rFonts w:ascii="Comic Sans MS" w:eastAsia="Calibri" w:hAnsi="Comic Sans MS" w:cs="Comic Sans MS"/>
                          <w:sz w:val="22"/>
                          <w:szCs w:val="22"/>
                          <w:lang w:val="en-GB"/>
                        </w:rPr>
                        <w:t>On Thursday or Friday this week, if you are able to could I please ask you to come and collect an exercise book for your child to use for their home learning and a copy of ‘The Demon Dentist’.  These will be placed on a table</w:t>
                      </w:r>
                      <w:r w:rsidR="000B58E6" w:rsidRPr="000B58E6">
                        <w:rPr>
                          <w:rFonts w:ascii="Comic Sans MS" w:eastAsia="Calibri" w:hAnsi="Comic Sans MS" w:cs="Comic Sans MS"/>
                          <w:sz w:val="22"/>
                          <w:szCs w:val="22"/>
                          <w:lang w:val="en-GB"/>
                        </w:rPr>
                        <w:t xml:space="preserve"> outside the main entrance of the school for you to collect for your child.  If you can collect anytime between 9:30am and 2:30pm it would be much appreciated and would prevent meeting any of the other school bubbles.  Thank you.  Any problem</w:t>
                      </w:r>
                      <w:r w:rsidR="00522CDA">
                        <w:rPr>
                          <w:rFonts w:ascii="Comic Sans MS" w:eastAsia="Calibri" w:hAnsi="Comic Sans MS" w:cs="Comic Sans MS"/>
                          <w:sz w:val="22"/>
                          <w:szCs w:val="22"/>
                          <w:lang w:val="en-GB"/>
                        </w:rPr>
                        <w:t>s</w:t>
                      </w:r>
                      <w:r w:rsidR="000B58E6" w:rsidRPr="000B58E6">
                        <w:rPr>
                          <w:rFonts w:ascii="Comic Sans MS" w:eastAsia="Calibri" w:hAnsi="Comic Sans MS" w:cs="Comic Sans MS"/>
                          <w:sz w:val="22"/>
                          <w:szCs w:val="22"/>
                          <w:lang w:val="en-GB"/>
                        </w:rPr>
                        <w:t xml:space="preserve"> please let me know and we can make arrangements to get these to you as soon as possible.</w:t>
                      </w:r>
                    </w:p>
                    <w:p w:rsidR="00E80395" w:rsidRPr="000B58E6" w:rsidRDefault="00E80395" w:rsidP="003108F1">
                      <w:pPr>
                        <w:jc w:val="both"/>
                        <w:rPr>
                          <w:rFonts w:ascii="Comic Sans MS" w:hAnsi="Comic Sans MS"/>
                          <w:sz w:val="22"/>
                          <w:szCs w:val="22"/>
                        </w:rPr>
                      </w:pPr>
                    </w:p>
                    <w:p w:rsidR="000B58E6" w:rsidRPr="000B58E6" w:rsidRDefault="000B58E6" w:rsidP="003108F1">
                      <w:pPr>
                        <w:jc w:val="both"/>
                        <w:rPr>
                          <w:rFonts w:ascii="Comic Sans MS" w:hAnsi="Comic Sans MS"/>
                          <w:sz w:val="22"/>
                          <w:szCs w:val="22"/>
                        </w:rPr>
                      </w:pPr>
                      <w:r w:rsidRPr="000B58E6">
                        <w:rPr>
                          <w:rFonts w:ascii="Comic Sans MS" w:hAnsi="Comic Sans MS"/>
                          <w:sz w:val="22"/>
                          <w:szCs w:val="22"/>
                        </w:rPr>
                        <w:t>I really hope you all have a lovely first week and I will be in touch again on Friday. If anybody has any questions or queries please feel free to drop me an email and I will get back to you as soon as I can.</w:t>
                      </w:r>
                    </w:p>
                    <w:p w:rsidR="000B58E6" w:rsidRPr="000B58E6" w:rsidRDefault="007F7497" w:rsidP="003108F1">
                      <w:pPr>
                        <w:jc w:val="both"/>
                        <w:rPr>
                          <w:rFonts w:ascii="Comic Sans MS" w:hAnsi="Comic Sans MS"/>
                          <w:sz w:val="22"/>
                          <w:szCs w:val="22"/>
                        </w:rPr>
                      </w:pPr>
                      <w:r w:rsidRPr="000B58E6">
                        <w:rPr>
                          <w:rFonts w:ascii="Comic Sans MS" w:hAnsi="Comic Sans MS"/>
                          <w:sz w:val="22"/>
                          <w:szCs w:val="22"/>
                        </w:rPr>
                        <w:t xml:space="preserve">My email address is </w:t>
                      </w:r>
                      <w:hyperlink r:id="rId10" w:history="1">
                        <w:r w:rsidR="000B58E6" w:rsidRPr="000B58E6">
                          <w:rPr>
                            <w:rStyle w:val="Hyperlink"/>
                            <w:rFonts w:ascii="Comic Sans MS" w:hAnsi="Comic Sans MS"/>
                            <w:sz w:val="22"/>
                            <w:szCs w:val="22"/>
                          </w:rPr>
                          <w:t>ledwards@stgregorymarnhull.dorset.sch.uk</w:t>
                        </w:r>
                      </w:hyperlink>
                    </w:p>
                    <w:p w:rsidR="000B58E6" w:rsidRPr="000B58E6" w:rsidRDefault="000B58E6" w:rsidP="003108F1">
                      <w:pPr>
                        <w:jc w:val="both"/>
                        <w:rPr>
                          <w:rFonts w:ascii="Comic Sans MS" w:hAnsi="Comic Sans MS"/>
                          <w:sz w:val="22"/>
                          <w:szCs w:val="22"/>
                        </w:rPr>
                      </w:pPr>
                    </w:p>
                    <w:p w:rsidR="00364DD9" w:rsidRPr="000B58E6" w:rsidRDefault="000B58E6" w:rsidP="003108F1">
                      <w:pPr>
                        <w:jc w:val="both"/>
                        <w:rPr>
                          <w:rFonts w:ascii="Comic Sans MS" w:hAnsi="Comic Sans MS"/>
                          <w:color w:val="0000FF" w:themeColor="hyperlink"/>
                          <w:sz w:val="22"/>
                          <w:szCs w:val="22"/>
                          <w:u w:val="single"/>
                        </w:rPr>
                      </w:pPr>
                      <w:r w:rsidRPr="000B58E6">
                        <w:rPr>
                          <w:rFonts w:ascii="Comic Sans MS" w:hAnsi="Comic Sans MS"/>
                          <w:sz w:val="22"/>
                          <w:szCs w:val="22"/>
                        </w:rPr>
                        <w:t>T</w:t>
                      </w:r>
                      <w:r w:rsidR="00364DD9" w:rsidRPr="000B58E6">
                        <w:rPr>
                          <w:rFonts w:ascii="Comic Sans MS" w:hAnsi="Comic Sans MS"/>
                          <w:sz w:val="22"/>
                          <w:szCs w:val="22"/>
                        </w:rPr>
                        <w:t xml:space="preserve">ake care and stay safe.  </w:t>
                      </w:r>
                      <w:proofErr w:type="gramStart"/>
                      <w:r w:rsidR="00522CDA">
                        <w:rPr>
                          <w:rFonts w:ascii="Comic Sans MS" w:hAnsi="Comic Sans MS"/>
                          <w:sz w:val="22"/>
                          <w:szCs w:val="22"/>
                        </w:rPr>
                        <w:t>Thinking of you all.</w:t>
                      </w:r>
                      <w:proofErr w:type="gramEnd"/>
                    </w:p>
                    <w:p w:rsidR="00047BA4" w:rsidRPr="000B58E6" w:rsidRDefault="00047BA4" w:rsidP="003108F1">
                      <w:pPr>
                        <w:jc w:val="both"/>
                        <w:rPr>
                          <w:rFonts w:ascii="Comic Sans MS" w:hAnsi="Comic Sans MS"/>
                          <w:sz w:val="22"/>
                          <w:szCs w:val="22"/>
                        </w:rPr>
                      </w:pPr>
                    </w:p>
                    <w:p w:rsidR="00047BA4" w:rsidRPr="000B58E6" w:rsidRDefault="00047BA4" w:rsidP="003108F1">
                      <w:pPr>
                        <w:jc w:val="both"/>
                        <w:rPr>
                          <w:rFonts w:ascii="Lucida Handwriting" w:hAnsi="Lucida Handwriting"/>
                          <w:sz w:val="22"/>
                          <w:szCs w:val="22"/>
                        </w:rPr>
                      </w:pPr>
                      <w:r w:rsidRPr="000B58E6">
                        <w:rPr>
                          <w:rFonts w:ascii="Lucida Handwriting" w:hAnsi="Lucida Handwriting"/>
                          <w:sz w:val="22"/>
                          <w:szCs w:val="22"/>
                        </w:rPr>
                        <w:t>Miss Edwards</w:t>
                      </w:r>
                      <w:r w:rsidR="00096D51" w:rsidRPr="000B58E6">
                        <w:rPr>
                          <w:rFonts w:ascii="Lucida Handwriting" w:hAnsi="Lucida Handwriting"/>
                          <w:sz w:val="22"/>
                          <w:szCs w:val="22"/>
                        </w:rPr>
                        <w:t xml:space="preserve"> </w:t>
                      </w:r>
                    </w:p>
                    <w:p w:rsidR="00F6316B" w:rsidRDefault="00F6316B" w:rsidP="003108F1">
                      <w:pPr>
                        <w:jc w:val="both"/>
                        <w:rPr>
                          <w:rFonts w:ascii="Lucida Handwriting" w:hAnsi="Lucida Handwriting"/>
                          <w:sz w:val="28"/>
                          <w:szCs w:val="28"/>
                        </w:rPr>
                      </w:pPr>
                    </w:p>
                    <w:p w:rsidR="00F6316B" w:rsidRDefault="00F6316B" w:rsidP="003108F1">
                      <w:pPr>
                        <w:jc w:val="both"/>
                        <w:rPr>
                          <w:rFonts w:ascii="Lucida Handwriting" w:hAnsi="Lucida Handwriting"/>
                          <w:sz w:val="28"/>
                          <w:szCs w:val="28"/>
                        </w:rPr>
                      </w:pPr>
                      <w:r>
                        <w:rPr>
                          <w:rFonts w:ascii="Lucida Handwriting" w:hAnsi="Lucida Handwriting"/>
                          <w:sz w:val="28"/>
                          <w:szCs w:val="28"/>
                        </w:rPr>
                        <w:t xml:space="preserve">  </w:t>
                      </w:r>
                    </w:p>
                    <w:p w:rsidR="00047BA4" w:rsidRDefault="00047BA4" w:rsidP="003108F1">
                      <w:pPr>
                        <w:jc w:val="both"/>
                        <w:rPr>
                          <w:rFonts w:ascii="Lucida Handwriting" w:hAnsi="Lucida Handwriting"/>
                          <w:sz w:val="28"/>
                          <w:szCs w:val="28"/>
                        </w:rPr>
                      </w:pPr>
                    </w:p>
                    <w:p w:rsidR="00047BA4" w:rsidRDefault="00047BA4" w:rsidP="003108F1">
                      <w:pPr>
                        <w:jc w:val="both"/>
                        <w:rPr>
                          <w:rFonts w:ascii="Lucida Handwriting" w:hAnsi="Lucida Handwriting"/>
                          <w:sz w:val="28"/>
                          <w:szCs w:val="28"/>
                        </w:rPr>
                      </w:pPr>
                    </w:p>
                    <w:p w:rsidR="00047BA4" w:rsidRDefault="00047BA4" w:rsidP="003108F1">
                      <w:pPr>
                        <w:jc w:val="both"/>
                        <w:rPr>
                          <w:rFonts w:ascii="Lucida Handwriting" w:hAnsi="Lucida Handwriting"/>
                          <w:sz w:val="28"/>
                          <w:szCs w:val="28"/>
                        </w:rPr>
                      </w:pPr>
                    </w:p>
                    <w:p w:rsidR="00047BA4" w:rsidRPr="00047BA4" w:rsidRDefault="00047BA4" w:rsidP="003108F1">
                      <w:pPr>
                        <w:jc w:val="both"/>
                        <w:rPr>
                          <w:rFonts w:ascii="Lucida Handwriting" w:hAnsi="Lucida Handwriting"/>
                          <w:sz w:val="28"/>
                          <w:szCs w:val="28"/>
                        </w:rPr>
                      </w:pPr>
                    </w:p>
                    <w:p w:rsidR="00047BA4" w:rsidRDefault="00047BA4" w:rsidP="003108F1">
                      <w:pPr>
                        <w:jc w:val="both"/>
                        <w:rPr>
                          <w:rFonts w:ascii="Comic Sans MS" w:hAnsi="Comic Sans MS"/>
                          <w:sz w:val="22"/>
                          <w:szCs w:val="22"/>
                        </w:rPr>
                      </w:pPr>
                    </w:p>
                    <w:p w:rsidR="00047BA4" w:rsidRDefault="00047BA4" w:rsidP="003108F1">
                      <w:pPr>
                        <w:jc w:val="both"/>
                        <w:rPr>
                          <w:rFonts w:ascii="Comic Sans MS" w:hAnsi="Comic Sans MS"/>
                          <w:sz w:val="22"/>
                          <w:szCs w:val="22"/>
                        </w:rPr>
                      </w:pPr>
                    </w:p>
                    <w:p w:rsidR="00047BA4" w:rsidRDefault="00047BA4" w:rsidP="003108F1">
                      <w:pPr>
                        <w:jc w:val="both"/>
                        <w:rPr>
                          <w:rFonts w:ascii="Comic Sans MS" w:hAnsi="Comic Sans MS"/>
                          <w:sz w:val="22"/>
                          <w:szCs w:val="22"/>
                        </w:rPr>
                      </w:pPr>
                    </w:p>
                    <w:p w:rsidR="007F7497" w:rsidRDefault="007F7497" w:rsidP="003108F1">
                      <w:pPr>
                        <w:jc w:val="both"/>
                        <w:rPr>
                          <w:rFonts w:ascii="Comic Sans MS" w:hAnsi="Comic Sans MS"/>
                          <w:sz w:val="22"/>
                          <w:szCs w:val="22"/>
                        </w:rPr>
                      </w:pPr>
                    </w:p>
                    <w:p w:rsidR="007F7497" w:rsidRPr="005A59A6" w:rsidRDefault="007F7497" w:rsidP="003108F1">
                      <w:pPr>
                        <w:jc w:val="both"/>
                        <w:rPr>
                          <w:rFonts w:ascii="Comic Sans MS" w:hAnsi="Comic Sans MS"/>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5712" behindDoc="0" locked="0" layoutInCell="1" allowOverlap="1">
                <wp:simplePos x="0" y="0"/>
                <wp:positionH relativeFrom="page">
                  <wp:posOffset>608965</wp:posOffset>
                </wp:positionH>
                <wp:positionV relativeFrom="page">
                  <wp:posOffset>1834515</wp:posOffset>
                </wp:positionV>
                <wp:extent cx="6504305" cy="2286000"/>
                <wp:effectExtent l="0" t="0" r="1905" b="381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7A6666" w:rsidRPr="00F6665B" w:rsidRDefault="007A6666" w:rsidP="00F6665B">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7.95pt;margin-top:144.45pt;width:512.15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" filled="f" stroked="f">
                <v:textbox style="mso-next-textbox:#Text Box 287;mso-fit-shape-to-text:t" inset="0,0,0,0">
                  <w:txbxContent>
                    <w:p w:rsidR="007A6666" w:rsidRPr="00F6665B" w:rsidRDefault="007A6666" w:rsidP="00F6665B">
                      <w:pPr>
                        <w:pStyle w:val="BodyText"/>
                      </w:pPr>
                    </w:p>
                  </w:txbxContent>
                </v:textbox>
                <w10:wrap anchorx="page" anchory="page"/>
              </v:shape>
            </w:pict>
          </mc:Fallback>
        </mc:AlternateContent>
      </w:r>
    </w:p>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Pr="003313A5" w:rsidRDefault="003313A5" w:rsidP="003313A5"/>
    <w:p w:rsidR="003313A5" w:rsidRDefault="003313A5" w:rsidP="009C438E"/>
    <w:p w:rsidR="003313A5" w:rsidRDefault="003313A5" w:rsidP="009C438E"/>
    <w:p w:rsidR="003313A5" w:rsidRDefault="003313A5" w:rsidP="009C438E"/>
    <w:p w:rsidR="00215570" w:rsidRDefault="0092035C" w:rsidP="00F6316B">
      <w:pPr>
        <w:tabs>
          <w:tab w:val="left" w:pos="5375"/>
        </w:tabs>
      </w:pPr>
      <w:bookmarkStart w:id="0" w:name="_GoBack"/>
      <w:bookmarkEnd w:id="0"/>
      <w:r>
        <w:rPr>
          <w:noProof/>
          <w:lang w:val="en-GB" w:eastAsia="en-GB"/>
        </w:rPr>
        <mc:AlternateContent>
          <mc:Choice Requires="wps">
            <w:drawing>
              <wp:anchor distT="0" distB="0" distL="114300" distR="114300" simplePos="0" relativeHeight="251639808" behindDoc="0" locked="0" layoutInCell="1" allowOverlap="1" wp14:anchorId="3B418986" wp14:editId="5C45ACC6">
                <wp:simplePos x="0" y="0"/>
                <wp:positionH relativeFrom="page">
                  <wp:posOffset>2044065</wp:posOffset>
                </wp:positionH>
                <wp:positionV relativeFrom="page">
                  <wp:posOffset>522605</wp:posOffset>
                </wp:positionV>
                <wp:extent cx="3670935" cy="247650"/>
                <wp:effectExtent l="0" t="0" r="0" b="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5B7866" w:rsidP="00204C39">
                            <w:pPr>
                              <w:pStyle w:val="PageTitleNumber"/>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nHtAIAALM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Qsx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YJsjnvpg&#10;K8onULAUIDCQKUw+MGohf2LUwxRJsfqxJ5Ji1Hzk0AVm5EyGnIztZBBewNUUa4xGc63H0bTvJNvV&#10;gDz12S10Ss6siE1LjVEc+wsmg+VynGJm9Lz8t17nWbv6DQ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OWTZx7QCAACzBQAA&#10;DgAAAAAAAAAAAAAAAAAuAgAAZHJzL2Uyb0RvYy54bWxQSwECLQAUAAYACAAAACEAA2HVUt0AAAAK&#10;AQAADwAAAAAAAAAAAAAAAAAOBQAAZHJzL2Rvd25yZXYueG1sUEsFBgAAAAAEAAQA8wAAABgGAAAA&#10;AA==&#10;" filled="f" stroked="f">
                <v:textbox style="mso-fit-shape-to-text:t" inset="0,0,0,0">
                  <w:txbxContent>
                    <w:p w:rsidR="005B7866" w:rsidRPr="00D502D3" w:rsidRDefault="005B7866" w:rsidP="00204C39">
                      <w:pPr>
                        <w:pStyle w:val="PageTitleNumber"/>
                        <w:jc w:val="cente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780212A0" wp14:editId="02917725">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rKsQ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IYN6sq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21947307" wp14:editId="570D89F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ai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OF9g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jl1wU5U96Bf&#10;KUBhoEUYgWA0Qv7AaIBxkmH1/UAkxaj9wKEHzOyZDDkZu8kgvATXDGuMnLnRbkYdesn2DSC7LuPi&#10;GvqkZlbFpqFcFEDBLGBEWDKP48zMoPO1vfU0dFe/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jXw2o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3D71CE73" wp14:editId="5209DAD5">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8H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s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nSPJJpewU5U96Bf&#10;KUBhoEUYgWA0Qv7AaIBxkmH1/UAkxaj9wOENgIueDDkZu8kgvITQDGuMnLnRbkYdesn2DSC7V8bF&#10;NbyTmlkVmwflsgAKZgEjwpJ5HGdmBp2vr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lTq8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0" locked="0" layoutInCell="1" allowOverlap="1" wp14:anchorId="5F1CFB0A" wp14:editId="75D78A6B">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Nv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8IRg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f0jOZ9ewVZWD6Bf&#10;JUFhoEUYgWA0Un3HaIBxkmH9bU8Vw6h9L+ANgIuZDDUZ28mgooTQDBuMvLk2fkbte8V3DSD7Vybk&#10;NbyTmjsV2wflswAKdgEjwpF5HGd2Bp2undf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uP3Nv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68E61844" wp14:editId="5E3DCA09">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2g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VxL2gsQIAALs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037C933D" wp14:editId="5D294813">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9l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RYRR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R2o+HSJpEZ/G17Z0mrCWmefpcKE/5QKyNhUaKtWI1AnVT1uR9sj4Wzqgq2oHkC/&#10;UoDCQIswAcFohPyB0QDTJMPq+55IilH7gUMPmNEzGXIytpNBeAmuGdYYOXOt3Yja95LtGkB2XcbF&#10;NfRJzayKTUO5KICCWcCEsGSO08yMoPO1vfU0c1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TlPZb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13BEF498" wp14:editId="1FBA3015">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9osgIAALs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UyJ9o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44D34655" wp14:editId="783E0743">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wusQIAALs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0tgcLr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7EA9941D" wp14:editId="4AA429A0">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PKsg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M8x0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JE6mLtjI+h70&#10;qyQoDLQIExCMVqofGI0wTXKsv++oYhh1HwT0gB09k6EmYzMZVFTgmmODkTdXxo+o3aD4tgVk32VC&#10;XkGfNNyp2DaUjwIo2AVMCEfmcZrZEXS6d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gkzyr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16DDBA2A" wp14:editId="533BAB55">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qy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MBK0hxLdsYNB1/KA4gSK1/K6Zra0NlXjoDPwuB3Axxzgjt23tPVwI6tvGgm5aqnYsiul5Ngy&#10;WkOozjM8cfU42oJsxo+yhjfpzkgHdGhUbwEhMwjQoWT3xzLZu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bgeidOpCzayvgf9&#10;KgkKAy3CBASjleoHRiNMkxzr7zuqGEbdBwE9YEfPZKjJ2EwGFRW45thg5M2V8SNqNyi+bQHZd5mQ&#10;V9AnDXcqtg3lowAKdgETwpF5nGZ2BJ2u3a2nm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mm6s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3328C00F" wp14:editId="3D5CD3AB">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XwsQ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0dF8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2D312741" wp14:editId="51BBC42D">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mY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cuyCjazvQb9K&#10;gsJAizABwWil+oHRCNMkx/r7jiqGUfdBQA/Y0TMZajI2k0FFBa45Nhh5c2X8iNoNim9bQPZdJuQV&#10;9EnDnYptQ/kogIJdwIRwZB6nmR1Bp2t362nmLn8B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jDaZmL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B61CAD7" wp14:editId="61AF616F">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0h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22PRNHUBTtR3YN+&#10;pQCFgRZhAoLRCPkDowGmSYbV9wORFKP2A4ceMKNnMuRk7CaD8BJcM6wxcuZGuxF16CXbN4DsuoyL&#10;a+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JGl/SG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A5" w:rsidRDefault="003313A5">
      <w:r>
        <w:separator/>
      </w:r>
    </w:p>
  </w:endnote>
  <w:endnote w:type="continuationSeparator" w:id="0">
    <w:p w:rsidR="003313A5" w:rsidRDefault="0033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A5" w:rsidRDefault="003313A5">
      <w:r>
        <w:separator/>
      </w:r>
    </w:p>
  </w:footnote>
  <w:footnote w:type="continuationSeparator" w:id="0">
    <w:p w:rsidR="003313A5" w:rsidRDefault="00331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E65495"/>
    <w:multiLevelType w:val="hybridMultilevel"/>
    <w:tmpl w:val="6282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A5"/>
    <w:rsid w:val="00047BA4"/>
    <w:rsid w:val="000877A4"/>
    <w:rsid w:val="00096D51"/>
    <w:rsid w:val="000B1B0A"/>
    <w:rsid w:val="000B58E6"/>
    <w:rsid w:val="000C2ED6"/>
    <w:rsid w:val="000C4011"/>
    <w:rsid w:val="000D5D3D"/>
    <w:rsid w:val="000E32BD"/>
    <w:rsid w:val="000F3FD5"/>
    <w:rsid w:val="000F6884"/>
    <w:rsid w:val="00117025"/>
    <w:rsid w:val="00144343"/>
    <w:rsid w:val="0014699E"/>
    <w:rsid w:val="00164D3F"/>
    <w:rsid w:val="00174844"/>
    <w:rsid w:val="001844BF"/>
    <w:rsid w:val="00184C67"/>
    <w:rsid w:val="00187C42"/>
    <w:rsid w:val="00190D60"/>
    <w:rsid w:val="00194765"/>
    <w:rsid w:val="001B32F2"/>
    <w:rsid w:val="001E5185"/>
    <w:rsid w:val="001F5E64"/>
    <w:rsid w:val="00204C39"/>
    <w:rsid w:val="00213DB3"/>
    <w:rsid w:val="00215570"/>
    <w:rsid w:val="00222136"/>
    <w:rsid w:val="00236358"/>
    <w:rsid w:val="00236FD0"/>
    <w:rsid w:val="00284F12"/>
    <w:rsid w:val="002A454D"/>
    <w:rsid w:val="002B1E02"/>
    <w:rsid w:val="002C08BC"/>
    <w:rsid w:val="002C35F7"/>
    <w:rsid w:val="002D2D8A"/>
    <w:rsid w:val="002F0AEB"/>
    <w:rsid w:val="003108F1"/>
    <w:rsid w:val="003137DF"/>
    <w:rsid w:val="003313A5"/>
    <w:rsid w:val="0033356B"/>
    <w:rsid w:val="00350640"/>
    <w:rsid w:val="00364DD9"/>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91915"/>
    <w:rsid w:val="004B2483"/>
    <w:rsid w:val="004B2E97"/>
    <w:rsid w:val="004C1FC0"/>
    <w:rsid w:val="004C787F"/>
    <w:rsid w:val="00516F08"/>
    <w:rsid w:val="00522CDA"/>
    <w:rsid w:val="00523ABD"/>
    <w:rsid w:val="00524BBD"/>
    <w:rsid w:val="00530AF1"/>
    <w:rsid w:val="005506E3"/>
    <w:rsid w:val="0055277F"/>
    <w:rsid w:val="005577F7"/>
    <w:rsid w:val="00573F4F"/>
    <w:rsid w:val="005848F0"/>
    <w:rsid w:val="00593D63"/>
    <w:rsid w:val="0059690B"/>
    <w:rsid w:val="005A59A6"/>
    <w:rsid w:val="005B4F56"/>
    <w:rsid w:val="005B7866"/>
    <w:rsid w:val="005D67E9"/>
    <w:rsid w:val="00605769"/>
    <w:rsid w:val="00642011"/>
    <w:rsid w:val="00647FE7"/>
    <w:rsid w:val="00651F9C"/>
    <w:rsid w:val="00681C27"/>
    <w:rsid w:val="00685F8D"/>
    <w:rsid w:val="00693D0C"/>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7F7497"/>
    <w:rsid w:val="008042A1"/>
    <w:rsid w:val="00805DBA"/>
    <w:rsid w:val="00835E85"/>
    <w:rsid w:val="00841065"/>
    <w:rsid w:val="0084273F"/>
    <w:rsid w:val="0084507F"/>
    <w:rsid w:val="00851A42"/>
    <w:rsid w:val="00852988"/>
    <w:rsid w:val="00892B10"/>
    <w:rsid w:val="008A0005"/>
    <w:rsid w:val="008B536F"/>
    <w:rsid w:val="008C7FE0"/>
    <w:rsid w:val="008D21C3"/>
    <w:rsid w:val="008D5A62"/>
    <w:rsid w:val="008E02B2"/>
    <w:rsid w:val="008F66E7"/>
    <w:rsid w:val="0091225B"/>
    <w:rsid w:val="0092035C"/>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AE6B30"/>
    <w:rsid w:val="00B00C94"/>
    <w:rsid w:val="00B33C08"/>
    <w:rsid w:val="00B449D0"/>
    <w:rsid w:val="00B55990"/>
    <w:rsid w:val="00B62ACF"/>
    <w:rsid w:val="00B71E36"/>
    <w:rsid w:val="00B87FC2"/>
    <w:rsid w:val="00BA396A"/>
    <w:rsid w:val="00BA7E32"/>
    <w:rsid w:val="00BB757B"/>
    <w:rsid w:val="00BD1DAC"/>
    <w:rsid w:val="00C1656B"/>
    <w:rsid w:val="00C26529"/>
    <w:rsid w:val="00C446BE"/>
    <w:rsid w:val="00C53F5C"/>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609FE"/>
    <w:rsid w:val="00DB285E"/>
    <w:rsid w:val="00DC2208"/>
    <w:rsid w:val="00DC509B"/>
    <w:rsid w:val="00DD4680"/>
    <w:rsid w:val="00DE68B8"/>
    <w:rsid w:val="00DF3CC2"/>
    <w:rsid w:val="00E247EF"/>
    <w:rsid w:val="00E76CCF"/>
    <w:rsid w:val="00E80395"/>
    <w:rsid w:val="00E97DCF"/>
    <w:rsid w:val="00EA57E3"/>
    <w:rsid w:val="00EB10EA"/>
    <w:rsid w:val="00EC3FEA"/>
    <w:rsid w:val="00F040AB"/>
    <w:rsid w:val="00F12F72"/>
    <w:rsid w:val="00F340E7"/>
    <w:rsid w:val="00F36E14"/>
    <w:rsid w:val="00F46A00"/>
    <w:rsid w:val="00F575C2"/>
    <w:rsid w:val="00F6316B"/>
    <w:rsid w:val="00F6665B"/>
    <w:rsid w:val="00F7747A"/>
    <w:rsid w:val="00F960E9"/>
    <w:rsid w:val="00F9798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7F7497"/>
    <w:rPr>
      <w:color w:val="0000FF" w:themeColor="hyperlink"/>
      <w:u w:val="single"/>
    </w:rPr>
  </w:style>
  <w:style w:type="table" w:styleId="TableGrid">
    <w:name w:val="Table Grid"/>
    <w:basedOn w:val="TableNormal"/>
    <w:uiPriority w:val="59"/>
    <w:rsid w:val="0004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D51"/>
    <w:rPr>
      <w:color w:val="800080" w:themeColor="followedHyperlink"/>
      <w:u w:val="single"/>
    </w:rPr>
  </w:style>
  <w:style w:type="paragraph" w:styleId="Header">
    <w:name w:val="header"/>
    <w:basedOn w:val="Normal"/>
    <w:link w:val="HeaderChar"/>
    <w:uiPriority w:val="99"/>
    <w:unhideWhenUsed/>
    <w:rsid w:val="00F960E9"/>
    <w:pPr>
      <w:tabs>
        <w:tab w:val="center" w:pos="4513"/>
        <w:tab w:val="right" w:pos="9026"/>
      </w:tabs>
    </w:pPr>
  </w:style>
  <w:style w:type="character" w:customStyle="1" w:styleId="HeaderChar">
    <w:name w:val="Header Char"/>
    <w:basedOn w:val="DefaultParagraphFont"/>
    <w:link w:val="Header"/>
    <w:uiPriority w:val="99"/>
    <w:rsid w:val="00F960E9"/>
    <w:rPr>
      <w:rFonts w:ascii="Trebuchet MS" w:eastAsia="Times New Roman" w:hAnsi="Trebuchet MS"/>
      <w:sz w:val="24"/>
      <w:lang w:val="en-US" w:eastAsia="en-US"/>
    </w:rPr>
  </w:style>
  <w:style w:type="paragraph" w:styleId="Footer">
    <w:name w:val="footer"/>
    <w:basedOn w:val="Normal"/>
    <w:link w:val="FooterChar"/>
    <w:uiPriority w:val="99"/>
    <w:unhideWhenUsed/>
    <w:rsid w:val="00F960E9"/>
    <w:pPr>
      <w:tabs>
        <w:tab w:val="center" w:pos="4513"/>
        <w:tab w:val="right" w:pos="9026"/>
      </w:tabs>
    </w:pPr>
  </w:style>
  <w:style w:type="character" w:customStyle="1" w:styleId="FooterChar">
    <w:name w:val="Footer Char"/>
    <w:basedOn w:val="DefaultParagraphFont"/>
    <w:link w:val="Footer"/>
    <w:uiPriority w:val="99"/>
    <w:rsid w:val="00F960E9"/>
    <w:rPr>
      <w:rFonts w:ascii="Trebuchet MS" w:eastAsia="Times New Roman" w:hAnsi="Trebuchet M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7F7497"/>
    <w:rPr>
      <w:color w:val="0000FF" w:themeColor="hyperlink"/>
      <w:u w:val="single"/>
    </w:rPr>
  </w:style>
  <w:style w:type="table" w:styleId="TableGrid">
    <w:name w:val="Table Grid"/>
    <w:basedOn w:val="TableNormal"/>
    <w:uiPriority w:val="59"/>
    <w:rsid w:val="0004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D51"/>
    <w:rPr>
      <w:color w:val="800080" w:themeColor="followedHyperlink"/>
      <w:u w:val="single"/>
    </w:rPr>
  </w:style>
  <w:style w:type="paragraph" w:styleId="Header">
    <w:name w:val="header"/>
    <w:basedOn w:val="Normal"/>
    <w:link w:val="HeaderChar"/>
    <w:uiPriority w:val="99"/>
    <w:unhideWhenUsed/>
    <w:rsid w:val="00F960E9"/>
    <w:pPr>
      <w:tabs>
        <w:tab w:val="center" w:pos="4513"/>
        <w:tab w:val="right" w:pos="9026"/>
      </w:tabs>
    </w:pPr>
  </w:style>
  <w:style w:type="character" w:customStyle="1" w:styleId="HeaderChar">
    <w:name w:val="Header Char"/>
    <w:basedOn w:val="DefaultParagraphFont"/>
    <w:link w:val="Header"/>
    <w:uiPriority w:val="99"/>
    <w:rsid w:val="00F960E9"/>
    <w:rPr>
      <w:rFonts w:ascii="Trebuchet MS" w:eastAsia="Times New Roman" w:hAnsi="Trebuchet MS"/>
      <w:sz w:val="24"/>
      <w:lang w:val="en-US" w:eastAsia="en-US"/>
    </w:rPr>
  </w:style>
  <w:style w:type="paragraph" w:styleId="Footer">
    <w:name w:val="footer"/>
    <w:basedOn w:val="Normal"/>
    <w:link w:val="FooterChar"/>
    <w:uiPriority w:val="99"/>
    <w:unhideWhenUsed/>
    <w:rsid w:val="00F960E9"/>
    <w:pPr>
      <w:tabs>
        <w:tab w:val="center" w:pos="4513"/>
        <w:tab w:val="right" w:pos="9026"/>
      </w:tabs>
    </w:pPr>
  </w:style>
  <w:style w:type="character" w:customStyle="1" w:styleId="FooterChar">
    <w:name w:val="Footer Char"/>
    <w:basedOn w:val="DefaultParagraphFont"/>
    <w:link w:val="Footer"/>
    <w:uiPriority w:val="99"/>
    <w:rsid w:val="00F960E9"/>
    <w:rPr>
      <w:rFonts w:ascii="Trebuchet MS" w:eastAsia="Times New Roman" w:hAnsi="Trebuchet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dwards@stgregorymarnhull.dorset.sch.uk" TargetMode="External"/><Relationship Id="rId4" Type="http://schemas.openxmlformats.org/officeDocument/2006/relationships/settings" Target="settings.xml"/><Relationship Id="rId9" Type="http://schemas.openxmlformats.org/officeDocument/2006/relationships/hyperlink" Target="mailto:ledwards@stgregorymarnhull.dorset.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AppData\Roaming\Microsoft\Templates\School_newsletter_2col_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School_newsletter_2col_2pp</Template>
  <TotalTime>1</TotalTime>
  <Pages>1</Pages>
  <Words>0</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cp:lastPrinted>2002-12-15T16:48:00Z</cp:lastPrinted>
  <dcterms:created xsi:type="dcterms:W3CDTF">2021-01-05T21:03:00Z</dcterms:created>
  <dcterms:modified xsi:type="dcterms:W3CDTF">2021-01-05T21:03:00Z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