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2180"/>
        <w:gridCol w:w="2171"/>
        <w:gridCol w:w="2171"/>
        <w:gridCol w:w="2174"/>
        <w:gridCol w:w="2171"/>
        <w:gridCol w:w="2168"/>
      </w:tblGrid>
      <w:tr w:rsidR="003458C1" w:rsidRPr="00525A97">
        <w:trPr>
          <w:trHeight w:val="148"/>
        </w:trPr>
        <w:tc>
          <w:tcPr>
            <w:tcW w:w="646" w:type="pct"/>
            <w:shd w:val="clear" w:color="auto" w:fill="CCFFCC"/>
          </w:tcPr>
          <w:p w:rsidR="003458C1" w:rsidRPr="007E07E6" w:rsidRDefault="003458C1" w:rsidP="00047EC2">
            <w:pPr>
              <w:rPr>
                <w:b/>
                <w:bCs/>
                <w:sz w:val="16"/>
                <w:szCs w:val="16"/>
              </w:rPr>
            </w:pPr>
            <w:r w:rsidRPr="007E07E6">
              <w:rPr>
                <w:b/>
                <w:bCs/>
                <w:sz w:val="16"/>
                <w:szCs w:val="16"/>
              </w:rPr>
              <w:t>Themes for learning</w:t>
            </w:r>
          </w:p>
        </w:tc>
        <w:tc>
          <w:tcPr>
            <w:tcW w:w="728" w:type="pct"/>
            <w:shd w:val="clear" w:color="auto" w:fill="CCFFCC"/>
          </w:tcPr>
          <w:p w:rsidR="003458C1" w:rsidRPr="00061C34" w:rsidRDefault="003458C1" w:rsidP="00047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</w:t>
            </w:r>
          </w:p>
          <w:p w:rsidR="003458C1" w:rsidRPr="007E07E6" w:rsidRDefault="003458C1" w:rsidP="0004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</w:t>
            </w:r>
          </w:p>
        </w:tc>
        <w:tc>
          <w:tcPr>
            <w:tcW w:w="725" w:type="pct"/>
            <w:shd w:val="clear" w:color="auto" w:fill="CCFFCC"/>
          </w:tcPr>
          <w:p w:rsidR="003458C1" w:rsidRPr="00061C34" w:rsidRDefault="003458C1" w:rsidP="00047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2</w:t>
            </w:r>
          </w:p>
          <w:p w:rsidR="003458C1" w:rsidRPr="00313C05" w:rsidRDefault="003458C1" w:rsidP="0031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26/4</w:t>
            </w:r>
          </w:p>
        </w:tc>
        <w:tc>
          <w:tcPr>
            <w:tcW w:w="725" w:type="pct"/>
            <w:shd w:val="clear" w:color="auto" w:fill="CCFFCC"/>
          </w:tcPr>
          <w:p w:rsidR="003458C1" w:rsidRPr="00061C34" w:rsidRDefault="003458C1" w:rsidP="00047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</w:t>
            </w:r>
          </w:p>
          <w:p w:rsidR="003458C1" w:rsidRPr="001D1F32" w:rsidRDefault="003458C1" w:rsidP="0004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726" w:type="pct"/>
            <w:shd w:val="clear" w:color="auto" w:fill="CCFFCC"/>
          </w:tcPr>
          <w:p w:rsidR="003458C1" w:rsidRDefault="003458C1" w:rsidP="00047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4</w:t>
            </w:r>
          </w:p>
          <w:p w:rsidR="003458C1" w:rsidRPr="00313C05" w:rsidRDefault="003458C1" w:rsidP="0031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</w:t>
            </w:r>
          </w:p>
        </w:tc>
        <w:tc>
          <w:tcPr>
            <w:tcW w:w="725" w:type="pct"/>
            <w:shd w:val="clear" w:color="auto" w:fill="CCFFCC"/>
          </w:tcPr>
          <w:p w:rsidR="003458C1" w:rsidRDefault="003458C1" w:rsidP="00047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5</w:t>
            </w:r>
          </w:p>
          <w:p w:rsidR="003458C1" w:rsidRPr="001D1F32" w:rsidRDefault="003458C1" w:rsidP="009F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</w:t>
            </w:r>
          </w:p>
        </w:tc>
        <w:tc>
          <w:tcPr>
            <w:tcW w:w="724" w:type="pct"/>
            <w:shd w:val="clear" w:color="auto" w:fill="CCFFCC"/>
          </w:tcPr>
          <w:p w:rsidR="003458C1" w:rsidRDefault="003458C1" w:rsidP="00924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6</w:t>
            </w:r>
          </w:p>
          <w:p w:rsidR="003458C1" w:rsidRPr="00C163D5" w:rsidRDefault="003458C1" w:rsidP="0092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</w:t>
            </w:r>
          </w:p>
        </w:tc>
      </w:tr>
      <w:tr w:rsidR="003458C1" w:rsidRPr="00D842D2">
        <w:trPr>
          <w:trHeight w:val="1071"/>
        </w:trPr>
        <w:tc>
          <w:tcPr>
            <w:tcW w:w="646" w:type="pct"/>
          </w:tcPr>
          <w:p w:rsidR="003458C1" w:rsidRPr="007D0FA3" w:rsidRDefault="003458C1" w:rsidP="00047EC2">
            <w:pPr>
              <w:rPr>
                <w:b/>
                <w:bCs/>
                <w:sz w:val="16"/>
                <w:szCs w:val="16"/>
              </w:rPr>
            </w:pPr>
            <w:r w:rsidRPr="007D0FA3">
              <w:rPr>
                <w:b/>
                <w:bCs/>
                <w:sz w:val="16"/>
                <w:szCs w:val="16"/>
              </w:rPr>
              <w:t>Questions</w:t>
            </w:r>
          </w:p>
        </w:tc>
        <w:tc>
          <w:tcPr>
            <w:tcW w:w="728" w:type="pct"/>
          </w:tcPr>
          <w:p w:rsidR="003458C1" w:rsidRPr="00825D4A" w:rsidRDefault="003458C1" w:rsidP="00047EC2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8" type="#_x0000_t75" style="position:absolute;margin-left:4pt;margin-top:7.55pt;width:44.2pt;height:38.45pt;z-index:251658240;visibility:visible;mso-wrap-distance-left:12pt;mso-wrap-distance-top:12pt;mso-wrap-distance-right:12pt;mso-wrap-distance-bottom:12pt;mso-position-horizontal-relative:text;mso-position-vertical-relative:text">
                  <v:imagedata r:id="rId7" o:title="" cropbottom="36570f" cropright="48888f"/>
                </v:shape>
              </w:pict>
            </w:r>
          </w:p>
        </w:tc>
        <w:tc>
          <w:tcPr>
            <w:tcW w:w="725" w:type="pct"/>
          </w:tcPr>
          <w:p w:rsidR="003458C1" w:rsidRDefault="003458C1" w:rsidP="00047E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Picture 6" o:spid="_x0000_s1029" type="#_x0000_t75" style="position:absolute;margin-left:-1.4pt;margin-top:10.1pt;width:45pt;height:35.9pt;z-index:251659264;visibility:visible;mso-wrap-distance-left:12pt;mso-wrap-distance-top:12pt;mso-wrap-distance-right:12pt;mso-wrap-distance-bottom:12pt;mso-position-horizontal-relative:text;mso-position-vertical-relative:text">
                  <v:imagedata r:id="rId7" o:title="" cropbottom="36570f" cropleft="16648f" cropright="31751f"/>
                </v:shape>
              </w:pict>
            </w:r>
          </w:p>
        </w:tc>
        <w:tc>
          <w:tcPr>
            <w:tcW w:w="725" w:type="pct"/>
          </w:tcPr>
          <w:p w:rsidR="003458C1" w:rsidRDefault="003458C1" w:rsidP="00047EC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3458C1" w:rsidRDefault="003458C1" w:rsidP="00047EC2">
            <w:pPr>
              <w:rPr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pict>
                <v:shape id="Picture 7" o:spid="_x0000_s1030" type="#_x0000_t75" style="position:absolute;margin-left:1.3pt;margin-top:10.1pt;width:41.55pt;height:34.15pt;z-index:251660288;visibility:visible;mso-wrap-distance-left:12pt;mso-wrap-distance-top:12pt;mso-wrap-distance-right:12pt;mso-wrap-distance-bottom:12pt;mso-position-horizontal-relative:text;mso-position-vertical-relative:text">
                  <v:imagedata r:id="rId7" o:title="" cropbottom="36570f" cropleft="33785f" cropright="14614f"/>
                </v:shape>
              </w:pic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25" w:type="pct"/>
          </w:tcPr>
          <w:p w:rsidR="003458C1" w:rsidRPr="00825D4A" w:rsidRDefault="003458C1" w:rsidP="00047EC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24" w:type="pct"/>
          </w:tcPr>
          <w:p w:rsidR="003458C1" w:rsidRDefault="003458C1" w:rsidP="00047EC2">
            <w:pPr>
              <w:rPr>
                <w:noProof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pict>
                <v:shape id="Picture 8" o:spid="_x0000_s1031" type="#_x0000_t75" style="position:absolute;margin-left:3pt;margin-top:10.1pt;width:36pt;height:31.35pt;z-index:251661312;visibility:visible;mso-wrap-distance-left:12pt;mso-wrap-distance-top:12pt;mso-wrap-distance-right:12pt;mso-wrap-distance-bottom:12pt;mso-position-horizontal-relative:text;mso-position-vertical-relative:text">
                  <v:imagedata r:id="rId7" o:title="" cropbottom="36570f" cropleft="50922f"/>
                </v:shape>
              </w:pict>
            </w:r>
          </w:p>
        </w:tc>
      </w:tr>
      <w:tr w:rsidR="003458C1" w:rsidRPr="00DD0206">
        <w:trPr>
          <w:trHeight w:val="629"/>
        </w:trPr>
        <w:tc>
          <w:tcPr>
            <w:tcW w:w="646" w:type="pct"/>
          </w:tcPr>
          <w:p w:rsidR="003458C1" w:rsidRPr="00A87FCC" w:rsidRDefault="003458C1" w:rsidP="00C318EB">
            <w:pPr>
              <w:rPr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Special events/dates</w:t>
            </w:r>
          </w:p>
        </w:tc>
        <w:tc>
          <w:tcPr>
            <w:tcW w:w="728" w:type="pct"/>
          </w:tcPr>
          <w:p w:rsidR="003458C1" w:rsidRPr="00FA111A" w:rsidRDefault="003458C1" w:rsidP="00C318EB">
            <w:pPr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25" w:type="pct"/>
          </w:tcPr>
          <w:p w:rsidR="003458C1" w:rsidRPr="009F1236" w:rsidRDefault="003458C1" w:rsidP="00C318EB">
            <w:pPr>
              <w:pStyle w:val="NormalWeb"/>
              <w:rPr>
                <w:noProof/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FA111A" w:rsidRDefault="003458C1" w:rsidP="00C318EB">
            <w:pPr>
              <w:pStyle w:val="NormalWeb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Pr="00FA111A" w:rsidRDefault="003458C1" w:rsidP="00C318EB">
            <w:pPr>
              <w:pStyle w:val="NormalWeb"/>
              <w:rPr>
                <w:noProof/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FA111A" w:rsidRDefault="003458C1" w:rsidP="00C318EB">
            <w:pPr>
              <w:pStyle w:val="NormalWeb"/>
              <w:rPr>
                <w:noProof/>
                <w:sz w:val="16"/>
                <w:szCs w:val="16"/>
              </w:rPr>
            </w:pPr>
          </w:p>
        </w:tc>
        <w:tc>
          <w:tcPr>
            <w:tcW w:w="724" w:type="pct"/>
          </w:tcPr>
          <w:p w:rsidR="003458C1" w:rsidRPr="00FA111A" w:rsidRDefault="003458C1" w:rsidP="0067432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Hold a class Farmer’s Market/sell country crafts made </w:t>
            </w:r>
          </w:p>
        </w:tc>
      </w:tr>
      <w:tr w:rsidR="003458C1" w:rsidRPr="00DD0206">
        <w:trPr>
          <w:trHeight w:val="918"/>
        </w:trPr>
        <w:tc>
          <w:tcPr>
            <w:tcW w:w="646" w:type="pct"/>
          </w:tcPr>
          <w:p w:rsidR="003458C1" w:rsidRPr="00C064F2" w:rsidRDefault="003458C1" w:rsidP="003551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728" w:type="pct"/>
          </w:tcPr>
          <w:p w:rsidR="003458C1" w:rsidRDefault="003458C1" w:rsidP="0035512F">
            <w:pPr>
              <w:pStyle w:val="ListParagraph"/>
              <w:tabs>
                <w:tab w:val="left" w:pos="161"/>
                <w:tab w:val="left" w:pos="567"/>
              </w:tabs>
              <w:ind w:left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Explanation text: Teacher Pleaser Machine</w:t>
            </w:r>
          </w:p>
          <w:p w:rsidR="003458C1" w:rsidRPr="008F472E" w:rsidRDefault="003458C1" w:rsidP="0035512F">
            <w:pPr>
              <w:pStyle w:val="ListParagraph"/>
              <w:tabs>
                <w:tab w:val="left" w:pos="161"/>
                <w:tab w:val="left" w:pos="567"/>
              </w:tabs>
              <w:ind w:left="0"/>
              <w:rPr>
                <w:rFonts w:eastAsia="Arial Unicode MS"/>
                <w:sz w:val="16"/>
                <w:szCs w:val="16"/>
              </w:rPr>
            </w:pPr>
          </w:p>
          <w:p w:rsidR="003458C1" w:rsidRPr="008F472E" w:rsidRDefault="003458C1" w:rsidP="0035512F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790BD5" w:rsidRDefault="003458C1" w:rsidP="0035512F">
            <w:pPr>
              <w:pStyle w:val="ListParagraph"/>
              <w:tabs>
                <w:tab w:val="left" w:pos="161"/>
                <w:tab w:val="left" w:pos="567"/>
              </w:tabs>
              <w:ind w:left="0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Explanation text: Teacher Pleaser Machine</w:t>
            </w:r>
          </w:p>
          <w:p w:rsidR="003458C1" w:rsidRDefault="003458C1" w:rsidP="0035512F">
            <w:pPr>
              <w:rPr>
                <w:sz w:val="16"/>
                <w:szCs w:val="16"/>
              </w:rPr>
            </w:pPr>
          </w:p>
          <w:p w:rsidR="003458C1" w:rsidRPr="008F472E" w:rsidRDefault="003458C1" w:rsidP="0035512F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355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– Grandad’s Garden</w:t>
            </w:r>
            <w:bookmarkStart w:id="0" w:name="_GoBack"/>
            <w:bookmarkEnd w:id="0"/>
          </w:p>
          <w:p w:rsidR="003458C1" w:rsidRDefault="003458C1" w:rsidP="0035512F">
            <w:pPr>
              <w:rPr>
                <w:sz w:val="16"/>
                <w:szCs w:val="16"/>
              </w:rPr>
            </w:pPr>
          </w:p>
          <w:p w:rsidR="003458C1" w:rsidRPr="0035512F" w:rsidRDefault="003458C1" w:rsidP="0035512F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Default="003458C1" w:rsidP="00355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– Grandad’s Garden</w:t>
            </w:r>
          </w:p>
          <w:p w:rsidR="003458C1" w:rsidRDefault="003458C1" w:rsidP="0035512F">
            <w:pPr>
              <w:rPr>
                <w:sz w:val="16"/>
                <w:szCs w:val="16"/>
              </w:rPr>
            </w:pPr>
          </w:p>
          <w:p w:rsidR="003458C1" w:rsidRPr="0035512F" w:rsidRDefault="003458C1" w:rsidP="0035512F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355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 –types of farming</w:t>
            </w:r>
          </w:p>
          <w:p w:rsidR="003458C1" w:rsidRDefault="003458C1" w:rsidP="0035512F">
            <w:pPr>
              <w:rPr>
                <w:sz w:val="16"/>
                <w:szCs w:val="16"/>
              </w:rPr>
            </w:pPr>
          </w:p>
          <w:p w:rsidR="003458C1" w:rsidRPr="00046735" w:rsidRDefault="003458C1" w:rsidP="0035512F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458C1" w:rsidRDefault="003458C1" w:rsidP="00355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 –types of farming</w:t>
            </w:r>
          </w:p>
          <w:p w:rsidR="003458C1" w:rsidRDefault="003458C1" w:rsidP="0035512F">
            <w:pPr>
              <w:rPr>
                <w:sz w:val="16"/>
                <w:szCs w:val="16"/>
              </w:rPr>
            </w:pPr>
          </w:p>
          <w:p w:rsidR="003458C1" w:rsidRDefault="003458C1" w:rsidP="0035512F">
            <w:pPr>
              <w:rPr>
                <w:b/>
                <w:bCs/>
                <w:sz w:val="16"/>
                <w:szCs w:val="16"/>
              </w:rPr>
            </w:pPr>
          </w:p>
          <w:p w:rsidR="003458C1" w:rsidRPr="00046735" w:rsidRDefault="003458C1" w:rsidP="0035512F">
            <w:pPr>
              <w:rPr>
                <w:sz w:val="16"/>
                <w:szCs w:val="16"/>
              </w:rPr>
            </w:pPr>
          </w:p>
        </w:tc>
      </w:tr>
      <w:tr w:rsidR="003458C1" w:rsidRPr="00DD0206">
        <w:trPr>
          <w:trHeight w:val="669"/>
        </w:trPr>
        <w:tc>
          <w:tcPr>
            <w:tcW w:w="646" w:type="pct"/>
          </w:tcPr>
          <w:p w:rsidR="003458C1" w:rsidRPr="00C064F2" w:rsidRDefault="003458C1" w:rsidP="00B634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Spelling </w:t>
            </w:r>
          </w:p>
        </w:tc>
        <w:tc>
          <w:tcPr>
            <w:tcW w:w="728" w:type="pct"/>
          </w:tcPr>
          <w:p w:rsidR="003458C1" w:rsidRPr="000550B6" w:rsidRDefault="003458C1" w:rsidP="00C318EB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Adding the prefix –inter</w:t>
            </w:r>
          </w:p>
          <w:p w:rsidR="003458C1" w:rsidRPr="000550B6" w:rsidRDefault="003458C1" w:rsidP="00C318EB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Adding the suffix –ate.</w:t>
            </w:r>
          </w:p>
        </w:tc>
        <w:tc>
          <w:tcPr>
            <w:tcW w:w="725" w:type="pct"/>
          </w:tcPr>
          <w:p w:rsidR="003458C1" w:rsidRPr="000550B6" w:rsidRDefault="003458C1" w:rsidP="00C318EB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0550B6">
              <w:rPr>
                <w:sz w:val="16"/>
                <w:szCs w:val="16"/>
                <w:lang w:val="en-US"/>
              </w:rPr>
              <w:t>Adding the prefix –anti</w:t>
            </w:r>
          </w:p>
          <w:p w:rsidR="003458C1" w:rsidRPr="000550B6" w:rsidRDefault="003458C1" w:rsidP="00C318EB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0550B6">
              <w:rPr>
                <w:sz w:val="16"/>
                <w:szCs w:val="16"/>
                <w:lang w:val="en-US"/>
              </w:rPr>
              <w:t>Adding the suffix –ise.</w:t>
            </w:r>
          </w:p>
        </w:tc>
        <w:tc>
          <w:tcPr>
            <w:tcW w:w="725" w:type="pct"/>
          </w:tcPr>
          <w:p w:rsidR="003458C1" w:rsidRPr="000550B6" w:rsidRDefault="003458C1" w:rsidP="00C318EB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Adding the prefix -auto</w:t>
            </w:r>
          </w:p>
          <w:p w:rsidR="003458C1" w:rsidRPr="000550B6" w:rsidRDefault="003458C1" w:rsidP="000550B6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Unstressed vowels</w:t>
            </w:r>
          </w:p>
        </w:tc>
        <w:tc>
          <w:tcPr>
            <w:tcW w:w="726" w:type="pct"/>
          </w:tcPr>
          <w:p w:rsidR="003458C1" w:rsidRPr="000550B6" w:rsidRDefault="003458C1" w:rsidP="00C318EB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Adding the prefix -ex</w:t>
            </w:r>
          </w:p>
          <w:p w:rsidR="003458C1" w:rsidRPr="000550B6" w:rsidRDefault="003458C1" w:rsidP="000550B6">
            <w:pPr>
              <w:rPr>
                <w:sz w:val="16"/>
                <w:szCs w:val="16"/>
              </w:rPr>
            </w:pPr>
            <w:r w:rsidRPr="000550B6">
              <w:rPr>
                <w:sz w:val="16"/>
                <w:szCs w:val="16"/>
              </w:rPr>
              <w:t>Words with an ‘ear’ sound spelt ‘ere’.</w:t>
            </w:r>
          </w:p>
        </w:tc>
        <w:tc>
          <w:tcPr>
            <w:tcW w:w="725" w:type="pct"/>
          </w:tcPr>
          <w:p w:rsidR="003458C1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spellings</w:t>
            </w:r>
          </w:p>
          <w:p w:rsidR="003458C1" w:rsidRPr="000550B6" w:rsidRDefault="003458C1" w:rsidP="00055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spellings</w:t>
            </w:r>
          </w:p>
        </w:tc>
        <w:tc>
          <w:tcPr>
            <w:tcW w:w="724" w:type="pct"/>
          </w:tcPr>
          <w:p w:rsidR="003458C1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suffix -ous</w:t>
            </w:r>
          </w:p>
          <w:p w:rsidR="003458C1" w:rsidRPr="000550B6" w:rsidRDefault="003458C1" w:rsidP="00055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 of time</w:t>
            </w:r>
          </w:p>
        </w:tc>
      </w:tr>
      <w:tr w:rsidR="003458C1" w:rsidRPr="00DD0206">
        <w:trPr>
          <w:trHeight w:val="1031"/>
        </w:trPr>
        <w:tc>
          <w:tcPr>
            <w:tcW w:w="646" w:type="pct"/>
          </w:tcPr>
          <w:p w:rsidR="003458C1" w:rsidRPr="00C064F2" w:rsidRDefault="003458C1" w:rsidP="00C318EB">
            <w:pPr>
              <w:rPr>
                <w:b/>
                <w:bCs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8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</w:t>
            </w:r>
          </w:p>
        </w:tc>
        <w:tc>
          <w:tcPr>
            <w:tcW w:w="726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</w:t>
            </w: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</w:tc>
        <w:tc>
          <w:tcPr>
            <w:tcW w:w="724" w:type="pct"/>
          </w:tcPr>
          <w:p w:rsidR="003458C1" w:rsidRPr="00FA111A" w:rsidRDefault="003458C1" w:rsidP="00C31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</w:t>
            </w:r>
          </w:p>
        </w:tc>
      </w:tr>
      <w:tr w:rsidR="003458C1" w:rsidRPr="00DD0206">
        <w:trPr>
          <w:trHeight w:val="1147"/>
        </w:trPr>
        <w:tc>
          <w:tcPr>
            <w:tcW w:w="646" w:type="pct"/>
          </w:tcPr>
          <w:p w:rsidR="003458C1" w:rsidRPr="00C064F2" w:rsidRDefault="003458C1" w:rsidP="00C318EB">
            <w:pPr>
              <w:rPr>
                <w:b/>
                <w:bCs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728" w:type="pct"/>
          </w:tcPr>
          <w:p w:rsidR="003458C1" w:rsidRPr="00A03C87" w:rsidRDefault="003458C1" w:rsidP="002663DB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>To describe how some plants reproduce.</w:t>
            </w:r>
          </w:p>
          <w:p w:rsidR="003458C1" w:rsidRDefault="003458C1" w:rsidP="001A02F0">
            <w:pPr>
              <w:rPr>
                <w:sz w:val="16"/>
                <w:szCs w:val="16"/>
              </w:rPr>
            </w:pPr>
          </w:p>
          <w:p w:rsidR="003458C1" w:rsidRPr="001A02F0" w:rsidRDefault="003458C1" w:rsidP="001A02F0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2663DB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 xml:space="preserve"> To describe how some plants reproduce.</w:t>
            </w:r>
          </w:p>
          <w:p w:rsidR="003458C1" w:rsidRPr="00FA111A" w:rsidRDefault="003458C1" w:rsidP="00C318E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5" w:type="pct"/>
          </w:tcPr>
          <w:p w:rsidR="003458C1" w:rsidRPr="00A03C87" w:rsidRDefault="003458C1" w:rsidP="00C01DF8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>To describe the life cycle of different mammals.</w:t>
            </w:r>
          </w:p>
        </w:tc>
        <w:tc>
          <w:tcPr>
            <w:tcW w:w="726" w:type="pct"/>
          </w:tcPr>
          <w:p w:rsidR="003458C1" w:rsidRPr="000550B6" w:rsidRDefault="003458C1" w:rsidP="00C01DF8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>To describe the life process of reproduction in some plants and animals.</w:t>
            </w:r>
          </w:p>
          <w:p w:rsidR="003458C1" w:rsidRPr="0055637D" w:rsidRDefault="003458C1" w:rsidP="00C01D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0550B6" w:rsidRDefault="003458C1" w:rsidP="00C318EB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>To compare the life cycles of amphibians and insects.</w:t>
            </w:r>
          </w:p>
          <w:p w:rsidR="003458C1" w:rsidRPr="00FA111A" w:rsidRDefault="003458C1" w:rsidP="00C318EB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4" w:type="pct"/>
          </w:tcPr>
          <w:p w:rsidR="003458C1" w:rsidRPr="000550B6" w:rsidRDefault="003458C1" w:rsidP="00C01DF8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 xml:space="preserve">Key Skill: </w:t>
            </w:r>
            <w:r>
              <w:rPr>
                <w:sz w:val="16"/>
                <w:szCs w:val="16"/>
              </w:rPr>
              <w:t xml:space="preserve"> To compare the life cycles of plants, mammals, amphibians, insects and birds.</w:t>
            </w:r>
          </w:p>
        </w:tc>
      </w:tr>
      <w:tr w:rsidR="003458C1" w:rsidRPr="00804C33">
        <w:trPr>
          <w:trHeight w:val="891"/>
        </w:trPr>
        <w:tc>
          <w:tcPr>
            <w:tcW w:w="646" w:type="pct"/>
          </w:tcPr>
          <w:p w:rsidR="003458C1" w:rsidRPr="00C064F2" w:rsidRDefault="003458C1" w:rsidP="00C318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728" w:type="pct"/>
          </w:tcPr>
          <w:p w:rsidR="003458C1" w:rsidRPr="000B01EE" w:rsidRDefault="003458C1" w:rsidP="00C318EB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What is the best way for a Sikh to show commitment to God?</w:t>
            </w:r>
          </w:p>
          <w:p w:rsidR="003458C1" w:rsidRPr="00FA111A" w:rsidRDefault="003458C1" w:rsidP="00C318EB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What is the best way for a Sikh to show commitment to God?</w:t>
            </w:r>
          </w:p>
          <w:p w:rsidR="003458C1" w:rsidRPr="00FA111A" w:rsidRDefault="003458C1" w:rsidP="00C01DF8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What is the best way for a Sikh to show commitment to God?</w:t>
            </w:r>
          </w:p>
          <w:p w:rsidR="003458C1" w:rsidRPr="00FA111A" w:rsidRDefault="003458C1" w:rsidP="00C318EB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Pr="00FA111A" w:rsidRDefault="003458C1" w:rsidP="00C318EB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What is the best way for a Sikh to show commitment to God?</w:t>
            </w:r>
          </w:p>
          <w:p w:rsidR="003458C1" w:rsidRPr="00863748" w:rsidRDefault="003458C1" w:rsidP="00863748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Pr="00FA111A" w:rsidRDefault="003458C1" w:rsidP="00C318EB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What is the best way for a Sikh to show commitment to God?</w:t>
            </w:r>
          </w:p>
          <w:p w:rsidR="003458C1" w:rsidRPr="00FA111A" w:rsidRDefault="003458C1" w:rsidP="00C318EB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458C1" w:rsidRPr="00FA111A" w:rsidRDefault="003458C1" w:rsidP="00C318EB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What is the best way for a Sikh to show commitment to God?</w:t>
            </w:r>
          </w:p>
          <w:p w:rsidR="003458C1" w:rsidRPr="00FA111A" w:rsidRDefault="003458C1" w:rsidP="00C318EB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sz w:val="16"/>
                <w:szCs w:val="16"/>
              </w:rPr>
            </w:pPr>
          </w:p>
        </w:tc>
      </w:tr>
      <w:tr w:rsidR="003458C1" w:rsidRPr="00DD0206">
        <w:trPr>
          <w:trHeight w:val="416"/>
        </w:trPr>
        <w:tc>
          <w:tcPr>
            <w:tcW w:w="646" w:type="pct"/>
          </w:tcPr>
          <w:p w:rsidR="003458C1" w:rsidRPr="00C064F2" w:rsidRDefault="003458C1" w:rsidP="004B6D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728" w:type="pct"/>
          </w:tcPr>
          <w:p w:rsidR="003458C1" w:rsidRDefault="003458C1" w:rsidP="004B6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4B6DE4">
            <w:pPr>
              <w:rPr>
                <w:sz w:val="16"/>
                <w:szCs w:val="16"/>
              </w:rPr>
            </w:pPr>
          </w:p>
          <w:p w:rsidR="003458C1" w:rsidRDefault="003458C1" w:rsidP="004B6DE4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863748" w:rsidRDefault="003458C1" w:rsidP="004B6DE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C0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C01DF8">
            <w:pPr>
              <w:rPr>
                <w:sz w:val="16"/>
                <w:szCs w:val="16"/>
              </w:rPr>
            </w:pPr>
          </w:p>
          <w:p w:rsidR="003458C1" w:rsidRDefault="003458C1" w:rsidP="00C01DF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4B6DE4" w:rsidRDefault="003458C1" w:rsidP="004B6DE4">
            <w:pPr>
              <w:rPr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C0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C01DF8">
            <w:pPr>
              <w:rPr>
                <w:sz w:val="16"/>
                <w:szCs w:val="16"/>
              </w:rPr>
            </w:pPr>
          </w:p>
          <w:p w:rsidR="003458C1" w:rsidRDefault="003458C1" w:rsidP="00C01DF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B80DAA" w:rsidRDefault="003458C1" w:rsidP="004B6DE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Default="003458C1" w:rsidP="00C0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C01DF8">
            <w:pPr>
              <w:rPr>
                <w:sz w:val="16"/>
                <w:szCs w:val="16"/>
              </w:rPr>
            </w:pPr>
          </w:p>
          <w:p w:rsidR="003458C1" w:rsidRDefault="003458C1" w:rsidP="00C01DF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B80DAA" w:rsidRDefault="003458C1" w:rsidP="004B6DE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5" w:type="pct"/>
          </w:tcPr>
          <w:p w:rsidR="003458C1" w:rsidRDefault="003458C1" w:rsidP="00C0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C01DF8">
            <w:pPr>
              <w:rPr>
                <w:sz w:val="16"/>
                <w:szCs w:val="16"/>
              </w:rPr>
            </w:pPr>
          </w:p>
          <w:p w:rsidR="003458C1" w:rsidRDefault="003458C1" w:rsidP="00C01DF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B80DAA" w:rsidRDefault="003458C1" w:rsidP="004B6DE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4" w:type="pct"/>
          </w:tcPr>
          <w:p w:rsidR="003458C1" w:rsidRDefault="003458C1" w:rsidP="00C01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</w:t>
            </w:r>
          </w:p>
          <w:p w:rsidR="003458C1" w:rsidRDefault="003458C1" w:rsidP="00C01DF8">
            <w:pPr>
              <w:rPr>
                <w:sz w:val="16"/>
                <w:szCs w:val="16"/>
              </w:rPr>
            </w:pPr>
          </w:p>
          <w:p w:rsidR="003458C1" w:rsidRDefault="003458C1" w:rsidP="00C01DF8">
            <w:pPr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Cricket</w:t>
            </w:r>
          </w:p>
          <w:p w:rsidR="003458C1" w:rsidRPr="00B80DAA" w:rsidRDefault="003458C1" w:rsidP="004B6DE4">
            <w:pPr>
              <w:rPr>
                <w:color w:val="00B050"/>
                <w:sz w:val="16"/>
                <w:szCs w:val="16"/>
              </w:rPr>
            </w:pPr>
          </w:p>
        </w:tc>
      </w:tr>
      <w:tr w:rsidR="003458C1" w:rsidRPr="00DD0206">
        <w:trPr>
          <w:trHeight w:val="1307"/>
        </w:trPr>
        <w:tc>
          <w:tcPr>
            <w:tcW w:w="646" w:type="pct"/>
          </w:tcPr>
          <w:p w:rsidR="003458C1" w:rsidRDefault="003458C1" w:rsidP="00EC7F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PSHE/RSE</w:t>
            </w:r>
          </w:p>
        </w:tc>
        <w:tc>
          <w:tcPr>
            <w:tcW w:w="728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  <w:tc>
          <w:tcPr>
            <w:tcW w:w="725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  <w:tc>
          <w:tcPr>
            <w:tcW w:w="725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  <w:tc>
          <w:tcPr>
            <w:tcW w:w="726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  <w:tc>
          <w:tcPr>
            <w:tcW w:w="725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  <w:tc>
          <w:tcPr>
            <w:tcW w:w="724" w:type="pct"/>
          </w:tcPr>
          <w:p w:rsidR="003458C1" w:rsidRPr="00A24FE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in the Wider World</w:t>
            </w:r>
          </w:p>
        </w:tc>
      </w:tr>
      <w:tr w:rsidR="003458C1" w:rsidRPr="00DD0206">
        <w:trPr>
          <w:trHeight w:val="1307"/>
        </w:trPr>
        <w:tc>
          <w:tcPr>
            <w:tcW w:w="646" w:type="pct"/>
          </w:tcPr>
          <w:p w:rsidR="003458C1" w:rsidRPr="00C064F2" w:rsidRDefault="003458C1" w:rsidP="00EC7FF7">
            <w:pPr>
              <w:rPr>
                <w:b/>
                <w:bCs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History/ Geography</w:t>
            </w:r>
          </w:p>
        </w:tc>
        <w:tc>
          <w:tcPr>
            <w:tcW w:w="728" w:type="pct"/>
            <w:shd w:val="clear" w:color="auto" w:fill="FFFFFF"/>
          </w:tcPr>
          <w:p w:rsidR="003458C1" w:rsidRPr="003B6D9A" w:rsidRDefault="003458C1" w:rsidP="00EC7FF7">
            <w:pPr>
              <w:rPr>
                <w:color w:val="FF0066"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shd w:val="clear" w:color="auto" w:fill="FFFFFF"/>
          </w:tcPr>
          <w:p w:rsidR="003458C1" w:rsidRPr="00DD0206" w:rsidRDefault="003458C1" w:rsidP="00EC7FF7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</w:tc>
        <w:tc>
          <w:tcPr>
            <w:tcW w:w="725" w:type="pct"/>
            <w:shd w:val="clear" w:color="auto" w:fill="FFFFFF"/>
          </w:tcPr>
          <w:p w:rsidR="003458C1" w:rsidRDefault="003458C1" w:rsidP="00EC7FF7">
            <w:pPr>
              <w:rPr>
                <w:color w:val="FF0066"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  <w:p w:rsidR="003458C1" w:rsidRPr="00873FF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where our fruit and vegetables originate from.</w:t>
            </w:r>
          </w:p>
        </w:tc>
        <w:tc>
          <w:tcPr>
            <w:tcW w:w="726" w:type="pct"/>
            <w:shd w:val="clear" w:color="auto" w:fill="FFFFFF"/>
          </w:tcPr>
          <w:p w:rsidR="003458C1" w:rsidRDefault="003458C1" w:rsidP="00EC7FF7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873FF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about different types of farming.</w:t>
            </w:r>
          </w:p>
        </w:tc>
        <w:tc>
          <w:tcPr>
            <w:tcW w:w="725" w:type="pct"/>
            <w:shd w:val="clear" w:color="auto" w:fill="FFFFFF"/>
          </w:tcPr>
          <w:p w:rsidR="003458C1" w:rsidRDefault="003458C1" w:rsidP="00EC7FF7">
            <w:pPr>
              <w:rPr>
                <w:color w:val="FF0066"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  <w:p w:rsidR="003458C1" w:rsidRPr="00873FF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compare farming practices in different countries. </w:t>
            </w:r>
          </w:p>
        </w:tc>
        <w:tc>
          <w:tcPr>
            <w:tcW w:w="724" w:type="pct"/>
            <w:shd w:val="clear" w:color="auto" w:fill="FFFFFF"/>
          </w:tcPr>
          <w:p w:rsidR="003458C1" w:rsidRPr="00DD0206" w:rsidRDefault="003458C1" w:rsidP="00EC7FF7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</w:tc>
      </w:tr>
      <w:tr w:rsidR="003458C1" w:rsidRPr="00DD0206">
        <w:trPr>
          <w:trHeight w:val="705"/>
        </w:trPr>
        <w:tc>
          <w:tcPr>
            <w:tcW w:w="646" w:type="pct"/>
          </w:tcPr>
          <w:p w:rsidR="003458C1" w:rsidRPr="00C064F2" w:rsidRDefault="003458C1" w:rsidP="00EC7FF7">
            <w:pPr>
              <w:rPr>
                <w:b/>
                <w:bCs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Art and Design</w:t>
            </w:r>
          </w:p>
        </w:tc>
        <w:tc>
          <w:tcPr>
            <w:tcW w:w="728" w:type="pct"/>
          </w:tcPr>
          <w:p w:rsidR="003458C1" w:rsidRDefault="003458C1" w:rsidP="00EC7FF7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>
              <w:rPr>
                <w:sz w:val="16"/>
                <w:szCs w:val="16"/>
              </w:rPr>
              <w:t xml:space="preserve"> </w:t>
            </w:r>
          </w:p>
          <w:p w:rsidR="003458C1" w:rsidRPr="00FF3129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explore David Hockney’s life and work.</w:t>
            </w:r>
          </w:p>
        </w:tc>
        <w:tc>
          <w:tcPr>
            <w:tcW w:w="725" w:type="pct"/>
          </w:tcPr>
          <w:p w:rsidR="003458C1" w:rsidRDefault="003458C1" w:rsidP="00EC7FF7">
            <w:pPr>
              <w:rPr>
                <w:sz w:val="16"/>
                <w:szCs w:val="16"/>
                <w:shd w:val="clear" w:color="auto" w:fill="FFFFFF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83F1A">
              <w:rPr>
                <w:sz w:val="16"/>
                <w:szCs w:val="16"/>
              </w:rPr>
              <w:t xml:space="preserve"> </w:t>
            </w:r>
          </w:p>
          <w:p w:rsidR="003458C1" w:rsidRPr="00FF3129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observe an artist’s work closely and accurately recreate a section.</w:t>
            </w:r>
          </w:p>
        </w:tc>
        <w:tc>
          <w:tcPr>
            <w:tcW w:w="725" w:type="pct"/>
          </w:tcPr>
          <w:p w:rsidR="003458C1" w:rsidRDefault="003458C1" w:rsidP="00EC7FF7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  <w:p w:rsidR="003458C1" w:rsidRPr="00FF3129" w:rsidRDefault="003458C1" w:rsidP="00EC7FF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 practice implementing David Hockney’s style in our own work.</w:t>
            </w:r>
          </w:p>
        </w:tc>
        <w:tc>
          <w:tcPr>
            <w:tcW w:w="726" w:type="pct"/>
          </w:tcPr>
          <w:p w:rsidR="003458C1" w:rsidRDefault="003458C1" w:rsidP="00EC7F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  <w:p w:rsidR="003458C1" w:rsidRPr="00FA111A" w:rsidRDefault="003458C1" w:rsidP="00EC7F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To draw the outline of a landscape, focusing on perspective.</w:t>
            </w:r>
          </w:p>
        </w:tc>
        <w:tc>
          <w:tcPr>
            <w:tcW w:w="725" w:type="pct"/>
          </w:tcPr>
          <w:p w:rsidR="003458C1" w:rsidRDefault="003458C1" w:rsidP="00EC7FF7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</w:t>
            </w:r>
          </w:p>
          <w:p w:rsidR="003458C1" w:rsidRPr="007866E4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add colour to their landscape in the style of David Hockney.</w:t>
            </w:r>
          </w:p>
        </w:tc>
        <w:tc>
          <w:tcPr>
            <w:tcW w:w="724" w:type="pct"/>
          </w:tcPr>
          <w:p w:rsidR="003458C1" w:rsidRDefault="003458C1" w:rsidP="00EC7FF7">
            <w:pPr>
              <w:rPr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  <w:r w:rsidRPr="00FA111A">
              <w:rPr>
                <w:sz w:val="16"/>
                <w:szCs w:val="16"/>
              </w:rPr>
              <w:t xml:space="preserve">  </w:t>
            </w:r>
          </w:p>
          <w:p w:rsidR="003458C1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evaluate how effectively we have reproduced an artist’s style in our own work.</w:t>
            </w:r>
          </w:p>
          <w:p w:rsidR="003458C1" w:rsidRPr="00383F1A" w:rsidRDefault="003458C1" w:rsidP="00EC7FF7">
            <w:pPr>
              <w:rPr>
                <w:sz w:val="16"/>
                <w:szCs w:val="16"/>
              </w:rPr>
            </w:pPr>
          </w:p>
        </w:tc>
      </w:tr>
      <w:tr w:rsidR="003458C1" w:rsidRPr="00DD0206">
        <w:trPr>
          <w:trHeight w:val="705"/>
        </w:trPr>
        <w:tc>
          <w:tcPr>
            <w:tcW w:w="646" w:type="pct"/>
          </w:tcPr>
          <w:p w:rsidR="003458C1" w:rsidRDefault="003458C1" w:rsidP="00EC7FF7">
            <w:pPr>
              <w:rPr>
                <w:b/>
                <w:bCs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Music</w:t>
            </w:r>
          </w:p>
          <w:p w:rsidR="003458C1" w:rsidRDefault="003458C1" w:rsidP="00EC7FF7">
            <w:pPr>
              <w:rPr>
                <w:b/>
                <w:bCs/>
                <w:sz w:val="18"/>
                <w:szCs w:val="18"/>
              </w:rPr>
            </w:pPr>
          </w:p>
          <w:p w:rsidR="003458C1" w:rsidRPr="00C064F2" w:rsidRDefault="003458C1" w:rsidP="00EC7F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auto"/>
                <w:sz w:val="16"/>
                <w:szCs w:val="16"/>
              </w:rPr>
              <w:t>The Fresh Prince of Belair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Belair</w:t>
            </w:r>
          </w:p>
        </w:tc>
        <w:tc>
          <w:tcPr>
            <w:tcW w:w="725" w:type="pct"/>
          </w:tcPr>
          <w:p w:rsidR="003458C1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Belair</w:t>
            </w:r>
          </w:p>
          <w:p w:rsidR="003458C1" w:rsidRPr="000B01EE" w:rsidRDefault="003458C1" w:rsidP="00EC7FF7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Pr="00FA111A" w:rsidRDefault="003458C1" w:rsidP="00EC7F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Belair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Belair</w:t>
            </w:r>
          </w:p>
        </w:tc>
        <w:tc>
          <w:tcPr>
            <w:tcW w:w="724" w:type="pct"/>
          </w:tcPr>
          <w:p w:rsidR="003458C1" w:rsidRPr="00FA111A" w:rsidRDefault="003458C1" w:rsidP="00EC7FF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Belair</w:t>
            </w:r>
          </w:p>
        </w:tc>
      </w:tr>
      <w:tr w:rsidR="003458C1" w:rsidRPr="00DD0206">
        <w:trPr>
          <w:trHeight w:val="855"/>
        </w:trPr>
        <w:tc>
          <w:tcPr>
            <w:tcW w:w="646" w:type="pct"/>
          </w:tcPr>
          <w:p w:rsidR="003458C1" w:rsidRDefault="003458C1" w:rsidP="00EC7FF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064F2">
              <w:rPr>
                <w:b/>
                <w:bCs/>
                <w:sz w:val="18"/>
                <w:szCs w:val="18"/>
              </w:rPr>
              <w:t>Computing</w:t>
            </w:r>
          </w:p>
          <w:p w:rsidR="003458C1" w:rsidRPr="00D348B0" w:rsidRDefault="003458C1" w:rsidP="00EC7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 are co-authors)</w:t>
            </w:r>
          </w:p>
        </w:tc>
        <w:tc>
          <w:tcPr>
            <w:tcW w:w="728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color w:val="7030A0"/>
                <w:sz w:val="16"/>
                <w:szCs w:val="16"/>
              </w:rPr>
            </w:pPr>
            <w:r w:rsidRPr="00264ED3">
              <w:rPr>
                <w:sz w:val="16"/>
                <w:szCs w:val="16"/>
              </w:rPr>
              <w:t>To plan the content for a wiki.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Wikipedia to find information.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color w:val="7030A0"/>
                <w:sz w:val="16"/>
                <w:szCs w:val="16"/>
              </w:rPr>
            </w:pPr>
            <w:r w:rsidRPr="00264ED3">
              <w:rPr>
                <w:sz w:val="16"/>
                <w:szCs w:val="16"/>
              </w:rPr>
              <w:t>To create a wiki.</w:t>
            </w:r>
          </w:p>
        </w:tc>
        <w:tc>
          <w:tcPr>
            <w:tcW w:w="726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edit and improve my wiki page.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add information and make edits to the Wikipedia site.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3458C1" w:rsidRPr="00FA111A" w:rsidRDefault="003458C1" w:rsidP="00EC7FF7">
            <w:pPr>
              <w:pStyle w:val="Default"/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</w:pPr>
            <w:r w:rsidRPr="00FA111A">
              <w:rPr>
                <w:rFonts w:ascii="Comic Sans MS" w:hAnsi="Comic Sans MS" w:cs="Comic Sans MS"/>
                <w:b/>
                <w:bCs/>
                <w:color w:val="auto"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review the class wiki pages.</w:t>
            </w:r>
          </w:p>
        </w:tc>
      </w:tr>
      <w:tr w:rsidR="003458C1" w:rsidRPr="00DD0206">
        <w:trPr>
          <w:trHeight w:val="654"/>
        </w:trPr>
        <w:tc>
          <w:tcPr>
            <w:tcW w:w="646" w:type="pct"/>
          </w:tcPr>
          <w:p w:rsidR="003458C1" w:rsidRDefault="003458C1" w:rsidP="00EC7F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French</w:t>
            </w:r>
          </w:p>
          <w:p w:rsidR="003458C1" w:rsidRDefault="003458C1" w:rsidP="00EC7FF7">
            <w:pPr>
              <w:rPr>
                <w:b/>
                <w:bCs/>
                <w:sz w:val="18"/>
                <w:szCs w:val="18"/>
              </w:rPr>
            </w:pPr>
          </w:p>
          <w:p w:rsidR="003458C1" w:rsidRPr="00C064F2" w:rsidRDefault="003458C1" w:rsidP="00EC7F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tell people about types of transport.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7F406D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the verb ‘to go’ in a simple sentence.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accurate pronunciation and intonation when giving directions.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use my knowledge of actions and directions to give instructions.</w:t>
            </w:r>
          </w:p>
        </w:tc>
        <w:tc>
          <w:tcPr>
            <w:tcW w:w="725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ask and answer questions about travelling around a town.</w:t>
            </w:r>
          </w:p>
        </w:tc>
        <w:tc>
          <w:tcPr>
            <w:tcW w:w="724" w:type="pct"/>
          </w:tcPr>
          <w:p w:rsidR="003458C1" w:rsidRPr="00FA111A" w:rsidRDefault="003458C1" w:rsidP="00EC7FF7">
            <w:pPr>
              <w:rPr>
                <w:b/>
                <w:bCs/>
                <w:sz w:val="16"/>
                <w:szCs w:val="16"/>
              </w:rPr>
            </w:pPr>
            <w:r w:rsidRPr="00FA111A">
              <w:rPr>
                <w:b/>
                <w:bCs/>
                <w:sz w:val="16"/>
                <w:szCs w:val="16"/>
              </w:rPr>
              <w:t>Key Skill:</w:t>
            </w:r>
          </w:p>
          <w:p w:rsidR="003458C1" w:rsidRPr="00FA111A" w:rsidRDefault="003458C1" w:rsidP="00EC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basic grammar when talking about travel.</w:t>
            </w:r>
          </w:p>
        </w:tc>
      </w:tr>
    </w:tbl>
    <w:p w:rsidR="003458C1" w:rsidRPr="00DD0206" w:rsidRDefault="003458C1" w:rsidP="00F71CB2">
      <w:pPr>
        <w:rPr>
          <w:i/>
          <w:iCs/>
          <w:sz w:val="16"/>
          <w:szCs w:val="16"/>
        </w:rPr>
      </w:pPr>
      <w:r w:rsidRPr="00DD0206">
        <w:rPr>
          <w:i/>
          <w:iCs/>
          <w:sz w:val="16"/>
          <w:szCs w:val="16"/>
        </w:rPr>
        <w:t xml:space="preserve">                                     </w:t>
      </w:r>
    </w:p>
    <w:p w:rsidR="003458C1" w:rsidRPr="00DD0206" w:rsidRDefault="003458C1" w:rsidP="00F71CB2">
      <w:pPr>
        <w:rPr>
          <w:sz w:val="16"/>
          <w:szCs w:val="16"/>
          <w:u w:val="single"/>
        </w:rPr>
      </w:pPr>
    </w:p>
    <w:p w:rsidR="003458C1" w:rsidRPr="00DD0206" w:rsidRDefault="003458C1">
      <w:pPr>
        <w:rPr>
          <w:sz w:val="16"/>
          <w:szCs w:val="16"/>
        </w:rPr>
      </w:pPr>
    </w:p>
    <w:sectPr w:rsidR="003458C1" w:rsidRPr="00DD0206" w:rsidSect="009246AF">
      <w:headerReference w:type="default" r:id="rId8"/>
      <w:pgSz w:w="15840" w:h="12240" w:orient="landscape" w:code="1"/>
      <w:pgMar w:top="360" w:right="540" w:bottom="21" w:left="540" w:header="32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C1" w:rsidRDefault="003458C1">
      <w:r>
        <w:separator/>
      </w:r>
    </w:p>
  </w:endnote>
  <w:endnote w:type="continuationSeparator" w:id="0">
    <w:p w:rsidR="003458C1" w:rsidRDefault="0034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ry Sterling">
    <w:altName w:val="Foundry Sterling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Sassoon Prima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C1" w:rsidRDefault="003458C1">
      <w:r>
        <w:separator/>
      </w:r>
    </w:p>
  </w:footnote>
  <w:footnote w:type="continuationSeparator" w:id="0">
    <w:p w:rsidR="003458C1" w:rsidRDefault="0034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1" w:rsidRDefault="003458C1" w:rsidP="009246AF">
    <w:pPr>
      <w:pStyle w:val="Header"/>
      <w:jc w:val="center"/>
      <w:rPr>
        <w:i/>
        <w:iCs/>
        <w:sz w:val="24"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Image result for hedgehog clipart" style="position:absolute;left:0;text-align:left;margin-left:57.75pt;margin-top:6.4pt;width:45pt;height:26.65pt;z-index:251660288;visibility:visible">
          <v:imagedata r:id="rId1" o:title=""/>
        </v:shape>
      </w:pict>
    </w:r>
    <w:r>
      <w:rPr>
        <w:noProof/>
        <w:lang w:val="en-GB" w:eastAsia="en-GB"/>
      </w:rPr>
      <w:pict>
        <v:shape id="Picture 3" o:spid="_x0000_s2050" type="#_x0000_t75" alt="St Gregs" style="position:absolute;left:0;text-align:left;margin-left:647.5pt;margin-top:-2.6pt;width:113.75pt;height:35.65pt;z-index:251661312;visibility:visible">
          <v:imagedata r:id="rId2" o:title=""/>
        </v:shape>
      </w:pict>
    </w:r>
    <w:r w:rsidRPr="00CE7451">
      <w:rPr>
        <w:i/>
        <w:iCs/>
        <w:noProof/>
        <w:sz w:val="28"/>
        <w:szCs w:val="28"/>
        <w:lang w:val="en-GB" w:eastAsia="en-GB"/>
      </w:rPr>
      <w:pict>
        <v:shape id="Picture 14" o:spid="_x0000_i1028" type="#_x0000_t75" style="width:27pt;height:33.75pt;visibility:visible">
          <v:imagedata r:id="rId3" o:title=""/>
        </v:shape>
      </w:pict>
    </w:r>
    <w:r>
      <w:rPr>
        <w:i/>
        <w:iCs/>
        <w:sz w:val="28"/>
        <w:szCs w:val="28"/>
      </w:rPr>
      <w:t xml:space="preserve">    </w:t>
    </w:r>
    <w:r w:rsidRPr="009246AF">
      <w:rPr>
        <w:i/>
        <w:iCs/>
        <w:sz w:val="28"/>
        <w:szCs w:val="28"/>
      </w:rPr>
      <w:t xml:space="preserve"> </w:t>
    </w:r>
    <w:r w:rsidRPr="009246AF">
      <w:rPr>
        <w:sz w:val="28"/>
        <w:szCs w:val="28"/>
      </w:rPr>
      <w:t xml:space="preserve">Badgers </w:t>
    </w:r>
    <w:r>
      <w:rPr>
        <w:sz w:val="28"/>
        <w:szCs w:val="28"/>
      </w:rPr>
      <w:t>Medium Term Planning: Take One Community</w:t>
    </w:r>
    <w:r w:rsidRPr="009246AF">
      <w:rPr>
        <w:i/>
        <w:iCs/>
        <w:sz w:val="24"/>
        <w:szCs w:val="24"/>
      </w:rPr>
      <w:t xml:space="preserve"> </w:t>
    </w:r>
    <w:r>
      <w:rPr>
        <w:i/>
        <w:iCs/>
        <w:sz w:val="28"/>
        <w:szCs w:val="28"/>
      </w:rPr>
      <w:t xml:space="preserve">    </w:t>
    </w:r>
    <w:r w:rsidRPr="00CE7451">
      <w:rPr>
        <w:i/>
        <w:iCs/>
        <w:noProof/>
        <w:sz w:val="28"/>
        <w:szCs w:val="28"/>
        <w:lang w:val="en-GB" w:eastAsia="en-GB"/>
      </w:rPr>
      <w:pict>
        <v:shape id="Picture 19" o:spid="_x0000_i1029" type="#_x0000_t75" style="width:54.75pt;height:31.5pt;visibility:visible">
          <v:imagedata r:id="rId4" o:title=""/>
        </v:shape>
      </w:pict>
    </w:r>
    <w:r w:rsidRPr="00CE7451">
      <w:rPr>
        <w:i/>
        <w:iCs/>
        <w:noProof/>
        <w:sz w:val="28"/>
        <w:szCs w:val="28"/>
        <w:lang w:val="en-GB" w:eastAsia="en-GB"/>
      </w:rPr>
      <w:pict>
        <v:shape id="Picture 23" o:spid="_x0000_i1030" type="#_x0000_t75" style="width:48pt;height:36pt;visibility:visible">
          <v:imagedata r:id="rId5" o:title=""/>
        </v:shape>
      </w:pict>
    </w:r>
  </w:p>
  <w:p w:rsidR="003458C1" w:rsidRDefault="003458C1" w:rsidP="007E07E6">
    <w:pPr>
      <w:pStyle w:val="Header"/>
      <w:jc w:val="center"/>
    </w:pPr>
    <w:r>
      <w:rPr>
        <w:i/>
        <w:iCs/>
        <w:sz w:val="24"/>
        <w:szCs w:val="24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0A77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E11274"/>
    <w:multiLevelType w:val="hybridMultilevel"/>
    <w:tmpl w:val="36C6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52511F"/>
    <w:multiLevelType w:val="hybridMultilevel"/>
    <w:tmpl w:val="AF1E8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07400"/>
    <w:multiLevelType w:val="hybridMultilevel"/>
    <w:tmpl w:val="CFDCD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657A2"/>
    <w:multiLevelType w:val="hybridMultilevel"/>
    <w:tmpl w:val="609EEC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5A5E2A"/>
    <w:multiLevelType w:val="hybridMultilevel"/>
    <w:tmpl w:val="959E3E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15260797"/>
    <w:multiLevelType w:val="hybridMultilevel"/>
    <w:tmpl w:val="ADD08A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4A0989"/>
    <w:multiLevelType w:val="hybridMultilevel"/>
    <w:tmpl w:val="7B0607DE"/>
    <w:lvl w:ilvl="0" w:tplc="E252E9FC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211C40"/>
    <w:multiLevelType w:val="hybridMultilevel"/>
    <w:tmpl w:val="642EA4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3548CA"/>
    <w:multiLevelType w:val="hybridMultilevel"/>
    <w:tmpl w:val="56DA6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11D5F"/>
    <w:multiLevelType w:val="hybridMultilevel"/>
    <w:tmpl w:val="081EB6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B373F9F"/>
    <w:multiLevelType w:val="hybridMultilevel"/>
    <w:tmpl w:val="CF0CB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F33BE4"/>
    <w:multiLevelType w:val="hybridMultilevel"/>
    <w:tmpl w:val="211EDA54"/>
    <w:lvl w:ilvl="0" w:tplc="E800008A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002057"/>
    <w:multiLevelType w:val="hybridMultilevel"/>
    <w:tmpl w:val="C33E9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117EDF"/>
    <w:multiLevelType w:val="hybridMultilevel"/>
    <w:tmpl w:val="F0EC3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E41648F"/>
    <w:multiLevelType w:val="multilevel"/>
    <w:tmpl w:val="C6A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B2"/>
    <w:rsid w:val="000043FA"/>
    <w:rsid w:val="000219ED"/>
    <w:rsid w:val="000236CA"/>
    <w:rsid w:val="00024D30"/>
    <w:rsid w:val="00026C2E"/>
    <w:rsid w:val="00040E50"/>
    <w:rsid w:val="0004626C"/>
    <w:rsid w:val="00046735"/>
    <w:rsid w:val="00047EC2"/>
    <w:rsid w:val="000550B6"/>
    <w:rsid w:val="00061C34"/>
    <w:rsid w:val="00065B9F"/>
    <w:rsid w:val="000664FE"/>
    <w:rsid w:val="000719EB"/>
    <w:rsid w:val="0007332B"/>
    <w:rsid w:val="000741A6"/>
    <w:rsid w:val="00084C81"/>
    <w:rsid w:val="00087234"/>
    <w:rsid w:val="000969BA"/>
    <w:rsid w:val="000A1736"/>
    <w:rsid w:val="000A223E"/>
    <w:rsid w:val="000B01EE"/>
    <w:rsid w:val="000B178F"/>
    <w:rsid w:val="000B5365"/>
    <w:rsid w:val="000B5CFA"/>
    <w:rsid w:val="000C6E1D"/>
    <w:rsid w:val="000D387D"/>
    <w:rsid w:val="000D67EA"/>
    <w:rsid w:val="000E1491"/>
    <w:rsid w:val="000E31CA"/>
    <w:rsid w:val="000E67BE"/>
    <w:rsid w:val="000E6B48"/>
    <w:rsid w:val="000F1DC3"/>
    <w:rsid w:val="000F3E06"/>
    <w:rsid w:val="0010167D"/>
    <w:rsid w:val="00103EB1"/>
    <w:rsid w:val="00112AB8"/>
    <w:rsid w:val="00131C89"/>
    <w:rsid w:val="00133676"/>
    <w:rsid w:val="00136F8E"/>
    <w:rsid w:val="0014121B"/>
    <w:rsid w:val="00147C9E"/>
    <w:rsid w:val="00150187"/>
    <w:rsid w:val="00152854"/>
    <w:rsid w:val="001534A5"/>
    <w:rsid w:val="00153EE6"/>
    <w:rsid w:val="00155C94"/>
    <w:rsid w:val="00156BC1"/>
    <w:rsid w:val="0016703A"/>
    <w:rsid w:val="00167790"/>
    <w:rsid w:val="00171D93"/>
    <w:rsid w:val="00181416"/>
    <w:rsid w:val="00181A79"/>
    <w:rsid w:val="001840DC"/>
    <w:rsid w:val="001860BB"/>
    <w:rsid w:val="00197E9A"/>
    <w:rsid w:val="001A02F0"/>
    <w:rsid w:val="001A3BEC"/>
    <w:rsid w:val="001A4762"/>
    <w:rsid w:val="001B47E4"/>
    <w:rsid w:val="001B61A8"/>
    <w:rsid w:val="001D0E3A"/>
    <w:rsid w:val="001D1F32"/>
    <w:rsid w:val="001D4882"/>
    <w:rsid w:val="001E0D12"/>
    <w:rsid w:val="001E335C"/>
    <w:rsid w:val="001E38BC"/>
    <w:rsid w:val="001E3DC3"/>
    <w:rsid w:val="001F10F1"/>
    <w:rsid w:val="001F127F"/>
    <w:rsid w:val="001F2648"/>
    <w:rsid w:val="001F26B4"/>
    <w:rsid w:val="001F5593"/>
    <w:rsid w:val="00201578"/>
    <w:rsid w:val="00201592"/>
    <w:rsid w:val="002035EB"/>
    <w:rsid w:val="00204CF2"/>
    <w:rsid w:val="00205126"/>
    <w:rsid w:val="002119B0"/>
    <w:rsid w:val="00221248"/>
    <w:rsid w:val="0023204E"/>
    <w:rsid w:val="002403C7"/>
    <w:rsid w:val="0024614E"/>
    <w:rsid w:val="00253DBB"/>
    <w:rsid w:val="002574A2"/>
    <w:rsid w:val="00262B80"/>
    <w:rsid w:val="00264ED3"/>
    <w:rsid w:val="002663DB"/>
    <w:rsid w:val="00270DCD"/>
    <w:rsid w:val="0027410B"/>
    <w:rsid w:val="00274181"/>
    <w:rsid w:val="00275408"/>
    <w:rsid w:val="002839A2"/>
    <w:rsid w:val="00284B87"/>
    <w:rsid w:val="002921AD"/>
    <w:rsid w:val="002A30AF"/>
    <w:rsid w:val="002A5D3D"/>
    <w:rsid w:val="002A7869"/>
    <w:rsid w:val="002B08ED"/>
    <w:rsid w:val="002B0F36"/>
    <w:rsid w:val="002B459D"/>
    <w:rsid w:val="002B7834"/>
    <w:rsid w:val="002C02FA"/>
    <w:rsid w:val="002C07F9"/>
    <w:rsid w:val="002C2ED1"/>
    <w:rsid w:val="002C57F7"/>
    <w:rsid w:val="002E14B5"/>
    <w:rsid w:val="002F2F45"/>
    <w:rsid w:val="002F47B5"/>
    <w:rsid w:val="002F563C"/>
    <w:rsid w:val="0030087A"/>
    <w:rsid w:val="00300C4B"/>
    <w:rsid w:val="00306AA3"/>
    <w:rsid w:val="00307E6F"/>
    <w:rsid w:val="00313C05"/>
    <w:rsid w:val="003217FA"/>
    <w:rsid w:val="00322534"/>
    <w:rsid w:val="00326D3B"/>
    <w:rsid w:val="003334E6"/>
    <w:rsid w:val="00341022"/>
    <w:rsid w:val="00342C1C"/>
    <w:rsid w:val="00342FD7"/>
    <w:rsid w:val="003458C1"/>
    <w:rsid w:val="00350A9B"/>
    <w:rsid w:val="0035512F"/>
    <w:rsid w:val="00356C08"/>
    <w:rsid w:val="0036204A"/>
    <w:rsid w:val="00367D2A"/>
    <w:rsid w:val="0037097F"/>
    <w:rsid w:val="003809AA"/>
    <w:rsid w:val="003825B4"/>
    <w:rsid w:val="00383618"/>
    <w:rsid w:val="00383F1A"/>
    <w:rsid w:val="00392E37"/>
    <w:rsid w:val="00395DBA"/>
    <w:rsid w:val="003A2092"/>
    <w:rsid w:val="003A3C3A"/>
    <w:rsid w:val="003B241A"/>
    <w:rsid w:val="003B6D9A"/>
    <w:rsid w:val="003C0653"/>
    <w:rsid w:val="003C5B20"/>
    <w:rsid w:val="003D098B"/>
    <w:rsid w:val="003D3AA3"/>
    <w:rsid w:val="003E320D"/>
    <w:rsid w:val="003F6D27"/>
    <w:rsid w:val="00400355"/>
    <w:rsid w:val="0040086F"/>
    <w:rsid w:val="00406271"/>
    <w:rsid w:val="00406325"/>
    <w:rsid w:val="0041373D"/>
    <w:rsid w:val="004236CE"/>
    <w:rsid w:val="0042403C"/>
    <w:rsid w:val="004349AD"/>
    <w:rsid w:val="0044116A"/>
    <w:rsid w:val="0044534E"/>
    <w:rsid w:val="0046735C"/>
    <w:rsid w:val="00477C3D"/>
    <w:rsid w:val="0048521E"/>
    <w:rsid w:val="004906B4"/>
    <w:rsid w:val="00491A0E"/>
    <w:rsid w:val="00496FDD"/>
    <w:rsid w:val="0049734F"/>
    <w:rsid w:val="004A3149"/>
    <w:rsid w:val="004B22E6"/>
    <w:rsid w:val="004B4144"/>
    <w:rsid w:val="004B6DE4"/>
    <w:rsid w:val="004C2E1B"/>
    <w:rsid w:val="004C4E9F"/>
    <w:rsid w:val="004D7B87"/>
    <w:rsid w:val="004E42E5"/>
    <w:rsid w:val="004E6210"/>
    <w:rsid w:val="004E6F69"/>
    <w:rsid w:val="004F4273"/>
    <w:rsid w:val="004F5F40"/>
    <w:rsid w:val="004F6B03"/>
    <w:rsid w:val="005005E6"/>
    <w:rsid w:val="00500956"/>
    <w:rsid w:val="00505A1D"/>
    <w:rsid w:val="005075DC"/>
    <w:rsid w:val="0051439B"/>
    <w:rsid w:val="00520D2C"/>
    <w:rsid w:val="005227EB"/>
    <w:rsid w:val="00525A97"/>
    <w:rsid w:val="00526306"/>
    <w:rsid w:val="0053550A"/>
    <w:rsid w:val="005359FE"/>
    <w:rsid w:val="00540630"/>
    <w:rsid w:val="00546AA9"/>
    <w:rsid w:val="005537B4"/>
    <w:rsid w:val="0055455D"/>
    <w:rsid w:val="005549E5"/>
    <w:rsid w:val="00554D7D"/>
    <w:rsid w:val="0055637D"/>
    <w:rsid w:val="00562F02"/>
    <w:rsid w:val="005719FD"/>
    <w:rsid w:val="00580BFB"/>
    <w:rsid w:val="00591EC3"/>
    <w:rsid w:val="00592EE0"/>
    <w:rsid w:val="00596B53"/>
    <w:rsid w:val="005A54B3"/>
    <w:rsid w:val="005A78FE"/>
    <w:rsid w:val="005B4294"/>
    <w:rsid w:val="005C105C"/>
    <w:rsid w:val="005C48F5"/>
    <w:rsid w:val="005D0467"/>
    <w:rsid w:val="005F1AB3"/>
    <w:rsid w:val="00602103"/>
    <w:rsid w:val="00605920"/>
    <w:rsid w:val="006074FA"/>
    <w:rsid w:val="00612022"/>
    <w:rsid w:val="00612402"/>
    <w:rsid w:val="00613656"/>
    <w:rsid w:val="00614524"/>
    <w:rsid w:val="00623DD2"/>
    <w:rsid w:val="00627E04"/>
    <w:rsid w:val="00635F02"/>
    <w:rsid w:val="006424F3"/>
    <w:rsid w:val="00657BA5"/>
    <w:rsid w:val="00662539"/>
    <w:rsid w:val="006653C2"/>
    <w:rsid w:val="00666994"/>
    <w:rsid w:val="00672160"/>
    <w:rsid w:val="00672360"/>
    <w:rsid w:val="00674325"/>
    <w:rsid w:val="00676A6E"/>
    <w:rsid w:val="00686F52"/>
    <w:rsid w:val="00695F7A"/>
    <w:rsid w:val="006A1D0B"/>
    <w:rsid w:val="006B6A81"/>
    <w:rsid w:val="006C5234"/>
    <w:rsid w:val="006C7FE5"/>
    <w:rsid w:val="006E00B2"/>
    <w:rsid w:val="006E6D6D"/>
    <w:rsid w:val="006F29DA"/>
    <w:rsid w:val="006F690D"/>
    <w:rsid w:val="00720BB6"/>
    <w:rsid w:val="00722122"/>
    <w:rsid w:val="00722138"/>
    <w:rsid w:val="0072274F"/>
    <w:rsid w:val="007238A2"/>
    <w:rsid w:val="0072747D"/>
    <w:rsid w:val="0073150C"/>
    <w:rsid w:val="0074568F"/>
    <w:rsid w:val="00746D94"/>
    <w:rsid w:val="0075688A"/>
    <w:rsid w:val="00762646"/>
    <w:rsid w:val="0077213B"/>
    <w:rsid w:val="00772958"/>
    <w:rsid w:val="0077460A"/>
    <w:rsid w:val="00780625"/>
    <w:rsid w:val="0078403C"/>
    <w:rsid w:val="007866E4"/>
    <w:rsid w:val="00790052"/>
    <w:rsid w:val="00790411"/>
    <w:rsid w:val="00790BD5"/>
    <w:rsid w:val="007914ED"/>
    <w:rsid w:val="00792186"/>
    <w:rsid w:val="007935C3"/>
    <w:rsid w:val="00794A0A"/>
    <w:rsid w:val="00797BF4"/>
    <w:rsid w:val="007A4AD0"/>
    <w:rsid w:val="007A768A"/>
    <w:rsid w:val="007B0234"/>
    <w:rsid w:val="007B1FF4"/>
    <w:rsid w:val="007C4C93"/>
    <w:rsid w:val="007D0FA3"/>
    <w:rsid w:val="007D1D35"/>
    <w:rsid w:val="007D36D9"/>
    <w:rsid w:val="007D4E2C"/>
    <w:rsid w:val="007E0098"/>
    <w:rsid w:val="007E07E6"/>
    <w:rsid w:val="007E2E3F"/>
    <w:rsid w:val="007E339E"/>
    <w:rsid w:val="007F12C2"/>
    <w:rsid w:val="007F2432"/>
    <w:rsid w:val="007F406D"/>
    <w:rsid w:val="00804C33"/>
    <w:rsid w:val="00804F3F"/>
    <w:rsid w:val="00813684"/>
    <w:rsid w:val="00821680"/>
    <w:rsid w:val="00823508"/>
    <w:rsid w:val="00825D4A"/>
    <w:rsid w:val="008260D2"/>
    <w:rsid w:val="00830228"/>
    <w:rsid w:val="008332A3"/>
    <w:rsid w:val="008337FB"/>
    <w:rsid w:val="008419A1"/>
    <w:rsid w:val="00842CAE"/>
    <w:rsid w:val="008463C9"/>
    <w:rsid w:val="008503B5"/>
    <w:rsid w:val="008520C9"/>
    <w:rsid w:val="00852830"/>
    <w:rsid w:val="00856319"/>
    <w:rsid w:val="00860571"/>
    <w:rsid w:val="00863748"/>
    <w:rsid w:val="00873FFA"/>
    <w:rsid w:val="00882E38"/>
    <w:rsid w:val="0088616B"/>
    <w:rsid w:val="00893EC9"/>
    <w:rsid w:val="008A780D"/>
    <w:rsid w:val="008B1CA9"/>
    <w:rsid w:val="008C0343"/>
    <w:rsid w:val="008C214F"/>
    <w:rsid w:val="008D37CB"/>
    <w:rsid w:val="008F472E"/>
    <w:rsid w:val="008F4F82"/>
    <w:rsid w:val="00900636"/>
    <w:rsid w:val="009052D6"/>
    <w:rsid w:val="009076AA"/>
    <w:rsid w:val="0091317D"/>
    <w:rsid w:val="00913723"/>
    <w:rsid w:val="00915062"/>
    <w:rsid w:val="00917E53"/>
    <w:rsid w:val="009246AF"/>
    <w:rsid w:val="00932ADF"/>
    <w:rsid w:val="0093373D"/>
    <w:rsid w:val="00944A11"/>
    <w:rsid w:val="00947832"/>
    <w:rsid w:val="00950692"/>
    <w:rsid w:val="009553FD"/>
    <w:rsid w:val="00961A83"/>
    <w:rsid w:val="00963EB4"/>
    <w:rsid w:val="00964114"/>
    <w:rsid w:val="00965515"/>
    <w:rsid w:val="009659F0"/>
    <w:rsid w:val="00965ACD"/>
    <w:rsid w:val="00972DEB"/>
    <w:rsid w:val="00981CBB"/>
    <w:rsid w:val="00986190"/>
    <w:rsid w:val="0098770E"/>
    <w:rsid w:val="00987807"/>
    <w:rsid w:val="00994DB1"/>
    <w:rsid w:val="009B378C"/>
    <w:rsid w:val="009B37D8"/>
    <w:rsid w:val="009B7B99"/>
    <w:rsid w:val="009C00FF"/>
    <w:rsid w:val="009C15AC"/>
    <w:rsid w:val="009D0470"/>
    <w:rsid w:val="009D3D88"/>
    <w:rsid w:val="009E399C"/>
    <w:rsid w:val="009E6302"/>
    <w:rsid w:val="009F1236"/>
    <w:rsid w:val="009F6180"/>
    <w:rsid w:val="00A00F59"/>
    <w:rsid w:val="00A03C87"/>
    <w:rsid w:val="00A05219"/>
    <w:rsid w:val="00A15E11"/>
    <w:rsid w:val="00A17481"/>
    <w:rsid w:val="00A226FD"/>
    <w:rsid w:val="00A24FED"/>
    <w:rsid w:val="00A26905"/>
    <w:rsid w:val="00A31735"/>
    <w:rsid w:val="00A32B0D"/>
    <w:rsid w:val="00A36FCA"/>
    <w:rsid w:val="00A4486F"/>
    <w:rsid w:val="00A46351"/>
    <w:rsid w:val="00A50E74"/>
    <w:rsid w:val="00A519CC"/>
    <w:rsid w:val="00A52539"/>
    <w:rsid w:val="00A53264"/>
    <w:rsid w:val="00A54848"/>
    <w:rsid w:val="00A64C1A"/>
    <w:rsid w:val="00A73D45"/>
    <w:rsid w:val="00A759FF"/>
    <w:rsid w:val="00A75D21"/>
    <w:rsid w:val="00A856A1"/>
    <w:rsid w:val="00A85C5F"/>
    <w:rsid w:val="00A87FCC"/>
    <w:rsid w:val="00A90644"/>
    <w:rsid w:val="00A93B7A"/>
    <w:rsid w:val="00A96197"/>
    <w:rsid w:val="00AC1CD2"/>
    <w:rsid w:val="00AD57E0"/>
    <w:rsid w:val="00AD5E3E"/>
    <w:rsid w:val="00AE4CFB"/>
    <w:rsid w:val="00AE5174"/>
    <w:rsid w:val="00AF63AA"/>
    <w:rsid w:val="00B0175B"/>
    <w:rsid w:val="00B05F02"/>
    <w:rsid w:val="00B101CF"/>
    <w:rsid w:val="00B21289"/>
    <w:rsid w:val="00B262E1"/>
    <w:rsid w:val="00B3161C"/>
    <w:rsid w:val="00B3789C"/>
    <w:rsid w:val="00B40282"/>
    <w:rsid w:val="00B42A33"/>
    <w:rsid w:val="00B46EEB"/>
    <w:rsid w:val="00B6059F"/>
    <w:rsid w:val="00B624FA"/>
    <w:rsid w:val="00B62F9E"/>
    <w:rsid w:val="00B634BB"/>
    <w:rsid w:val="00B63D62"/>
    <w:rsid w:val="00B63E63"/>
    <w:rsid w:val="00B76153"/>
    <w:rsid w:val="00B80DAA"/>
    <w:rsid w:val="00B81296"/>
    <w:rsid w:val="00B81FB4"/>
    <w:rsid w:val="00B8504C"/>
    <w:rsid w:val="00B90243"/>
    <w:rsid w:val="00B92295"/>
    <w:rsid w:val="00B9691C"/>
    <w:rsid w:val="00B97F19"/>
    <w:rsid w:val="00BA4A73"/>
    <w:rsid w:val="00BB2AD6"/>
    <w:rsid w:val="00BC49A2"/>
    <w:rsid w:val="00BC4D65"/>
    <w:rsid w:val="00BD1C4D"/>
    <w:rsid w:val="00BE3CC0"/>
    <w:rsid w:val="00BE4F2E"/>
    <w:rsid w:val="00BE5332"/>
    <w:rsid w:val="00BE7544"/>
    <w:rsid w:val="00BF676F"/>
    <w:rsid w:val="00BF67E9"/>
    <w:rsid w:val="00C011FE"/>
    <w:rsid w:val="00C01DF8"/>
    <w:rsid w:val="00C0568C"/>
    <w:rsid w:val="00C064F2"/>
    <w:rsid w:val="00C1530F"/>
    <w:rsid w:val="00C1639A"/>
    <w:rsid w:val="00C163D5"/>
    <w:rsid w:val="00C16FA2"/>
    <w:rsid w:val="00C23D8B"/>
    <w:rsid w:val="00C318EB"/>
    <w:rsid w:val="00C329BA"/>
    <w:rsid w:val="00C40C62"/>
    <w:rsid w:val="00C41E2F"/>
    <w:rsid w:val="00C474E7"/>
    <w:rsid w:val="00C5599F"/>
    <w:rsid w:val="00C564C6"/>
    <w:rsid w:val="00C61437"/>
    <w:rsid w:val="00C623D4"/>
    <w:rsid w:val="00C63CAB"/>
    <w:rsid w:val="00C73FD6"/>
    <w:rsid w:val="00C75908"/>
    <w:rsid w:val="00C7591A"/>
    <w:rsid w:val="00C76CA2"/>
    <w:rsid w:val="00C85738"/>
    <w:rsid w:val="00C87572"/>
    <w:rsid w:val="00C91451"/>
    <w:rsid w:val="00C93822"/>
    <w:rsid w:val="00C96DDF"/>
    <w:rsid w:val="00CA12FA"/>
    <w:rsid w:val="00CB409D"/>
    <w:rsid w:val="00CB5151"/>
    <w:rsid w:val="00CC2CE1"/>
    <w:rsid w:val="00CC5945"/>
    <w:rsid w:val="00CC5FA9"/>
    <w:rsid w:val="00CD1A25"/>
    <w:rsid w:val="00CE7451"/>
    <w:rsid w:val="00CF73A3"/>
    <w:rsid w:val="00D022B8"/>
    <w:rsid w:val="00D03604"/>
    <w:rsid w:val="00D219EE"/>
    <w:rsid w:val="00D24196"/>
    <w:rsid w:val="00D33957"/>
    <w:rsid w:val="00D348B0"/>
    <w:rsid w:val="00D4006C"/>
    <w:rsid w:val="00D4621D"/>
    <w:rsid w:val="00D63B95"/>
    <w:rsid w:val="00D842D2"/>
    <w:rsid w:val="00D95B64"/>
    <w:rsid w:val="00DA1016"/>
    <w:rsid w:val="00DA18B0"/>
    <w:rsid w:val="00DA3BBC"/>
    <w:rsid w:val="00DA677E"/>
    <w:rsid w:val="00DB4190"/>
    <w:rsid w:val="00DC0F0C"/>
    <w:rsid w:val="00DD0206"/>
    <w:rsid w:val="00DD48EE"/>
    <w:rsid w:val="00DD7F85"/>
    <w:rsid w:val="00DE07F9"/>
    <w:rsid w:val="00DE3919"/>
    <w:rsid w:val="00DE4766"/>
    <w:rsid w:val="00E07090"/>
    <w:rsid w:val="00E111CA"/>
    <w:rsid w:val="00E14D10"/>
    <w:rsid w:val="00E15C12"/>
    <w:rsid w:val="00E16846"/>
    <w:rsid w:val="00E16BD8"/>
    <w:rsid w:val="00E201EE"/>
    <w:rsid w:val="00E22D28"/>
    <w:rsid w:val="00E319F1"/>
    <w:rsid w:val="00E374DD"/>
    <w:rsid w:val="00E37B2C"/>
    <w:rsid w:val="00E40F3B"/>
    <w:rsid w:val="00E45CCA"/>
    <w:rsid w:val="00E53F38"/>
    <w:rsid w:val="00E54061"/>
    <w:rsid w:val="00E55E4C"/>
    <w:rsid w:val="00E7369E"/>
    <w:rsid w:val="00E74083"/>
    <w:rsid w:val="00E96378"/>
    <w:rsid w:val="00E97292"/>
    <w:rsid w:val="00EA29C0"/>
    <w:rsid w:val="00EA4D6B"/>
    <w:rsid w:val="00EA79FB"/>
    <w:rsid w:val="00EB2822"/>
    <w:rsid w:val="00EB624A"/>
    <w:rsid w:val="00EB6849"/>
    <w:rsid w:val="00EB6B9C"/>
    <w:rsid w:val="00EC0809"/>
    <w:rsid w:val="00EC6530"/>
    <w:rsid w:val="00EC7FF7"/>
    <w:rsid w:val="00ED3A45"/>
    <w:rsid w:val="00ED5075"/>
    <w:rsid w:val="00EE2842"/>
    <w:rsid w:val="00EE33E0"/>
    <w:rsid w:val="00EE4041"/>
    <w:rsid w:val="00F266BE"/>
    <w:rsid w:val="00F30027"/>
    <w:rsid w:val="00F30519"/>
    <w:rsid w:val="00F305CC"/>
    <w:rsid w:val="00F36790"/>
    <w:rsid w:val="00F378F0"/>
    <w:rsid w:val="00F41300"/>
    <w:rsid w:val="00F57223"/>
    <w:rsid w:val="00F652B3"/>
    <w:rsid w:val="00F67748"/>
    <w:rsid w:val="00F71CB2"/>
    <w:rsid w:val="00F77B29"/>
    <w:rsid w:val="00F817AF"/>
    <w:rsid w:val="00F8191D"/>
    <w:rsid w:val="00F84780"/>
    <w:rsid w:val="00F909FD"/>
    <w:rsid w:val="00FA111A"/>
    <w:rsid w:val="00FA4B5C"/>
    <w:rsid w:val="00FA4CCC"/>
    <w:rsid w:val="00FA7BD0"/>
    <w:rsid w:val="00FB01C6"/>
    <w:rsid w:val="00FB0F8A"/>
    <w:rsid w:val="00FB4394"/>
    <w:rsid w:val="00FB58E4"/>
    <w:rsid w:val="00FB7D01"/>
    <w:rsid w:val="00FC6EB5"/>
    <w:rsid w:val="00FE14DB"/>
    <w:rsid w:val="00FE312A"/>
    <w:rsid w:val="00FE3B6F"/>
    <w:rsid w:val="00FF3129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CB2"/>
    <w:rPr>
      <w:rFonts w:ascii="Comic Sans MS" w:hAnsi="Comic Sans MS" w:cs="Comic Sans MS"/>
      <w:sz w:val="36"/>
      <w:szCs w:val="3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4D65"/>
  </w:style>
  <w:style w:type="paragraph" w:styleId="NormalWeb">
    <w:name w:val="Normal (Web)"/>
    <w:basedOn w:val="Normal"/>
    <w:uiPriority w:val="99"/>
    <w:rsid w:val="00B761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236CE"/>
    <w:pPr>
      <w:ind w:left="720"/>
    </w:pPr>
  </w:style>
  <w:style w:type="character" w:styleId="Hyperlink">
    <w:name w:val="Hyperlink"/>
    <w:basedOn w:val="DefaultParagraphFont"/>
    <w:uiPriority w:val="99"/>
    <w:rsid w:val="004236CE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7B1FF4"/>
    <w:pPr>
      <w:widowControl w:val="0"/>
      <w:autoSpaceDE w:val="0"/>
      <w:autoSpaceDN w:val="0"/>
      <w:adjustRightInd w:val="0"/>
      <w:spacing w:line="241" w:lineRule="atLeast"/>
    </w:pPr>
    <w:rPr>
      <w:rFonts w:ascii="Foundry Sterling" w:hAnsi="Foundry Sterling" w:cs="Foundry Sterling"/>
      <w:sz w:val="24"/>
      <w:szCs w:val="24"/>
    </w:rPr>
  </w:style>
  <w:style w:type="character" w:customStyle="1" w:styleId="A0">
    <w:name w:val="A0"/>
    <w:uiPriority w:val="99"/>
    <w:rsid w:val="007B1FF4"/>
    <w:rPr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31C89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6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FA9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E319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544"/>
    <w:rPr>
      <w:rFonts w:ascii="Comic Sans MS" w:hAnsi="Comic Sans MS" w:cs="Comic Sans MS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uiPriority w:val="99"/>
    <w:rsid w:val="00E319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44"/>
    <w:rPr>
      <w:rFonts w:ascii="Comic Sans MS" w:hAnsi="Comic Sans MS" w:cs="Comic Sans MS"/>
      <w:sz w:val="36"/>
      <w:szCs w:val="36"/>
      <w:lang w:val="en-US" w:eastAsia="en-US"/>
    </w:rPr>
  </w:style>
  <w:style w:type="paragraph" w:customStyle="1" w:styleId="Default">
    <w:name w:val="Default"/>
    <w:uiPriority w:val="99"/>
    <w:rsid w:val="00804C33"/>
    <w:pPr>
      <w:autoSpaceDE w:val="0"/>
      <w:autoSpaceDN w:val="0"/>
      <w:adjustRightInd w:val="0"/>
    </w:pPr>
    <w:rPr>
      <w:rFonts w:ascii="Sassoon Primary" w:hAnsi="Sassoon Primary" w:cs="Sassoon Primar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1610</TotalTime>
  <Pages>2</Pages>
  <Words>548</Words>
  <Characters>3128</Characters>
  <Application>Microsoft Office Outlook</Application>
  <DocSecurity>0</DocSecurity>
  <Lines>0</Lines>
  <Paragraphs>0</Paragraphs>
  <ScaleCrop>false</ScaleCrop>
  <Company>Dorset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Planning: Topic:                                  Term:                            Class:</dc:title>
  <dc:subject/>
  <dc:creator>user</dc:creator>
  <cp:keywords/>
  <dc:description/>
  <cp:lastModifiedBy>ledwards</cp:lastModifiedBy>
  <cp:revision>4</cp:revision>
  <cp:lastPrinted>2018-09-26T20:00:00Z</cp:lastPrinted>
  <dcterms:created xsi:type="dcterms:W3CDTF">2021-04-12T12:19:00Z</dcterms:created>
  <dcterms:modified xsi:type="dcterms:W3CDTF">2021-04-19T13:50:00Z</dcterms:modified>
</cp:coreProperties>
</file>