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49" w:rsidRPr="00B945B8" w:rsidRDefault="00120449" w:rsidP="00FE22A0">
      <w:pPr>
        <w:ind w:hanging="540"/>
        <w:rPr>
          <w:rFonts w:ascii="Comic Sans MS" w:hAnsi="Comic Sans MS"/>
          <w:szCs w:val="20"/>
        </w:rPr>
      </w:pPr>
      <w:r w:rsidRPr="009A29B9">
        <w:rPr>
          <w:rFonts w:ascii="Comic Sans MS" w:hAnsi="Comic Sans MS"/>
          <w:b/>
          <w:szCs w:val="20"/>
        </w:rPr>
        <w:t>2018</w:t>
      </w:r>
      <w:r>
        <w:rPr>
          <w:rFonts w:ascii="Comic Sans MS" w:hAnsi="Comic Sans MS"/>
          <w:b/>
          <w:szCs w:val="20"/>
        </w:rPr>
        <w:t xml:space="preserve"> </w:t>
      </w:r>
      <w:r w:rsidRPr="009A29B9">
        <w:rPr>
          <w:rFonts w:ascii="Comic Sans MS" w:hAnsi="Comic Sans MS"/>
          <w:b/>
          <w:szCs w:val="20"/>
        </w:rPr>
        <w:t>- 2019</w:t>
      </w:r>
      <w:r>
        <w:rPr>
          <w:rFonts w:ascii="Comic Sans MS" w:hAnsi="Comic Sans MS"/>
          <w:szCs w:val="20"/>
        </w:rPr>
        <w:t xml:space="preserve"> - EYFS</w:t>
      </w:r>
      <w:r w:rsidRPr="00B945B8">
        <w:rPr>
          <w:rFonts w:ascii="Comic Sans MS" w:hAnsi="Comic Sans MS"/>
          <w:szCs w:val="20"/>
        </w:rPr>
        <w:t>, Year</w:t>
      </w:r>
      <w:r>
        <w:rPr>
          <w:rFonts w:ascii="Comic Sans MS" w:hAnsi="Comic Sans MS"/>
          <w:szCs w:val="20"/>
        </w:rPr>
        <w:t>s 1 &amp;</w:t>
      </w:r>
      <w:r w:rsidRPr="00B945B8">
        <w:rPr>
          <w:rFonts w:ascii="Comic Sans MS" w:hAnsi="Comic Sans MS"/>
          <w:szCs w:val="20"/>
        </w:rPr>
        <w:t xml:space="preserve"> 2</w:t>
      </w:r>
    </w:p>
    <w:p w:rsidR="00120449" w:rsidRDefault="00120449" w:rsidP="000D342E">
      <w:pPr>
        <w:rPr>
          <w:szCs w:val="20"/>
        </w:rPr>
      </w:pPr>
    </w:p>
    <w:tbl>
      <w:tblPr>
        <w:tblpPr w:leftFromText="180" w:rightFromText="180" w:vertAnchor="page" w:horzAnchor="margin" w:tblpXSpec="center" w:tblpY="1800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2424"/>
        <w:gridCol w:w="2425"/>
        <w:gridCol w:w="2425"/>
        <w:gridCol w:w="2424"/>
        <w:gridCol w:w="2425"/>
        <w:gridCol w:w="2425"/>
      </w:tblGrid>
      <w:tr w:rsidR="00120449" w:rsidTr="00FE22A0">
        <w:tc>
          <w:tcPr>
            <w:tcW w:w="1652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</w:rPr>
            </w:pPr>
            <w:r w:rsidRPr="00BE16FD">
              <w:rPr>
                <w:rFonts w:ascii="Comic Sans MS" w:hAnsi="Comic Sans MS"/>
                <w:sz w:val="22"/>
                <w:szCs w:val="22"/>
              </w:rPr>
              <w:t>Cycle A</w:t>
            </w:r>
          </w:p>
          <w:p w:rsidR="00120449" w:rsidRPr="00BE16FD" w:rsidRDefault="00120449" w:rsidP="00FE22A0">
            <w:pPr>
              <w:jc w:val="center"/>
              <w:rPr>
                <w:rFonts w:ascii="Comic Sans MS" w:hAnsi="Comic Sans MS"/>
              </w:rPr>
            </w:pPr>
            <w:r w:rsidRPr="00BE16FD">
              <w:rPr>
                <w:rFonts w:ascii="Comic Sans MS" w:hAnsi="Comic Sans MS"/>
                <w:sz w:val="22"/>
                <w:szCs w:val="22"/>
              </w:rPr>
              <w:t>2018 -2019</w:t>
            </w:r>
          </w:p>
        </w:tc>
        <w:tc>
          <w:tcPr>
            <w:tcW w:w="2424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Autumn 1</w:t>
            </w:r>
          </w:p>
        </w:tc>
        <w:tc>
          <w:tcPr>
            <w:tcW w:w="2425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Autumn 2</w:t>
            </w:r>
          </w:p>
        </w:tc>
        <w:tc>
          <w:tcPr>
            <w:tcW w:w="2425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Spring 1</w:t>
            </w:r>
          </w:p>
        </w:tc>
        <w:tc>
          <w:tcPr>
            <w:tcW w:w="2424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Spring 2</w:t>
            </w:r>
          </w:p>
        </w:tc>
        <w:tc>
          <w:tcPr>
            <w:tcW w:w="2425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Summer 1</w:t>
            </w:r>
          </w:p>
        </w:tc>
        <w:tc>
          <w:tcPr>
            <w:tcW w:w="2425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Summer 2</w:t>
            </w:r>
          </w:p>
          <w:p w:rsidR="00120449" w:rsidRPr="00BE16FD" w:rsidRDefault="00120449" w:rsidP="00FE22A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20449" w:rsidTr="00FE22A0">
        <w:tc>
          <w:tcPr>
            <w:tcW w:w="1652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</w:rPr>
              <w:t>Hedgehogs</w:t>
            </w:r>
          </w:p>
        </w:tc>
        <w:tc>
          <w:tcPr>
            <w:tcW w:w="2424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 xml:space="preserve">Can we be Friends? </w:t>
            </w:r>
          </w:p>
        </w:tc>
        <w:tc>
          <w:tcPr>
            <w:tcW w:w="2425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 xml:space="preserve">Enchanted </w:t>
            </w:r>
            <w:smartTag w:uri="urn:schemas-microsoft-com:office:smarttags" w:element="City">
              <w:smartTag w:uri="urn:schemas-microsoft-com:office:smarttags" w:element="place">
                <w:r w:rsidRPr="00BE16FD">
                  <w:rPr>
                    <w:rFonts w:ascii="Comic Sans MS" w:hAnsi="Comic Sans MS"/>
                    <w:sz w:val="20"/>
                    <w:szCs w:val="20"/>
                  </w:rPr>
                  <w:t>Woodland</w:t>
                </w:r>
              </w:smartTag>
            </w:smartTag>
            <w:r w:rsidRPr="00BE16F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 xml:space="preserve">Moon Zoom </w:t>
            </w:r>
          </w:p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4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Towers </w:t>
            </w:r>
            <w:r w:rsidRPr="00BE16FD">
              <w:rPr>
                <w:rFonts w:ascii="Comic Sans MS" w:hAnsi="Comic Sans MS"/>
                <w:sz w:val="20"/>
                <w:szCs w:val="20"/>
              </w:rPr>
              <w:t xml:space="preserve"> &amp;  Turrets</w:t>
            </w:r>
          </w:p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50" w:type="dxa"/>
            <w:gridSpan w:val="2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Superheroes</w:t>
            </w:r>
          </w:p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0449" w:rsidTr="00FE22A0">
        <w:tc>
          <w:tcPr>
            <w:tcW w:w="1652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</w:rPr>
              <w:t>Rabbits</w:t>
            </w:r>
          </w:p>
        </w:tc>
        <w:tc>
          <w:tcPr>
            <w:tcW w:w="2424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Memory Box</w:t>
            </w:r>
          </w:p>
        </w:tc>
        <w:tc>
          <w:tcPr>
            <w:tcW w:w="2425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 xml:space="preserve">Enchanted </w:t>
            </w:r>
            <w:smartTag w:uri="urn:schemas-microsoft-com:office:smarttags" w:element="City">
              <w:smartTag w:uri="urn:schemas-microsoft-com:office:smarttags" w:element="place">
                <w:r w:rsidRPr="00BE16FD">
                  <w:rPr>
                    <w:rFonts w:ascii="Comic Sans MS" w:hAnsi="Comic Sans MS"/>
                    <w:sz w:val="20"/>
                    <w:szCs w:val="20"/>
                  </w:rPr>
                  <w:t>Woodland</w:t>
                </w:r>
              </w:smartTag>
            </w:smartTag>
            <w:r w:rsidRPr="00BE16F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 xml:space="preserve">Moon Zoom </w:t>
            </w:r>
          </w:p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4" w:type="dxa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Towers </w:t>
            </w:r>
            <w:r w:rsidRPr="00BE16FD">
              <w:rPr>
                <w:rFonts w:ascii="Comic Sans MS" w:hAnsi="Comic Sans MS"/>
                <w:sz w:val="20"/>
                <w:szCs w:val="20"/>
              </w:rPr>
              <w:t xml:space="preserve"> &amp;  Turrets</w:t>
            </w:r>
          </w:p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50" w:type="dxa"/>
            <w:gridSpan w:val="2"/>
          </w:tcPr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Superheroes</w:t>
            </w:r>
          </w:p>
          <w:p w:rsidR="00120449" w:rsidRPr="00BE16FD" w:rsidRDefault="00120449" w:rsidP="00FE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20449" w:rsidRDefault="00120449" w:rsidP="009A29B9">
      <w:pPr>
        <w:rPr>
          <w:rFonts w:ascii="Comic Sans MS" w:hAnsi="Comic Sans MS"/>
          <w:szCs w:val="20"/>
        </w:rPr>
      </w:pPr>
    </w:p>
    <w:p w:rsidR="00120449" w:rsidRDefault="00120449" w:rsidP="009A29B9">
      <w:pPr>
        <w:rPr>
          <w:rFonts w:ascii="Comic Sans MS" w:hAnsi="Comic Sans MS"/>
          <w:szCs w:val="20"/>
        </w:rPr>
      </w:pPr>
    </w:p>
    <w:p w:rsidR="00120449" w:rsidRDefault="00120449" w:rsidP="00FE22A0">
      <w:pPr>
        <w:ind w:hanging="540"/>
        <w:rPr>
          <w:rFonts w:ascii="Comic Sans MS" w:hAnsi="Comic Sans MS"/>
          <w:szCs w:val="20"/>
        </w:rPr>
      </w:pPr>
      <w:r w:rsidRPr="009A29B9">
        <w:rPr>
          <w:rFonts w:ascii="Comic Sans MS" w:hAnsi="Comic Sans MS"/>
          <w:b/>
          <w:szCs w:val="20"/>
        </w:rPr>
        <w:t>2018</w:t>
      </w:r>
      <w:r>
        <w:rPr>
          <w:rFonts w:ascii="Comic Sans MS" w:hAnsi="Comic Sans MS"/>
          <w:b/>
          <w:szCs w:val="20"/>
        </w:rPr>
        <w:t xml:space="preserve"> </w:t>
      </w:r>
      <w:r w:rsidRPr="009A29B9">
        <w:rPr>
          <w:rFonts w:ascii="Comic Sans MS" w:hAnsi="Comic Sans MS"/>
          <w:b/>
          <w:szCs w:val="20"/>
        </w:rPr>
        <w:t>- 2019</w:t>
      </w:r>
      <w:r>
        <w:rPr>
          <w:rFonts w:ascii="Comic Sans MS" w:hAnsi="Comic Sans MS"/>
          <w:szCs w:val="20"/>
        </w:rPr>
        <w:t xml:space="preserve"> - </w:t>
      </w:r>
      <w:r w:rsidRPr="00B945B8">
        <w:rPr>
          <w:rFonts w:ascii="Comic Sans MS" w:hAnsi="Comic Sans MS"/>
          <w:szCs w:val="20"/>
        </w:rPr>
        <w:t>Y</w:t>
      </w:r>
      <w:r>
        <w:rPr>
          <w:rFonts w:ascii="Comic Sans MS" w:hAnsi="Comic Sans MS"/>
          <w:szCs w:val="20"/>
        </w:rPr>
        <w:t>ears 3, 4, 5</w:t>
      </w:r>
      <w:r w:rsidRPr="00B945B8">
        <w:rPr>
          <w:rFonts w:ascii="Comic Sans MS" w:hAnsi="Comic Sans MS"/>
          <w:szCs w:val="20"/>
        </w:rPr>
        <w:t xml:space="preserve"> &amp; Y</w:t>
      </w:r>
      <w:r>
        <w:rPr>
          <w:rFonts w:ascii="Comic Sans MS" w:hAnsi="Comic Sans MS"/>
          <w:szCs w:val="20"/>
        </w:rPr>
        <w:t xml:space="preserve">ear 6 </w:t>
      </w:r>
    </w:p>
    <w:p w:rsidR="00120449" w:rsidRPr="00B945B8" w:rsidRDefault="00120449" w:rsidP="0053123B">
      <w:pPr>
        <w:rPr>
          <w:rFonts w:ascii="Comic Sans MS" w:hAnsi="Comic Sans MS"/>
          <w:szCs w:val="20"/>
        </w:rPr>
      </w:pPr>
    </w:p>
    <w:p w:rsidR="00120449" w:rsidRPr="00B945B8" w:rsidRDefault="00120449" w:rsidP="00115DDF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430"/>
        <w:gridCol w:w="2430"/>
        <w:gridCol w:w="2430"/>
        <w:gridCol w:w="2430"/>
        <w:gridCol w:w="2430"/>
        <w:gridCol w:w="2430"/>
      </w:tblGrid>
      <w:tr w:rsidR="00120449" w:rsidRPr="00E071F4" w:rsidTr="00617A33">
        <w:trPr>
          <w:trHeight w:val="454"/>
        </w:trPr>
        <w:tc>
          <w:tcPr>
            <w:tcW w:w="1620" w:type="dxa"/>
          </w:tcPr>
          <w:p w:rsidR="00120449" w:rsidRDefault="00120449" w:rsidP="00AB0F51">
            <w:pPr>
              <w:rPr>
                <w:rFonts w:ascii="Comic Sans MS" w:hAnsi="Comic Sans MS"/>
              </w:rPr>
            </w:pPr>
            <w:r w:rsidRPr="002771E2">
              <w:rPr>
                <w:rFonts w:ascii="Comic Sans MS" w:hAnsi="Comic Sans MS"/>
                <w:sz w:val="22"/>
                <w:szCs w:val="22"/>
              </w:rPr>
              <w:t xml:space="preserve">Cycle A </w:t>
            </w:r>
          </w:p>
          <w:p w:rsidR="00120449" w:rsidRPr="002771E2" w:rsidRDefault="00120449" w:rsidP="00AB0F51">
            <w:pPr>
              <w:rPr>
                <w:rFonts w:ascii="Comic Sans MS" w:hAnsi="Comic Sans MS"/>
              </w:rPr>
            </w:pPr>
            <w:r w:rsidRPr="002771E2">
              <w:rPr>
                <w:rFonts w:ascii="Comic Sans MS" w:hAnsi="Comic Sans MS"/>
                <w:sz w:val="22"/>
                <w:szCs w:val="22"/>
              </w:rPr>
              <w:t>2018 -2019</w:t>
            </w:r>
          </w:p>
        </w:tc>
        <w:tc>
          <w:tcPr>
            <w:tcW w:w="2430" w:type="dxa"/>
          </w:tcPr>
          <w:p w:rsidR="00120449" w:rsidRPr="00E071F4" w:rsidRDefault="00120449" w:rsidP="00AB0F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2430" w:type="dxa"/>
          </w:tcPr>
          <w:p w:rsidR="00120449" w:rsidRPr="00E071F4" w:rsidRDefault="00120449" w:rsidP="00AB0F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2430" w:type="dxa"/>
          </w:tcPr>
          <w:p w:rsidR="00120449" w:rsidRPr="00E071F4" w:rsidRDefault="00120449" w:rsidP="00AB0F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Spring 1</w:t>
            </w:r>
          </w:p>
        </w:tc>
        <w:tc>
          <w:tcPr>
            <w:tcW w:w="2430" w:type="dxa"/>
          </w:tcPr>
          <w:p w:rsidR="00120449" w:rsidRPr="00E071F4" w:rsidRDefault="00120449" w:rsidP="00AB0F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2430" w:type="dxa"/>
          </w:tcPr>
          <w:p w:rsidR="00120449" w:rsidRPr="00E071F4" w:rsidRDefault="00120449" w:rsidP="00AB0F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Summer 1</w:t>
            </w:r>
          </w:p>
        </w:tc>
        <w:tc>
          <w:tcPr>
            <w:tcW w:w="2430" w:type="dxa"/>
          </w:tcPr>
          <w:p w:rsidR="00120449" w:rsidRPr="00E071F4" w:rsidRDefault="00120449" w:rsidP="00AB0F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Summer 2</w:t>
            </w:r>
          </w:p>
          <w:p w:rsidR="00120449" w:rsidRPr="00E071F4" w:rsidRDefault="00120449" w:rsidP="00AB0F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20449" w:rsidRPr="002771E2" w:rsidTr="00617A33">
        <w:trPr>
          <w:trHeight w:val="803"/>
        </w:trPr>
        <w:tc>
          <w:tcPr>
            <w:tcW w:w="1620" w:type="dxa"/>
            <w:vMerge w:val="restart"/>
          </w:tcPr>
          <w:p w:rsidR="00120449" w:rsidRPr="002771E2" w:rsidRDefault="00120449" w:rsidP="00AB0F51">
            <w:pPr>
              <w:rPr>
                <w:rFonts w:ascii="Comic Sans MS" w:hAnsi="Comic Sans MS"/>
                <w:b/>
              </w:rPr>
            </w:pPr>
            <w:r w:rsidRPr="002771E2">
              <w:rPr>
                <w:rFonts w:ascii="Comic Sans MS" w:hAnsi="Comic Sans MS"/>
                <w:b/>
              </w:rPr>
              <w:t>Squirrels</w:t>
            </w:r>
          </w:p>
          <w:p w:rsidR="00120449" w:rsidRDefault="00120449" w:rsidP="00AB0F51">
            <w:pPr>
              <w:rPr>
                <w:rFonts w:ascii="Comic Sans MS" w:hAnsi="Comic Sans MS"/>
              </w:rPr>
            </w:pPr>
          </w:p>
          <w:p w:rsidR="00120449" w:rsidRDefault="00120449" w:rsidP="00AB0F51">
            <w:pPr>
              <w:rPr>
                <w:rFonts w:ascii="Comic Sans MS" w:hAnsi="Comic Sans MS"/>
              </w:rPr>
            </w:pPr>
          </w:p>
          <w:p w:rsidR="00120449" w:rsidRPr="002771E2" w:rsidRDefault="00120449" w:rsidP="00AB0F51">
            <w:pPr>
              <w:rPr>
                <w:rFonts w:ascii="Comic Sans MS" w:hAnsi="Comic Sans MS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553D29">
                  <w:rPr>
                    <w:rFonts w:ascii="Comic Sans MS" w:hAnsi="Comic Sans MS"/>
                  </w:rPr>
                  <w:t>Reading</w:t>
                </w:r>
              </w:smartTag>
            </w:smartTag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 xml:space="preserve">Tribal Tales </w:t>
            </w: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 xml:space="preserve">Playlist </w:t>
            </w:r>
          </w:p>
          <w:p w:rsidR="00120449" w:rsidRPr="00AB0F51" w:rsidRDefault="00120449" w:rsidP="00AB0F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 xml:space="preserve">Scrumdiddlyumptious </w:t>
            </w:r>
          </w:p>
          <w:p w:rsidR="00120449" w:rsidRPr="00AB0F51" w:rsidRDefault="00120449" w:rsidP="00AB0F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 xml:space="preserve">Mighty Metals </w:t>
            </w: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 xml:space="preserve">Tremor </w:t>
            </w: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AB0F51">
                  <w:rPr>
                    <w:rFonts w:ascii="Comic Sans MS" w:hAnsi="Comic Sans MS"/>
                    <w:sz w:val="20"/>
                    <w:szCs w:val="20"/>
                  </w:rPr>
                  <w:t>Misty</w:t>
                </w:r>
              </w:smartTag>
              <w:r w:rsidRPr="00AB0F51">
                <w:rPr>
                  <w:rFonts w:ascii="Comic Sans MS" w:hAnsi="Comic Sans MS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AB0F51">
                  <w:rPr>
                    <w:rFonts w:ascii="Comic Sans MS" w:hAnsi="Comic Sans MS"/>
                    <w:sz w:val="20"/>
                    <w:szCs w:val="20"/>
                  </w:rPr>
                  <w:t>Mountain</w:t>
                </w:r>
              </w:smartTag>
            </w:smartTag>
            <w:r w:rsidRPr="00AB0F51">
              <w:rPr>
                <w:rFonts w:ascii="Comic Sans MS" w:hAnsi="Comic Sans MS"/>
                <w:sz w:val="20"/>
                <w:szCs w:val="20"/>
              </w:rPr>
              <w:t xml:space="preserve"> Sierra</w:t>
            </w:r>
          </w:p>
        </w:tc>
      </w:tr>
      <w:tr w:rsidR="00120449" w:rsidRPr="002771E2" w:rsidTr="00617A33">
        <w:tc>
          <w:tcPr>
            <w:tcW w:w="1620" w:type="dxa"/>
            <w:vMerge/>
          </w:tcPr>
          <w:p w:rsidR="00120449" w:rsidRPr="00553D29" w:rsidRDefault="00120449" w:rsidP="00AB0F51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Stig of the Dump</w:t>
            </w: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Poems to Perform</w:t>
            </w:r>
          </w:p>
        </w:tc>
        <w:tc>
          <w:tcPr>
            <w:tcW w:w="2430" w:type="dxa"/>
          </w:tcPr>
          <w:p w:rsidR="00120449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Charlie and the Chocolate Factory</w:t>
            </w:r>
          </w:p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The Iron man</w:t>
            </w: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The Secrets of Vesuvius</w:t>
            </w: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 xml:space="preserve">Heidi/The </w:t>
            </w:r>
            <w:smartTag w:uri="urn:schemas-microsoft-com:office:smarttags" w:element="PlaceType">
              <w:smartTag w:uri="urn:schemas-microsoft-com:office:smarttags" w:element="place">
                <w:r w:rsidRPr="00AB0F51">
                  <w:rPr>
                    <w:rFonts w:ascii="Comic Sans MS" w:hAnsi="Comic Sans MS"/>
                    <w:sz w:val="20"/>
                    <w:szCs w:val="20"/>
                  </w:rPr>
                  <w:t>Mountain</w:t>
                </w:r>
              </w:smartTag>
              <w:r w:rsidRPr="00AB0F51">
                <w:rPr>
                  <w:rFonts w:ascii="Comic Sans MS" w:hAnsi="Comic Sans MS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AB0F51">
                  <w:rPr>
                    <w:rFonts w:ascii="Comic Sans MS" w:hAnsi="Comic Sans MS"/>
                    <w:sz w:val="20"/>
                    <w:szCs w:val="20"/>
                  </w:rPr>
                  <w:t>Adventure</w:t>
                </w:r>
              </w:smartTag>
            </w:smartTag>
          </w:p>
        </w:tc>
      </w:tr>
      <w:tr w:rsidR="00120449" w:rsidRPr="002771E2" w:rsidTr="00617A33">
        <w:tc>
          <w:tcPr>
            <w:tcW w:w="1620" w:type="dxa"/>
            <w:vMerge w:val="restart"/>
          </w:tcPr>
          <w:p w:rsidR="00120449" w:rsidRPr="002771E2" w:rsidRDefault="00120449" w:rsidP="00AB0F51">
            <w:pPr>
              <w:rPr>
                <w:rFonts w:ascii="Comic Sans MS" w:hAnsi="Comic Sans MS"/>
                <w:b/>
              </w:rPr>
            </w:pPr>
            <w:r w:rsidRPr="002771E2">
              <w:rPr>
                <w:rFonts w:ascii="Comic Sans MS" w:hAnsi="Comic Sans MS"/>
                <w:b/>
              </w:rPr>
              <w:t>Badgers</w:t>
            </w:r>
          </w:p>
          <w:p w:rsidR="00120449" w:rsidRDefault="00120449" w:rsidP="00AB0F51">
            <w:pPr>
              <w:rPr>
                <w:rFonts w:ascii="Comic Sans MS" w:hAnsi="Comic Sans MS"/>
              </w:rPr>
            </w:pPr>
          </w:p>
          <w:p w:rsidR="00120449" w:rsidRPr="00AB0F51" w:rsidRDefault="00120449" w:rsidP="00AB0F51">
            <w:pPr>
              <w:rPr>
                <w:rFonts w:ascii="Comic Sans MS" w:hAnsi="Comic Sans MS"/>
              </w:rPr>
            </w:pPr>
            <w:smartTag w:uri="urn:schemas-microsoft-com:office:smarttags" w:element="City">
              <w:smartTag w:uri="urn:schemas-microsoft-com:office:smarttags" w:element="place">
                <w:r w:rsidRPr="00AB0F51">
                  <w:rPr>
                    <w:rFonts w:ascii="Comic Sans MS" w:hAnsi="Comic Sans MS"/>
                  </w:rPr>
                  <w:t>Reading</w:t>
                </w:r>
              </w:smartTag>
            </w:smartTag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Egyptians</w:t>
            </w:r>
          </w:p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 xml:space="preserve">Stargazer </w:t>
            </w:r>
          </w:p>
          <w:p w:rsidR="00120449" w:rsidRPr="00AB0F51" w:rsidRDefault="00120449" w:rsidP="00B945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120449" w:rsidRPr="00AB0F51" w:rsidRDefault="00120449" w:rsidP="00B945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Burps. Bottoms and Bil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Scream Machine</w:t>
            </w:r>
          </w:p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I am Warrior!</w:t>
            </w:r>
          </w:p>
          <w:p w:rsidR="00120449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Allotment</w:t>
            </w:r>
          </w:p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0449" w:rsidRPr="002771E2" w:rsidTr="00617A33">
        <w:tc>
          <w:tcPr>
            <w:tcW w:w="1620" w:type="dxa"/>
            <w:vMerge/>
          </w:tcPr>
          <w:p w:rsidR="00120449" w:rsidRPr="002771E2" w:rsidRDefault="00120449" w:rsidP="00AB0F5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AB0F51">
                  <w:rPr>
                    <w:rFonts w:ascii="Comic Sans MS" w:hAnsi="Comic Sans MS"/>
                    <w:sz w:val="20"/>
                    <w:szCs w:val="20"/>
                  </w:rPr>
                  <w:t>Phoenix</w:t>
                </w:r>
              </w:smartTag>
            </w:smartTag>
            <w:r w:rsidRPr="00AB0F51">
              <w:rPr>
                <w:rFonts w:ascii="Comic Sans MS" w:hAnsi="Comic Sans MS"/>
                <w:sz w:val="20"/>
                <w:szCs w:val="20"/>
              </w:rPr>
              <w:t xml:space="preserve"> Code</w:t>
            </w: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 xml:space="preserve">Alone on a Wide, </w:t>
            </w:r>
            <w:smartTag w:uri="urn:schemas-microsoft-com:office:smarttags" w:element="PlaceName">
              <w:smartTag w:uri="urn:schemas-microsoft-com:office:smarttags" w:element="place">
                <w:r w:rsidRPr="00AB0F51">
                  <w:rPr>
                    <w:rFonts w:ascii="Comic Sans MS" w:hAnsi="Comic Sans MS"/>
                    <w:sz w:val="20"/>
                    <w:szCs w:val="20"/>
                  </w:rPr>
                  <w:t>Wide</w:t>
                </w:r>
              </w:smartTag>
              <w:r w:rsidRPr="00AB0F51">
                <w:rPr>
                  <w:rFonts w:ascii="Comic Sans MS" w:hAnsi="Comic Sans MS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B0F51">
                  <w:rPr>
                    <w:rFonts w:ascii="Comic Sans MS" w:hAnsi="Comic Sans MS"/>
                    <w:sz w:val="20"/>
                    <w:szCs w:val="20"/>
                  </w:rPr>
                  <w:t>Sea</w:t>
                </w:r>
              </w:smartTag>
            </w:smartTag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Demon Dentist</w:t>
            </w:r>
          </w:p>
        </w:tc>
        <w:tc>
          <w:tcPr>
            <w:tcW w:w="2430" w:type="dxa"/>
          </w:tcPr>
          <w:p w:rsidR="00120449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The Boy who swam with Piranhas</w:t>
            </w:r>
          </w:p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 xml:space="preserve">Thieves of </w:t>
            </w:r>
            <w:smartTag w:uri="urn:schemas-microsoft-com:office:smarttags" w:element="City">
              <w:smartTag w:uri="urn:schemas-microsoft-com:office:smarttags" w:element="place">
                <w:r w:rsidRPr="00AB0F51">
                  <w:rPr>
                    <w:rFonts w:ascii="Comic Sans MS" w:hAnsi="Comic Sans MS"/>
                    <w:sz w:val="20"/>
                    <w:szCs w:val="20"/>
                  </w:rPr>
                  <w:t>Ostia</w:t>
                </w:r>
              </w:smartTag>
            </w:smartTag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smartTag w:uri="urn:schemas-microsoft-com:office:smarttags" w:element="PlaceName">
              <w:smartTag w:uri="urn:schemas-microsoft-com:office:smarttags" w:element="place">
                <w:r w:rsidRPr="00AB0F51">
                  <w:rPr>
                    <w:rFonts w:ascii="Comic Sans MS" w:hAnsi="Comic Sans MS"/>
                    <w:sz w:val="20"/>
                    <w:szCs w:val="20"/>
                  </w:rPr>
                  <w:t>Secret</w:t>
                </w:r>
              </w:smartTag>
              <w:r w:rsidRPr="00AB0F51">
                <w:rPr>
                  <w:rFonts w:ascii="Comic Sans MS" w:hAnsi="Comic Sans MS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B0F51">
                  <w:rPr>
                    <w:rFonts w:ascii="Comic Sans MS" w:hAnsi="Comic Sans MS"/>
                    <w:sz w:val="20"/>
                    <w:szCs w:val="20"/>
                  </w:rPr>
                  <w:t>Garden</w:t>
                </w:r>
              </w:smartTag>
            </w:smartTag>
          </w:p>
        </w:tc>
      </w:tr>
      <w:tr w:rsidR="00120449" w:rsidRPr="002771E2" w:rsidTr="00617A33">
        <w:tc>
          <w:tcPr>
            <w:tcW w:w="1620" w:type="dxa"/>
            <w:vMerge w:val="restart"/>
          </w:tcPr>
          <w:p w:rsidR="00120449" w:rsidRPr="002771E2" w:rsidRDefault="00120449" w:rsidP="00AB0F51">
            <w:pPr>
              <w:rPr>
                <w:rFonts w:ascii="Comic Sans MS" w:hAnsi="Comic Sans MS"/>
                <w:b/>
              </w:rPr>
            </w:pPr>
            <w:r w:rsidRPr="002771E2">
              <w:rPr>
                <w:rFonts w:ascii="Comic Sans MS" w:hAnsi="Comic Sans MS"/>
                <w:b/>
              </w:rPr>
              <w:t>Foxes</w:t>
            </w:r>
          </w:p>
          <w:p w:rsidR="00120449" w:rsidRDefault="00120449" w:rsidP="00AB0F51">
            <w:pPr>
              <w:rPr>
                <w:rFonts w:ascii="Comic Sans MS" w:hAnsi="Comic Sans MS"/>
                <w:b/>
              </w:rPr>
            </w:pPr>
          </w:p>
          <w:p w:rsidR="00120449" w:rsidRPr="00B945B8" w:rsidRDefault="00120449" w:rsidP="00AB0F51">
            <w:pPr>
              <w:rPr>
                <w:rFonts w:ascii="Comic Sans MS" w:hAnsi="Comic Sans MS"/>
              </w:rPr>
            </w:pPr>
            <w:smartTag w:uri="urn:schemas-microsoft-com:office:smarttags" w:element="City">
              <w:smartTag w:uri="urn:schemas-microsoft-com:office:smarttags" w:element="place">
                <w:r w:rsidRPr="00B945B8">
                  <w:rPr>
                    <w:rFonts w:ascii="Comic Sans MS" w:hAnsi="Comic Sans MS"/>
                  </w:rPr>
                  <w:t>Reading</w:t>
                </w:r>
              </w:smartTag>
            </w:smartTag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The Child’s War</w:t>
            </w:r>
          </w:p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Blood Heart</w:t>
            </w: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Frozen Kingdom</w:t>
            </w: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Tomorrow’s World</w:t>
            </w:r>
          </w:p>
        </w:tc>
        <w:tc>
          <w:tcPr>
            <w:tcW w:w="2430" w:type="dxa"/>
          </w:tcPr>
          <w:p w:rsidR="00120449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B0F51">
                  <w:rPr>
                    <w:rFonts w:ascii="Comic Sans MS" w:hAnsi="Comic Sans MS"/>
                    <w:sz w:val="20"/>
                    <w:szCs w:val="20"/>
                  </w:rPr>
                  <w:t>Darwin</w:t>
                </w:r>
              </w:smartTag>
            </w:smartTag>
          </w:p>
          <w:p w:rsidR="00120449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Gallery Rebels</w:t>
            </w:r>
          </w:p>
        </w:tc>
      </w:tr>
      <w:tr w:rsidR="00120449" w:rsidRPr="002771E2" w:rsidTr="00617A33">
        <w:tc>
          <w:tcPr>
            <w:tcW w:w="1620" w:type="dxa"/>
            <w:vMerge/>
          </w:tcPr>
          <w:p w:rsidR="00120449" w:rsidRPr="002771E2" w:rsidRDefault="00120449" w:rsidP="00AB0F5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Goodnight Mr Tom</w:t>
            </w: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Pig Heart Boy</w:t>
            </w: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The Call of the Wild</w:t>
            </w:r>
          </w:p>
        </w:tc>
        <w:tc>
          <w:tcPr>
            <w:tcW w:w="2430" w:type="dxa"/>
          </w:tcPr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Stormbreaker</w:t>
            </w:r>
          </w:p>
        </w:tc>
        <w:tc>
          <w:tcPr>
            <w:tcW w:w="2430" w:type="dxa"/>
          </w:tcPr>
          <w:p w:rsidR="00120449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Sky Hawk</w:t>
            </w:r>
          </w:p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120449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Framed</w:t>
            </w:r>
          </w:p>
          <w:p w:rsidR="00120449" w:rsidRPr="00AB0F51" w:rsidRDefault="00120449" w:rsidP="00AB0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20449" w:rsidRDefault="00120449" w:rsidP="00B945B8">
      <w:pPr>
        <w:tabs>
          <w:tab w:val="left" w:pos="9781"/>
        </w:tabs>
        <w:rPr>
          <w:rFonts w:ascii="Comic Sans MS" w:hAnsi="Comic Sans MS"/>
          <w:sz w:val="28"/>
          <w:szCs w:val="28"/>
        </w:rPr>
      </w:pPr>
    </w:p>
    <w:p w:rsidR="00120449" w:rsidRDefault="00120449" w:rsidP="00B945B8">
      <w:pPr>
        <w:tabs>
          <w:tab w:val="left" w:pos="9781"/>
        </w:tabs>
        <w:rPr>
          <w:rFonts w:ascii="Comic Sans MS" w:hAnsi="Comic Sans MS"/>
          <w:sz w:val="28"/>
          <w:szCs w:val="28"/>
        </w:rPr>
      </w:pPr>
    </w:p>
    <w:p w:rsidR="00120449" w:rsidRDefault="00120449" w:rsidP="00B945B8">
      <w:pPr>
        <w:tabs>
          <w:tab w:val="left" w:pos="9781"/>
        </w:tabs>
        <w:rPr>
          <w:rFonts w:ascii="Comic Sans MS" w:hAnsi="Comic Sans MS"/>
          <w:b/>
          <w:szCs w:val="20"/>
        </w:rPr>
      </w:pPr>
    </w:p>
    <w:p w:rsidR="00120449" w:rsidRPr="00B945B8" w:rsidRDefault="00120449" w:rsidP="00C2091D">
      <w:pPr>
        <w:ind w:hanging="540"/>
        <w:rPr>
          <w:rFonts w:ascii="Comic Sans MS" w:hAnsi="Comic Sans MS"/>
          <w:szCs w:val="20"/>
        </w:rPr>
      </w:pPr>
      <w:r>
        <w:rPr>
          <w:rFonts w:ascii="Comic Sans MS" w:hAnsi="Comic Sans MS"/>
          <w:b/>
          <w:szCs w:val="20"/>
        </w:rPr>
        <w:t>2019</w:t>
      </w:r>
      <w:r w:rsidRPr="009A29B9">
        <w:rPr>
          <w:rFonts w:ascii="Comic Sans MS" w:hAnsi="Comic Sans MS"/>
          <w:b/>
          <w:szCs w:val="20"/>
        </w:rPr>
        <w:t>- 20</w:t>
      </w:r>
      <w:r>
        <w:rPr>
          <w:rFonts w:ascii="Comic Sans MS" w:hAnsi="Comic Sans MS"/>
          <w:b/>
          <w:szCs w:val="20"/>
        </w:rPr>
        <w:t>20</w:t>
      </w:r>
      <w:r>
        <w:rPr>
          <w:rFonts w:ascii="Comic Sans MS" w:hAnsi="Comic Sans MS"/>
          <w:szCs w:val="20"/>
        </w:rPr>
        <w:t xml:space="preserve"> - EYFS</w:t>
      </w:r>
      <w:r w:rsidRPr="00B945B8">
        <w:rPr>
          <w:rFonts w:ascii="Comic Sans MS" w:hAnsi="Comic Sans MS"/>
          <w:szCs w:val="20"/>
        </w:rPr>
        <w:t>, Year</w:t>
      </w:r>
      <w:r>
        <w:rPr>
          <w:rFonts w:ascii="Comic Sans MS" w:hAnsi="Comic Sans MS"/>
          <w:szCs w:val="20"/>
        </w:rPr>
        <w:t>s 1 &amp;</w:t>
      </w:r>
      <w:r w:rsidRPr="00B945B8">
        <w:rPr>
          <w:rFonts w:ascii="Comic Sans MS" w:hAnsi="Comic Sans MS"/>
          <w:szCs w:val="20"/>
        </w:rPr>
        <w:t xml:space="preserve"> 2</w:t>
      </w:r>
    </w:p>
    <w:p w:rsidR="00120449" w:rsidRDefault="00120449" w:rsidP="00B945B8">
      <w:pPr>
        <w:tabs>
          <w:tab w:val="left" w:pos="9781"/>
        </w:tabs>
        <w:rPr>
          <w:rFonts w:ascii="Comic Sans MS" w:hAnsi="Comic Sans MS"/>
          <w:b/>
          <w:szCs w:val="20"/>
        </w:rPr>
      </w:pPr>
    </w:p>
    <w:p w:rsidR="00120449" w:rsidRDefault="00120449" w:rsidP="00B945B8">
      <w:pPr>
        <w:tabs>
          <w:tab w:val="left" w:pos="9781"/>
        </w:tabs>
        <w:rPr>
          <w:rFonts w:ascii="Comic Sans MS" w:hAnsi="Comic Sans MS"/>
          <w:b/>
          <w:szCs w:val="20"/>
        </w:rPr>
      </w:pPr>
    </w:p>
    <w:p w:rsidR="00120449" w:rsidRDefault="00120449" w:rsidP="00B945B8">
      <w:pPr>
        <w:tabs>
          <w:tab w:val="left" w:pos="9781"/>
        </w:tabs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page" w:horzAnchor="margin" w:tblpXSpec="center" w:tblpY="2340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2424"/>
        <w:gridCol w:w="2425"/>
        <w:gridCol w:w="2425"/>
        <w:gridCol w:w="2424"/>
        <w:gridCol w:w="2425"/>
        <w:gridCol w:w="2425"/>
      </w:tblGrid>
      <w:tr w:rsidR="00120449" w:rsidRPr="00BE16FD" w:rsidTr="0053123B">
        <w:tc>
          <w:tcPr>
            <w:tcW w:w="1652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</w:rPr>
            </w:pPr>
            <w:r w:rsidRPr="00BE16FD">
              <w:rPr>
                <w:rFonts w:ascii="Comic Sans MS" w:hAnsi="Comic Sans MS"/>
                <w:sz w:val="22"/>
                <w:szCs w:val="22"/>
              </w:rPr>
              <w:t>Cycle B</w:t>
            </w:r>
          </w:p>
          <w:p w:rsidR="00120449" w:rsidRPr="00BE16FD" w:rsidRDefault="00120449" w:rsidP="0053123B">
            <w:pPr>
              <w:jc w:val="center"/>
              <w:rPr>
                <w:rFonts w:ascii="Comic Sans MS" w:hAnsi="Comic Sans MS"/>
              </w:rPr>
            </w:pPr>
            <w:r w:rsidRPr="00BE16FD">
              <w:rPr>
                <w:rFonts w:ascii="Comic Sans MS" w:hAnsi="Comic Sans MS"/>
                <w:sz w:val="22"/>
                <w:szCs w:val="22"/>
              </w:rPr>
              <w:t>2019 -2020</w:t>
            </w:r>
          </w:p>
        </w:tc>
        <w:tc>
          <w:tcPr>
            <w:tcW w:w="2424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Autumn 1</w:t>
            </w:r>
          </w:p>
        </w:tc>
        <w:tc>
          <w:tcPr>
            <w:tcW w:w="2425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Autumn 2</w:t>
            </w:r>
          </w:p>
        </w:tc>
        <w:tc>
          <w:tcPr>
            <w:tcW w:w="2425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Spring 1</w:t>
            </w:r>
          </w:p>
        </w:tc>
        <w:tc>
          <w:tcPr>
            <w:tcW w:w="2424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Spring 2</w:t>
            </w:r>
          </w:p>
        </w:tc>
        <w:tc>
          <w:tcPr>
            <w:tcW w:w="2425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Summer 1</w:t>
            </w:r>
          </w:p>
        </w:tc>
        <w:tc>
          <w:tcPr>
            <w:tcW w:w="2425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Summer 2</w:t>
            </w:r>
          </w:p>
          <w:p w:rsidR="00120449" w:rsidRPr="00BE16FD" w:rsidRDefault="00120449" w:rsidP="0053123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20449" w:rsidRPr="00BE16FD" w:rsidTr="0053123B">
        <w:tc>
          <w:tcPr>
            <w:tcW w:w="1652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</w:rPr>
              <w:t>Hedgehogs</w:t>
            </w:r>
          </w:p>
          <w:p w:rsidR="00120449" w:rsidRPr="00BE16FD" w:rsidRDefault="00120449" w:rsidP="0053123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Scented garden</w:t>
            </w:r>
          </w:p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Beat, Band, Boogie</w:t>
            </w:r>
          </w:p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Bright Lights, Big City</w:t>
            </w:r>
          </w:p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4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Spring has Sprung!</w:t>
            </w:r>
          </w:p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 xml:space="preserve"> (not Cornerstones)</w:t>
            </w:r>
          </w:p>
        </w:tc>
        <w:tc>
          <w:tcPr>
            <w:tcW w:w="2425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Muck, Mess &amp; Mixtures</w:t>
            </w:r>
          </w:p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Wriggle &amp; Crawl</w:t>
            </w:r>
          </w:p>
          <w:p w:rsidR="00120449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Bounce</w:t>
            </w:r>
          </w:p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0449" w:rsidRPr="00BE16FD" w:rsidTr="0053123B">
        <w:tc>
          <w:tcPr>
            <w:tcW w:w="1652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</w:rPr>
              <w:t>Rabbits</w:t>
            </w:r>
          </w:p>
          <w:p w:rsidR="00120449" w:rsidRPr="00BE16FD" w:rsidRDefault="00120449" w:rsidP="0053123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Scented garden</w:t>
            </w:r>
          </w:p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Beat, Band, Boogie</w:t>
            </w:r>
          </w:p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Dinosaur</w:t>
            </w:r>
          </w:p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4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Bright Lights, Big City</w:t>
            </w:r>
          </w:p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Muck, Mess &amp; Mixtures</w:t>
            </w:r>
          </w:p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Land Ahoy</w:t>
            </w:r>
          </w:p>
          <w:p w:rsidR="00120449" w:rsidRPr="00BE16FD" w:rsidRDefault="00120449" w:rsidP="00531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20449" w:rsidRDefault="00120449" w:rsidP="0053123B">
      <w:pPr>
        <w:rPr>
          <w:rFonts w:ascii="Comic Sans MS" w:hAnsi="Comic Sans MS"/>
          <w:b/>
          <w:szCs w:val="20"/>
        </w:rPr>
      </w:pPr>
    </w:p>
    <w:p w:rsidR="00120449" w:rsidRDefault="00120449" w:rsidP="00C2091D">
      <w:pPr>
        <w:ind w:hanging="540"/>
        <w:rPr>
          <w:rFonts w:ascii="Comic Sans MS" w:hAnsi="Comic Sans MS"/>
          <w:szCs w:val="20"/>
        </w:rPr>
      </w:pPr>
      <w:r>
        <w:rPr>
          <w:rFonts w:ascii="Comic Sans MS" w:hAnsi="Comic Sans MS"/>
          <w:b/>
          <w:szCs w:val="20"/>
        </w:rPr>
        <w:t xml:space="preserve">2019 </w:t>
      </w:r>
      <w:r w:rsidRPr="009A29B9">
        <w:rPr>
          <w:rFonts w:ascii="Comic Sans MS" w:hAnsi="Comic Sans MS"/>
          <w:b/>
          <w:szCs w:val="20"/>
        </w:rPr>
        <w:t>- 20</w:t>
      </w:r>
      <w:r>
        <w:rPr>
          <w:rFonts w:ascii="Comic Sans MS" w:hAnsi="Comic Sans MS"/>
          <w:b/>
          <w:szCs w:val="20"/>
        </w:rPr>
        <w:t>20</w:t>
      </w:r>
      <w:r>
        <w:rPr>
          <w:rFonts w:ascii="Comic Sans MS" w:hAnsi="Comic Sans MS"/>
          <w:szCs w:val="20"/>
        </w:rPr>
        <w:t xml:space="preserve"> - </w:t>
      </w:r>
      <w:r w:rsidRPr="00B945B8">
        <w:rPr>
          <w:rFonts w:ascii="Comic Sans MS" w:hAnsi="Comic Sans MS"/>
          <w:szCs w:val="20"/>
        </w:rPr>
        <w:t>Y</w:t>
      </w:r>
      <w:r>
        <w:rPr>
          <w:rFonts w:ascii="Comic Sans MS" w:hAnsi="Comic Sans MS"/>
          <w:szCs w:val="20"/>
        </w:rPr>
        <w:t>ears 3, 4, 5</w:t>
      </w:r>
      <w:r w:rsidRPr="00B945B8">
        <w:rPr>
          <w:rFonts w:ascii="Comic Sans MS" w:hAnsi="Comic Sans MS"/>
          <w:szCs w:val="20"/>
        </w:rPr>
        <w:t xml:space="preserve"> &amp; Y</w:t>
      </w:r>
      <w:r>
        <w:rPr>
          <w:rFonts w:ascii="Comic Sans MS" w:hAnsi="Comic Sans MS"/>
          <w:szCs w:val="20"/>
        </w:rPr>
        <w:t xml:space="preserve">ear 6 </w:t>
      </w:r>
    </w:p>
    <w:p w:rsidR="00120449" w:rsidRDefault="00120449" w:rsidP="00617A33">
      <w:pPr>
        <w:rPr>
          <w:rFonts w:ascii="Comic Sans MS" w:hAnsi="Comic Sans MS"/>
          <w:sz w:val="28"/>
          <w:szCs w:val="28"/>
        </w:rPr>
      </w:pP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400"/>
        <w:gridCol w:w="2400"/>
        <w:gridCol w:w="2400"/>
        <w:gridCol w:w="2400"/>
        <w:gridCol w:w="2400"/>
        <w:gridCol w:w="2400"/>
      </w:tblGrid>
      <w:tr w:rsidR="00120449" w:rsidRPr="00E071F4" w:rsidTr="00434461">
        <w:tc>
          <w:tcPr>
            <w:tcW w:w="1800" w:type="dxa"/>
          </w:tcPr>
          <w:p w:rsidR="00120449" w:rsidRDefault="00120449" w:rsidP="00434461">
            <w:pPr>
              <w:rPr>
                <w:rFonts w:ascii="Comic Sans MS" w:hAnsi="Comic Sans MS"/>
              </w:rPr>
            </w:pPr>
            <w:r w:rsidRPr="002771E2">
              <w:rPr>
                <w:rFonts w:ascii="Comic Sans MS" w:hAnsi="Comic Sans MS"/>
                <w:sz w:val="22"/>
                <w:szCs w:val="22"/>
              </w:rPr>
              <w:t xml:space="preserve">Cycle </w:t>
            </w:r>
            <w:r>
              <w:rPr>
                <w:rFonts w:ascii="Comic Sans MS" w:hAnsi="Comic Sans MS"/>
                <w:sz w:val="22"/>
                <w:szCs w:val="22"/>
              </w:rPr>
              <w:t>B</w:t>
            </w:r>
            <w:r w:rsidRPr="002771E2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20449" w:rsidRPr="00E071F4" w:rsidRDefault="00120449" w:rsidP="0043446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2019</w:t>
            </w:r>
            <w:r w:rsidRPr="002771E2">
              <w:rPr>
                <w:rFonts w:ascii="Comic Sans MS" w:hAnsi="Comic Sans MS"/>
                <w:sz w:val="22"/>
                <w:szCs w:val="22"/>
              </w:rPr>
              <w:t xml:space="preserve"> -20</w:t>
            </w: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  <w:p w:rsidR="00120449" w:rsidRPr="00E071F4" w:rsidRDefault="00120449" w:rsidP="004344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120449" w:rsidRPr="00E071F4" w:rsidRDefault="00120449" w:rsidP="004344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2400" w:type="dxa"/>
          </w:tcPr>
          <w:p w:rsidR="00120449" w:rsidRPr="00E071F4" w:rsidRDefault="00120449" w:rsidP="004344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2400" w:type="dxa"/>
          </w:tcPr>
          <w:p w:rsidR="00120449" w:rsidRPr="00E071F4" w:rsidRDefault="00120449" w:rsidP="004344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Spring 1</w:t>
            </w:r>
          </w:p>
        </w:tc>
        <w:tc>
          <w:tcPr>
            <w:tcW w:w="2400" w:type="dxa"/>
          </w:tcPr>
          <w:p w:rsidR="00120449" w:rsidRPr="00E071F4" w:rsidRDefault="00120449" w:rsidP="004344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2400" w:type="dxa"/>
          </w:tcPr>
          <w:p w:rsidR="00120449" w:rsidRPr="00E071F4" w:rsidRDefault="00120449" w:rsidP="004344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Summer 1</w:t>
            </w:r>
          </w:p>
        </w:tc>
        <w:tc>
          <w:tcPr>
            <w:tcW w:w="2400" w:type="dxa"/>
          </w:tcPr>
          <w:p w:rsidR="00120449" w:rsidRPr="00E071F4" w:rsidRDefault="00120449" w:rsidP="004344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Summer 2</w:t>
            </w:r>
          </w:p>
          <w:p w:rsidR="00120449" w:rsidRPr="00E071F4" w:rsidRDefault="00120449" w:rsidP="004344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20449" w:rsidRPr="00617A33" w:rsidTr="00434461">
        <w:tc>
          <w:tcPr>
            <w:tcW w:w="1800" w:type="dxa"/>
            <w:vMerge w:val="restart"/>
          </w:tcPr>
          <w:p w:rsidR="00120449" w:rsidRPr="00434461" w:rsidRDefault="00120449" w:rsidP="0043446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Badgers</w:t>
            </w:r>
          </w:p>
          <w:p w:rsidR="00120449" w:rsidRDefault="00120449" w:rsidP="00434461">
            <w:pPr>
              <w:rPr>
                <w:rFonts w:ascii="Comic Sans MS" w:hAnsi="Comic Sans MS"/>
              </w:rPr>
            </w:pPr>
          </w:p>
          <w:p w:rsidR="00120449" w:rsidRPr="00434461" w:rsidRDefault="00120449" w:rsidP="00434461">
            <w:pPr>
              <w:rPr>
                <w:rFonts w:ascii="Comic Sans MS" w:hAnsi="Comic Sans MS"/>
              </w:rPr>
            </w:pPr>
            <w:smartTag w:uri="urn:schemas-microsoft-com:office:smarttags" w:element="City">
              <w:smartTag w:uri="urn:schemas-microsoft-com:office:smarttags" w:element="place">
                <w:r w:rsidRPr="00434461">
                  <w:rPr>
                    <w:rFonts w:ascii="Comic Sans MS" w:hAnsi="Comic Sans MS"/>
                  </w:rPr>
                  <w:t>Reading</w:t>
                </w:r>
              </w:smartTag>
            </w:smartTag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7A33">
              <w:rPr>
                <w:rFonts w:ascii="Comic Sans MS" w:hAnsi="Comic Sans MS"/>
                <w:sz w:val="20"/>
                <w:szCs w:val="20"/>
              </w:rPr>
              <w:t xml:space="preserve">Traders and Raiders </w:t>
            </w:r>
          </w:p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7A33">
              <w:rPr>
                <w:rFonts w:ascii="Comic Sans MS" w:hAnsi="Comic Sans MS"/>
                <w:sz w:val="20"/>
                <w:szCs w:val="20"/>
              </w:rPr>
              <w:t xml:space="preserve">Potions </w:t>
            </w:r>
          </w:p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7A33">
              <w:rPr>
                <w:rFonts w:ascii="Comic Sans MS" w:hAnsi="Comic Sans MS"/>
                <w:sz w:val="20"/>
                <w:szCs w:val="20"/>
              </w:rPr>
              <w:t xml:space="preserve">Flow </w:t>
            </w: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7A33">
              <w:rPr>
                <w:rFonts w:ascii="Comic Sans MS" w:hAnsi="Comic Sans MS"/>
                <w:sz w:val="20"/>
                <w:szCs w:val="20"/>
              </w:rPr>
              <w:t xml:space="preserve">Urban Pioneers </w:t>
            </w: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7A33">
              <w:rPr>
                <w:rFonts w:ascii="Comic Sans MS" w:hAnsi="Comic Sans MS"/>
                <w:sz w:val="20"/>
                <w:szCs w:val="20"/>
              </w:rPr>
              <w:t>Predator</w:t>
            </w:r>
          </w:p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7A33">
              <w:rPr>
                <w:rFonts w:ascii="Comic Sans MS" w:hAnsi="Comic Sans MS"/>
                <w:sz w:val="20"/>
                <w:szCs w:val="20"/>
              </w:rPr>
              <w:t>Gods and Mortals</w:t>
            </w:r>
          </w:p>
          <w:p w:rsidR="00120449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0449" w:rsidRPr="00617A33" w:rsidTr="00434461">
        <w:tc>
          <w:tcPr>
            <w:tcW w:w="1800" w:type="dxa"/>
            <w:vMerge/>
          </w:tcPr>
          <w:p w:rsidR="00120449" w:rsidRPr="00434461" w:rsidRDefault="00120449" w:rsidP="0043446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7A33">
              <w:rPr>
                <w:rFonts w:ascii="Comic Sans MS" w:hAnsi="Comic Sans MS"/>
                <w:sz w:val="20"/>
                <w:szCs w:val="20"/>
              </w:rPr>
              <w:t>The Saga of Erik the Viking</w:t>
            </w:r>
          </w:p>
          <w:p w:rsidR="00120449" w:rsidRPr="00617A33" w:rsidRDefault="00120449" w:rsidP="0043446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17A33">
                  <w:rPr>
                    <w:rFonts w:ascii="Comic Sans MS" w:hAnsi="Comic Sans MS"/>
                    <w:sz w:val="20"/>
                    <w:szCs w:val="20"/>
                  </w:rPr>
                  <w:t>Alice</w:t>
                </w:r>
              </w:smartTag>
            </w:smartTag>
            <w:r w:rsidRPr="00617A33">
              <w:rPr>
                <w:rFonts w:ascii="Comic Sans MS" w:hAnsi="Comic Sans MS"/>
                <w:sz w:val="20"/>
                <w:szCs w:val="20"/>
              </w:rPr>
              <w:t>’s Adventures in Wonderland</w:t>
            </w: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7A33">
              <w:rPr>
                <w:rFonts w:ascii="Comic Sans MS" w:hAnsi="Comic Sans MS"/>
                <w:sz w:val="20"/>
                <w:szCs w:val="20"/>
              </w:rPr>
              <w:t>Swallows and Amazons</w:t>
            </w: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7A33">
              <w:rPr>
                <w:rFonts w:ascii="Comic Sans MS" w:hAnsi="Comic Sans MS"/>
                <w:sz w:val="20"/>
                <w:szCs w:val="20"/>
              </w:rPr>
              <w:t>The Sheep Pig</w:t>
            </w: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7A33">
              <w:rPr>
                <w:rFonts w:ascii="Comic Sans MS" w:hAnsi="Comic Sans MS"/>
                <w:sz w:val="20"/>
                <w:szCs w:val="20"/>
              </w:rPr>
              <w:t>Greek Myths for Young Children</w:t>
            </w:r>
          </w:p>
        </w:tc>
      </w:tr>
      <w:tr w:rsidR="00120449" w:rsidRPr="00617A33" w:rsidTr="00434461">
        <w:tc>
          <w:tcPr>
            <w:tcW w:w="1800" w:type="dxa"/>
            <w:vMerge w:val="restart"/>
          </w:tcPr>
          <w:p w:rsidR="00120449" w:rsidRDefault="00120449" w:rsidP="00434461">
            <w:pPr>
              <w:rPr>
                <w:rFonts w:ascii="Comic Sans MS" w:hAnsi="Comic Sans MS"/>
                <w:b/>
              </w:rPr>
            </w:pPr>
            <w:r w:rsidRPr="00434461">
              <w:rPr>
                <w:rFonts w:ascii="Comic Sans MS" w:hAnsi="Comic Sans MS"/>
                <w:b/>
              </w:rPr>
              <w:t>Foxes</w:t>
            </w:r>
          </w:p>
          <w:p w:rsidR="00120449" w:rsidRDefault="00120449" w:rsidP="00434461">
            <w:pPr>
              <w:rPr>
                <w:rFonts w:ascii="Comic Sans MS" w:hAnsi="Comic Sans MS"/>
                <w:b/>
              </w:rPr>
            </w:pPr>
          </w:p>
          <w:p w:rsidR="00120449" w:rsidRPr="00434461" w:rsidRDefault="00120449" w:rsidP="00434461">
            <w:pPr>
              <w:rPr>
                <w:rFonts w:ascii="Comic Sans MS" w:hAnsi="Comic Sans MS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434461">
                  <w:rPr>
                    <w:rFonts w:ascii="Comic Sans MS" w:hAnsi="Comic Sans MS"/>
                  </w:rPr>
                  <w:t>Reading</w:t>
                </w:r>
              </w:smartTag>
            </w:smartTag>
          </w:p>
          <w:p w:rsidR="00120449" w:rsidRPr="00434461" w:rsidRDefault="00120449" w:rsidP="0043446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7A33">
              <w:rPr>
                <w:rFonts w:ascii="Comic Sans MS" w:hAnsi="Comic Sans MS"/>
                <w:sz w:val="20"/>
                <w:szCs w:val="20"/>
              </w:rPr>
              <w:t>The Child’s War</w:t>
            </w: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7A33">
              <w:rPr>
                <w:rFonts w:ascii="Comic Sans MS" w:hAnsi="Comic Sans MS"/>
                <w:sz w:val="20"/>
                <w:szCs w:val="20"/>
              </w:rPr>
              <w:t>Blood Heart</w:t>
            </w: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Off with Her Head</w:t>
            </w: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7A33">
              <w:rPr>
                <w:rFonts w:ascii="Comic Sans MS" w:hAnsi="Comic Sans MS"/>
                <w:sz w:val="20"/>
                <w:szCs w:val="20"/>
              </w:rPr>
              <w:t xml:space="preserve">Hola </w:t>
            </w:r>
            <w:smartTag w:uri="urn:schemas-microsoft-com:office:smarttags" w:element="country-region">
              <w:smartTag w:uri="urn:schemas-microsoft-com:office:smarttags" w:element="place">
                <w:r w:rsidRPr="00617A33">
                  <w:rPr>
                    <w:rFonts w:ascii="Comic Sans MS" w:hAnsi="Comic Sans MS"/>
                    <w:sz w:val="20"/>
                    <w:szCs w:val="20"/>
                  </w:rPr>
                  <w:t>Mexico</w:t>
                </w:r>
              </w:smartTag>
            </w:smartTag>
            <w:r w:rsidRPr="00617A33">
              <w:rPr>
                <w:rFonts w:ascii="Comic Sans MS" w:hAnsi="Comic Sans MS"/>
                <w:sz w:val="20"/>
                <w:szCs w:val="20"/>
              </w:rPr>
              <w:t>!</w:t>
            </w:r>
          </w:p>
        </w:tc>
        <w:tc>
          <w:tcPr>
            <w:tcW w:w="2400" w:type="dxa"/>
          </w:tcPr>
          <w:p w:rsidR="00120449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Beast Creator</w:t>
            </w:r>
          </w:p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0" w:type="dxa"/>
          </w:tcPr>
          <w:p w:rsidR="00120449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Comic Sans MS" w:hAnsi="Comic Sans MS"/>
                    <w:sz w:val="20"/>
                    <w:szCs w:val="20"/>
                  </w:rPr>
                  <w:t>Alchemy</w:t>
                </w:r>
              </w:smartTag>
              <w:r>
                <w:rPr>
                  <w:rFonts w:ascii="Comic Sans MS" w:hAnsi="Comic Sans MS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mic Sans MS" w:hAnsi="Comic Sans MS"/>
                    <w:sz w:val="20"/>
                    <w:szCs w:val="20"/>
                  </w:rPr>
                  <w:t>Island</w:t>
                </w:r>
              </w:smartTag>
            </w:smartTag>
          </w:p>
          <w:p w:rsidR="00120449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0449" w:rsidRPr="00617A33" w:rsidTr="00434461">
        <w:trPr>
          <w:trHeight w:val="774"/>
        </w:trPr>
        <w:tc>
          <w:tcPr>
            <w:tcW w:w="1800" w:type="dxa"/>
            <w:vMerge/>
          </w:tcPr>
          <w:p w:rsidR="00120449" w:rsidRPr="00434461" w:rsidRDefault="00120449" w:rsidP="0043446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Night Mr Tom</w:t>
            </w: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Pig Heart Boy</w:t>
            </w: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Treason</w:t>
            </w: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Holes</w:t>
            </w: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/>
                    <w:sz w:val="20"/>
                    <w:szCs w:val="20"/>
                  </w:rPr>
                  <w:t>Charlotte</w:t>
                </w:r>
              </w:smartTag>
            </w:smartTag>
            <w:r>
              <w:rPr>
                <w:rFonts w:ascii="Comic Sans MS" w:hAnsi="Comic Sans MS"/>
                <w:sz w:val="20"/>
                <w:szCs w:val="20"/>
              </w:rPr>
              <w:t>’s Web</w:t>
            </w:r>
          </w:p>
        </w:tc>
        <w:tc>
          <w:tcPr>
            <w:tcW w:w="2400" w:type="dxa"/>
          </w:tcPr>
          <w:p w:rsidR="00120449" w:rsidRPr="00617A33" w:rsidRDefault="00120449" w:rsidP="004344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Comic Sans MS" w:hAnsi="Comic Sans MS"/>
                      <w:sz w:val="20"/>
                      <w:szCs w:val="20"/>
                    </w:rPr>
                    <w:t>Shadow</w:t>
                  </w:r>
                </w:smartTag>
                <w:r>
                  <w:rPr>
                    <w:rFonts w:ascii="Comic Sans MS" w:hAnsi="Comic Sans MS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Comic Sans MS" w:hAnsi="Comic Sans MS"/>
                      <w:sz w:val="20"/>
                      <w:szCs w:val="20"/>
                    </w:rPr>
                    <w:t>Forest</w:t>
                  </w:r>
                </w:smartTag>
              </w:smartTag>
            </w:smartTag>
          </w:p>
        </w:tc>
      </w:tr>
    </w:tbl>
    <w:p w:rsidR="00120449" w:rsidRDefault="00120449" w:rsidP="0053123B">
      <w:pPr>
        <w:rPr>
          <w:rFonts w:ascii="Comic Sans MS" w:hAnsi="Comic Sans MS"/>
          <w:b/>
          <w:szCs w:val="20"/>
        </w:rPr>
      </w:pPr>
    </w:p>
    <w:p w:rsidR="00120449" w:rsidRDefault="00120449" w:rsidP="0053123B">
      <w:pPr>
        <w:rPr>
          <w:rFonts w:ascii="Comic Sans MS" w:hAnsi="Comic Sans MS"/>
          <w:b/>
          <w:szCs w:val="20"/>
        </w:rPr>
      </w:pPr>
    </w:p>
    <w:p w:rsidR="00120449" w:rsidRDefault="00120449" w:rsidP="0053123B">
      <w:pPr>
        <w:rPr>
          <w:rFonts w:ascii="Comic Sans MS" w:hAnsi="Comic Sans MS"/>
          <w:b/>
          <w:szCs w:val="20"/>
        </w:rPr>
      </w:pPr>
    </w:p>
    <w:p w:rsidR="00120449" w:rsidRDefault="00120449" w:rsidP="0053123B">
      <w:pPr>
        <w:rPr>
          <w:rFonts w:ascii="Comic Sans MS" w:hAnsi="Comic Sans MS"/>
          <w:b/>
          <w:szCs w:val="20"/>
        </w:rPr>
      </w:pPr>
    </w:p>
    <w:p w:rsidR="00120449" w:rsidRDefault="00120449" w:rsidP="00C2091D">
      <w:pPr>
        <w:ind w:hanging="540"/>
        <w:rPr>
          <w:rFonts w:ascii="Comic Sans MS" w:hAnsi="Comic Sans MS"/>
          <w:szCs w:val="20"/>
        </w:rPr>
      </w:pPr>
      <w:r>
        <w:rPr>
          <w:rFonts w:ascii="Comic Sans MS" w:hAnsi="Comic Sans MS"/>
          <w:b/>
          <w:szCs w:val="20"/>
        </w:rPr>
        <w:t xml:space="preserve">2020 </w:t>
      </w:r>
      <w:r w:rsidRPr="009A29B9">
        <w:rPr>
          <w:rFonts w:ascii="Comic Sans MS" w:hAnsi="Comic Sans MS"/>
          <w:b/>
          <w:szCs w:val="20"/>
        </w:rPr>
        <w:t>- 20</w:t>
      </w:r>
      <w:r>
        <w:rPr>
          <w:rFonts w:ascii="Comic Sans MS" w:hAnsi="Comic Sans MS"/>
          <w:b/>
          <w:szCs w:val="20"/>
        </w:rPr>
        <w:t>21</w:t>
      </w:r>
      <w:r>
        <w:rPr>
          <w:rFonts w:ascii="Comic Sans MS" w:hAnsi="Comic Sans MS"/>
          <w:szCs w:val="20"/>
        </w:rPr>
        <w:t xml:space="preserve"> – EYFS, Years 1, 2&amp; 3</w:t>
      </w:r>
    </w:p>
    <w:p w:rsidR="00120449" w:rsidRPr="00B945B8" w:rsidRDefault="00120449" w:rsidP="0053123B">
      <w:pPr>
        <w:rPr>
          <w:rFonts w:ascii="Comic Sans MS" w:hAnsi="Comic Sans MS"/>
          <w:szCs w:val="20"/>
        </w:rPr>
      </w:pPr>
    </w:p>
    <w:tbl>
      <w:tblPr>
        <w:tblpPr w:leftFromText="180" w:rightFromText="180" w:vertAnchor="page" w:horzAnchor="margin" w:tblpXSpec="center" w:tblpY="2160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2423"/>
        <w:gridCol w:w="2425"/>
        <w:gridCol w:w="2425"/>
        <w:gridCol w:w="2424"/>
        <w:gridCol w:w="2426"/>
        <w:gridCol w:w="2427"/>
      </w:tblGrid>
      <w:tr w:rsidR="00120449" w:rsidRPr="00AB0F51" w:rsidTr="00C2091D">
        <w:tc>
          <w:tcPr>
            <w:tcW w:w="1650" w:type="dxa"/>
          </w:tcPr>
          <w:p w:rsidR="00120449" w:rsidRDefault="00120449" w:rsidP="00C209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Cycle C</w:t>
            </w:r>
          </w:p>
          <w:p w:rsidR="00120449" w:rsidRPr="00BE16FD" w:rsidRDefault="00120449" w:rsidP="00C209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2020 - 202</w:t>
            </w:r>
            <w:r w:rsidRPr="00BE16FD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2423" w:type="dxa"/>
          </w:tcPr>
          <w:p w:rsidR="00120449" w:rsidRPr="00BE16FD" w:rsidRDefault="00120449" w:rsidP="00C2091D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Autumn 1</w:t>
            </w:r>
          </w:p>
        </w:tc>
        <w:tc>
          <w:tcPr>
            <w:tcW w:w="2425" w:type="dxa"/>
          </w:tcPr>
          <w:p w:rsidR="00120449" w:rsidRPr="00BE16FD" w:rsidRDefault="00120449" w:rsidP="00C2091D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Autumn 2</w:t>
            </w:r>
          </w:p>
        </w:tc>
        <w:tc>
          <w:tcPr>
            <w:tcW w:w="2425" w:type="dxa"/>
          </w:tcPr>
          <w:p w:rsidR="00120449" w:rsidRPr="00BE16FD" w:rsidRDefault="00120449" w:rsidP="00C2091D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Spring 1</w:t>
            </w:r>
          </w:p>
        </w:tc>
        <w:tc>
          <w:tcPr>
            <w:tcW w:w="2424" w:type="dxa"/>
          </w:tcPr>
          <w:p w:rsidR="00120449" w:rsidRPr="00BE16FD" w:rsidRDefault="00120449" w:rsidP="00C2091D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Spring 2</w:t>
            </w:r>
          </w:p>
        </w:tc>
        <w:tc>
          <w:tcPr>
            <w:tcW w:w="2426" w:type="dxa"/>
          </w:tcPr>
          <w:p w:rsidR="00120449" w:rsidRPr="00BE16FD" w:rsidRDefault="00120449" w:rsidP="00C2091D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Summer 1</w:t>
            </w:r>
          </w:p>
        </w:tc>
        <w:tc>
          <w:tcPr>
            <w:tcW w:w="2427" w:type="dxa"/>
          </w:tcPr>
          <w:p w:rsidR="00120449" w:rsidRPr="00BE16FD" w:rsidRDefault="00120449" w:rsidP="00C2091D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  <w:sz w:val="22"/>
                <w:szCs w:val="22"/>
              </w:rPr>
              <w:t>Summer 2</w:t>
            </w:r>
          </w:p>
          <w:p w:rsidR="00120449" w:rsidRPr="00BE16FD" w:rsidRDefault="00120449" w:rsidP="00C2091D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20449" w:rsidRPr="00AB0F51" w:rsidTr="00C2091D">
        <w:tc>
          <w:tcPr>
            <w:tcW w:w="1650" w:type="dxa"/>
          </w:tcPr>
          <w:p w:rsidR="00120449" w:rsidRPr="00BE16FD" w:rsidRDefault="00120449" w:rsidP="00C2091D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</w:rPr>
              <w:t>Hedgehogs</w:t>
            </w:r>
          </w:p>
          <w:p w:rsidR="00120449" w:rsidRPr="00BE16FD" w:rsidRDefault="00120449" w:rsidP="00C2091D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</w:rPr>
              <w:t>R, Y1</w:t>
            </w:r>
          </w:p>
        </w:tc>
        <w:tc>
          <w:tcPr>
            <w:tcW w:w="2423" w:type="dxa"/>
          </w:tcPr>
          <w:p w:rsidR="00120449" w:rsidRPr="00BE16FD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 xml:space="preserve">Can we be Friends? </w:t>
            </w:r>
          </w:p>
          <w:p w:rsidR="00120449" w:rsidRPr="00BE16FD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0449" w:rsidRPr="00EB6B0E" w:rsidRDefault="00120449" w:rsidP="00C209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B0E">
              <w:rPr>
                <w:rFonts w:ascii="Comic Sans MS" w:hAnsi="Comic Sans MS"/>
                <w:sz w:val="18"/>
                <w:szCs w:val="18"/>
              </w:rPr>
              <w:t>Paw, Claws and Whiskers</w:t>
            </w:r>
          </w:p>
          <w:p w:rsidR="00120449" w:rsidRPr="00BE16FD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</w:tcPr>
          <w:p w:rsidR="00120449" w:rsidRPr="00BE16FD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 xml:space="preserve">Enchanted </w:t>
            </w:r>
            <w:smartTag w:uri="urn:schemas-microsoft-com:office:smarttags" w:element="City">
              <w:smartTag w:uri="urn:schemas-microsoft-com:office:smarttags" w:element="place">
                <w:r w:rsidRPr="00BE16FD">
                  <w:rPr>
                    <w:rFonts w:ascii="Comic Sans MS" w:hAnsi="Comic Sans MS"/>
                    <w:sz w:val="20"/>
                    <w:szCs w:val="20"/>
                  </w:rPr>
                  <w:t>Woodland</w:t>
                </w:r>
              </w:smartTag>
            </w:smartTag>
          </w:p>
          <w:p w:rsidR="00120449" w:rsidRPr="00BE16FD" w:rsidRDefault="00120449" w:rsidP="00C209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0449" w:rsidRPr="00BE16FD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 xml:space="preserve">Moon Zoom </w:t>
            </w:r>
          </w:p>
          <w:p w:rsidR="00120449" w:rsidRPr="00BE16FD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4" w:type="dxa"/>
          </w:tcPr>
          <w:p w:rsidR="00120449" w:rsidRPr="00BE16FD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Towers &amp; </w:t>
            </w:r>
            <w:r w:rsidRPr="00BE16FD">
              <w:rPr>
                <w:rFonts w:ascii="Comic Sans MS" w:hAnsi="Comic Sans MS"/>
                <w:sz w:val="20"/>
                <w:szCs w:val="20"/>
              </w:rPr>
              <w:t>Turrets</w:t>
            </w:r>
          </w:p>
          <w:p w:rsidR="00120449" w:rsidRPr="00BE16FD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120449" w:rsidRPr="00BE16FD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16FD">
              <w:rPr>
                <w:rFonts w:ascii="Comic Sans MS" w:hAnsi="Comic Sans MS"/>
                <w:sz w:val="20"/>
                <w:szCs w:val="20"/>
              </w:rPr>
              <w:t>Superheroes</w:t>
            </w:r>
          </w:p>
          <w:p w:rsidR="00120449" w:rsidRPr="00BE16FD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0449" w:rsidRPr="00AB0F51" w:rsidTr="00C2091D">
        <w:tc>
          <w:tcPr>
            <w:tcW w:w="1650" w:type="dxa"/>
          </w:tcPr>
          <w:p w:rsidR="00120449" w:rsidRPr="00BE16FD" w:rsidRDefault="00120449" w:rsidP="00C2091D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</w:rPr>
              <w:t xml:space="preserve">Owls </w:t>
            </w:r>
          </w:p>
          <w:p w:rsidR="00120449" w:rsidRPr="00BE16FD" w:rsidRDefault="00120449" w:rsidP="00C2091D">
            <w:pPr>
              <w:jc w:val="center"/>
              <w:rPr>
                <w:rFonts w:ascii="Comic Sans MS" w:hAnsi="Comic Sans MS"/>
                <w:b/>
              </w:rPr>
            </w:pPr>
            <w:r w:rsidRPr="00BE16FD">
              <w:rPr>
                <w:rFonts w:ascii="Comic Sans MS" w:hAnsi="Comic Sans MS"/>
                <w:b/>
              </w:rPr>
              <w:t>Y2/3</w:t>
            </w:r>
          </w:p>
        </w:tc>
        <w:tc>
          <w:tcPr>
            <w:tcW w:w="2423" w:type="dxa"/>
          </w:tcPr>
          <w:p w:rsidR="00120449" w:rsidRPr="00C82220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0449" w:rsidRPr="00C82220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Street Detectives</w:t>
            </w:r>
          </w:p>
          <w:p w:rsidR="00120449" w:rsidRPr="00C82220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0449" w:rsidRPr="00C82220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0449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0449" w:rsidRPr="00C82220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Heroes and Villains</w:t>
            </w:r>
          </w:p>
        </w:tc>
        <w:tc>
          <w:tcPr>
            <w:tcW w:w="2425" w:type="dxa"/>
          </w:tcPr>
          <w:p w:rsidR="00120449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0449" w:rsidRPr="00C82220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Scrumdiddlyumptious</w:t>
            </w:r>
          </w:p>
        </w:tc>
        <w:tc>
          <w:tcPr>
            <w:tcW w:w="2424" w:type="dxa"/>
          </w:tcPr>
          <w:p w:rsidR="00120449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0449" w:rsidRPr="00C82220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Gods and Mortals</w:t>
            </w:r>
          </w:p>
        </w:tc>
        <w:tc>
          <w:tcPr>
            <w:tcW w:w="2426" w:type="dxa"/>
          </w:tcPr>
          <w:p w:rsidR="00120449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0449" w:rsidRPr="00C82220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Predator</w:t>
            </w:r>
          </w:p>
        </w:tc>
        <w:tc>
          <w:tcPr>
            <w:tcW w:w="2427" w:type="dxa"/>
          </w:tcPr>
          <w:p w:rsidR="00120449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0449" w:rsidRPr="00C82220" w:rsidRDefault="00120449" w:rsidP="00C209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Flow</w:t>
            </w:r>
          </w:p>
        </w:tc>
      </w:tr>
    </w:tbl>
    <w:p w:rsidR="00120449" w:rsidRDefault="00120449" w:rsidP="00FE22A0">
      <w:pPr>
        <w:rPr>
          <w:rFonts w:ascii="Comic Sans MS" w:hAnsi="Comic Sans MS"/>
          <w:szCs w:val="20"/>
        </w:rPr>
      </w:pPr>
    </w:p>
    <w:p w:rsidR="00120449" w:rsidRPr="00FE22A0" w:rsidRDefault="00120449" w:rsidP="0053123B">
      <w:pPr>
        <w:rPr>
          <w:rFonts w:ascii="Comic Sans MS" w:hAnsi="Comic Sans MS"/>
          <w:b/>
          <w:sz w:val="16"/>
          <w:szCs w:val="16"/>
        </w:rPr>
      </w:pPr>
    </w:p>
    <w:p w:rsidR="00120449" w:rsidRPr="00B945B8" w:rsidRDefault="00120449" w:rsidP="00C2091D">
      <w:pPr>
        <w:ind w:hanging="540"/>
        <w:rPr>
          <w:rFonts w:ascii="Comic Sans MS" w:hAnsi="Comic Sans MS"/>
          <w:szCs w:val="20"/>
        </w:rPr>
      </w:pPr>
      <w:r>
        <w:rPr>
          <w:rFonts w:ascii="Comic Sans MS" w:hAnsi="Comic Sans MS"/>
          <w:b/>
          <w:szCs w:val="20"/>
        </w:rPr>
        <w:t xml:space="preserve">2020 </w:t>
      </w:r>
      <w:r w:rsidRPr="009A29B9">
        <w:rPr>
          <w:rFonts w:ascii="Comic Sans MS" w:hAnsi="Comic Sans MS"/>
          <w:b/>
          <w:szCs w:val="20"/>
        </w:rPr>
        <w:t>- 20</w:t>
      </w:r>
      <w:r>
        <w:rPr>
          <w:rFonts w:ascii="Comic Sans MS" w:hAnsi="Comic Sans MS"/>
          <w:b/>
          <w:szCs w:val="20"/>
        </w:rPr>
        <w:t>21</w:t>
      </w:r>
      <w:r>
        <w:rPr>
          <w:rFonts w:ascii="Comic Sans MS" w:hAnsi="Comic Sans MS"/>
          <w:szCs w:val="20"/>
        </w:rPr>
        <w:t xml:space="preserve"> - </w:t>
      </w:r>
      <w:r w:rsidRPr="00B945B8">
        <w:rPr>
          <w:rFonts w:ascii="Comic Sans MS" w:hAnsi="Comic Sans MS"/>
          <w:szCs w:val="20"/>
        </w:rPr>
        <w:t>Year</w:t>
      </w:r>
      <w:r>
        <w:rPr>
          <w:rFonts w:ascii="Comic Sans MS" w:hAnsi="Comic Sans MS"/>
          <w:szCs w:val="20"/>
        </w:rPr>
        <w:t>s 4, 5 &amp; 6</w:t>
      </w:r>
    </w:p>
    <w:p w:rsidR="00120449" w:rsidRDefault="00120449" w:rsidP="0053123B">
      <w:pPr>
        <w:tabs>
          <w:tab w:val="left" w:pos="7560"/>
        </w:tabs>
        <w:rPr>
          <w:rFonts w:ascii="Comic Sans MS" w:hAnsi="Comic Sans MS"/>
          <w:szCs w:val="20"/>
        </w:rPr>
      </w:pPr>
    </w:p>
    <w:p w:rsidR="00120449" w:rsidRPr="00FE22A0" w:rsidRDefault="00120449" w:rsidP="00B945B8">
      <w:pPr>
        <w:tabs>
          <w:tab w:val="left" w:pos="9781"/>
        </w:tabs>
        <w:rPr>
          <w:rFonts w:ascii="Comic Sans MS" w:hAnsi="Comic Sans MS"/>
          <w:sz w:val="4"/>
          <w:szCs w:val="4"/>
        </w:rPr>
      </w:pP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430"/>
        <w:gridCol w:w="2430"/>
        <w:gridCol w:w="2430"/>
        <w:gridCol w:w="2430"/>
        <w:gridCol w:w="2430"/>
        <w:gridCol w:w="2430"/>
      </w:tblGrid>
      <w:tr w:rsidR="00120449" w:rsidRPr="00E071F4" w:rsidTr="00434461">
        <w:trPr>
          <w:trHeight w:val="454"/>
        </w:trPr>
        <w:tc>
          <w:tcPr>
            <w:tcW w:w="1620" w:type="dxa"/>
          </w:tcPr>
          <w:p w:rsidR="00120449" w:rsidRDefault="00120449" w:rsidP="00015C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Cycle C</w:t>
            </w:r>
          </w:p>
          <w:p w:rsidR="00120449" w:rsidRPr="002771E2" w:rsidRDefault="00120449" w:rsidP="00015C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2020 - 2021</w:t>
            </w:r>
          </w:p>
        </w:tc>
        <w:tc>
          <w:tcPr>
            <w:tcW w:w="2430" w:type="dxa"/>
          </w:tcPr>
          <w:p w:rsidR="00120449" w:rsidRPr="00E071F4" w:rsidRDefault="00120449" w:rsidP="004344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2430" w:type="dxa"/>
          </w:tcPr>
          <w:p w:rsidR="00120449" w:rsidRPr="00E071F4" w:rsidRDefault="00120449" w:rsidP="004344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2430" w:type="dxa"/>
          </w:tcPr>
          <w:p w:rsidR="00120449" w:rsidRPr="00E071F4" w:rsidRDefault="00120449" w:rsidP="004344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Spring 1</w:t>
            </w:r>
          </w:p>
        </w:tc>
        <w:tc>
          <w:tcPr>
            <w:tcW w:w="2430" w:type="dxa"/>
          </w:tcPr>
          <w:p w:rsidR="00120449" w:rsidRPr="00E071F4" w:rsidRDefault="00120449" w:rsidP="004344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2430" w:type="dxa"/>
          </w:tcPr>
          <w:p w:rsidR="00120449" w:rsidRPr="00E071F4" w:rsidRDefault="00120449" w:rsidP="004344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Summer 1</w:t>
            </w:r>
          </w:p>
        </w:tc>
        <w:tc>
          <w:tcPr>
            <w:tcW w:w="2430" w:type="dxa"/>
          </w:tcPr>
          <w:p w:rsidR="00120449" w:rsidRPr="00E071F4" w:rsidRDefault="00120449" w:rsidP="004344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F4">
              <w:rPr>
                <w:rFonts w:ascii="Comic Sans MS" w:hAnsi="Comic Sans MS"/>
                <w:b/>
                <w:sz w:val="28"/>
                <w:szCs w:val="28"/>
              </w:rPr>
              <w:t>Summer 2</w:t>
            </w:r>
          </w:p>
          <w:p w:rsidR="00120449" w:rsidRPr="00E071F4" w:rsidRDefault="00120449" w:rsidP="004344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20449" w:rsidRPr="00AB0F51" w:rsidTr="00434461">
        <w:tc>
          <w:tcPr>
            <w:tcW w:w="1620" w:type="dxa"/>
            <w:vMerge w:val="restart"/>
          </w:tcPr>
          <w:p w:rsidR="00120449" w:rsidRPr="002771E2" w:rsidRDefault="00120449" w:rsidP="00434461">
            <w:pPr>
              <w:rPr>
                <w:rFonts w:ascii="Comic Sans MS" w:hAnsi="Comic Sans MS"/>
                <w:b/>
              </w:rPr>
            </w:pPr>
          </w:p>
          <w:p w:rsidR="00120449" w:rsidRPr="002771E2" w:rsidRDefault="00120449" w:rsidP="00434461">
            <w:pPr>
              <w:rPr>
                <w:rFonts w:ascii="Comic Sans MS" w:hAnsi="Comic Sans MS"/>
                <w:b/>
              </w:rPr>
            </w:pPr>
            <w:r w:rsidRPr="002771E2">
              <w:rPr>
                <w:rFonts w:ascii="Comic Sans MS" w:hAnsi="Comic Sans MS"/>
                <w:b/>
              </w:rPr>
              <w:t>Badgers</w:t>
            </w:r>
          </w:p>
          <w:p w:rsidR="00120449" w:rsidRDefault="00120449" w:rsidP="00434461">
            <w:pPr>
              <w:rPr>
                <w:rFonts w:ascii="Comic Sans MS" w:hAnsi="Comic Sans MS"/>
              </w:rPr>
            </w:pPr>
          </w:p>
          <w:p w:rsidR="00120449" w:rsidRDefault="00120449" w:rsidP="00434461">
            <w:pPr>
              <w:rPr>
                <w:rFonts w:ascii="Comic Sans MS" w:hAnsi="Comic Sans MS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 w:rsidRPr="00AB0F51">
                    <w:rPr>
                      <w:rFonts w:ascii="Comic Sans MS" w:hAnsi="Comic Sans MS"/>
                    </w:rPr>
                    <w:t>Reading</w:t>
                  </w:r>
                </w:smartTag>
              </w:smartTag>
            </w:smartTag>
          </w:p>
          <w:p w:rsidR="00120449" w:rsidRPr="00AB0F51" w:rsidRDefault="00120449" w:rsidP="00434461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120449" w:rsidRPr="00AB0F51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Egyptians</w:t>
            </w:r>
          </w:p>
          <w:p w:rsidR="00120449" w:rsidRPr="00AB0F51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120449" w:rsidRPr="00AB0F51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 xml:space="preserve">Stargazer </w:t>
            </w:r>
          </w:p>
          <w:p w:rsidR="00120449" w:rsidRPr="00AB0F51" w:rsidRDefault="00120449" w:rsidP="002C59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120449" w:rsidRPr="00AB0F51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Burps. Bottoms and Bil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2430" w:type="dxa"/>
          </w:tcPr>
          <w:p w:rsidR="00120449" w:rsidRPr="00AB0F51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Scream Machine</w:t>
            </w:r>
          </w:p>
          <w:p w:rsidR="00120449" w:rsidRPr="00AB0F51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120449" w:rsidRPr="00AB0F51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I am Warrior!</w:t>
            </w:r>
          </w:p>
          <w:p w:rsidR="00120449" w:rsidRPr="00AB0F51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120449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Allotment</w:t>
            </w:r>
          </w:p>
          <w:p w:rsidR="00120449" w:rsidRPr="00AB0F51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0449" w:rsidRPr="00AB0F51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0449" w:rsidRPr="00AB0F51" w:rsidTr="00434461">
        <w:tc>
          <w:tcPr>
            <w:tcW w:w="1620" w:type="dxa"/>
            <w:vMerge/>
          </w:tcPr>
          <w:p w:rsidR="00120449" w:rsidRPr="002771E2" w:rsidRDefault="00120449" w:rsidP="0043446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</w:tcPr>
          <w:p w:rsidR="00120449" w:rsidRPr="00AB0F51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 w:rsidRPr="00AB0F51">
                    <w:rPr>
                      <w:rFonts w:ascii="Comic Sans MS" w:hAnsi="Comic Sans MS"/>
                      <w:sz w:val="20"/>
                      <w:szCs w:val="20"/>
                    </w:rPr>
                    <w:t>Phoenix</w:t>
                  </w:r>
                </w:smartTag>
              </w:smartTag>
            </w:smartTag>
            <w:r w:rsidRPr="00AB0F51">
              <w:rPr>
                <w:rFonts w:ascii="Comic Sans MS" w:hAnsi="Comic Sans MS"/>
                <w:sz w:val="20"/>
                <w:szCs w:val="20"/>
              </w:rPr>
              <w:t xml:space="preserve"> Code</w:t>
            </w:r>
          </w:p>
        </w:tc>
        <w:tc>
          <w:tcPr>
            <w:tcW w:w="2430" w:type="dxa"/>
          </w:tcPr>
          <w:p w:rsidR="00120449" w:rsidRPr="00AE36ED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Cosmic </w:t>
            </w:r>
          </w:p>
        </w:tc>
        <w:tc>
          <w:tcPr>
            <w:tcW w:w="2430" w:type="dxa"/>
          </w:tcPr>
          <w:p w:rsidR="00120449" w:rsidRPr="00AB0F51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Demon Dentist</w:t>
            </w:r>
          </w:p>
        </w:tc>
        <w:tc>
          <w:tcPr>
            <w:tcW w:w="2430" w:type="dxa"/>
          </w:tcPr>
          <w:p w:rsidR="00120449" w:rsidRPr="00AB0F51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>The Boy who swam with Piranhas</w:t>
            </w:r>
          </w:p>
        </w:tc>
        <w:tc>
          <w:tcPr>
            <w:tcW w:w="2430" w:type="dxa"/>
          </w:tcPr>
          <w:p w:rsidR="00120449" w:rsidRPr="00AB0F51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0F51">
              <w:rPr>
                <w:rFonts w:ascii="Comic Sans MS" w:hAnsi="Comic Sans MS"/>
                <w:sz w:val="20"/>
                <w:szCs w:val="20"/>
              </w:rPr>
              <w:t xml:space="preserve">Thieves of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 w:rsidRPr="00AB0F51">
                    <w:rPr>
                      <w:rFonts w:ascii="Comic Sans MS" w:hAnsi="Comic Sans MS"/>
                      <w:sz w:val="20"/>
                      <w:szCs w:val="20"/>
                    </w:rPr>
                    <w:t>Ostia</w:t>
                  </w:r>
                </w:smartTag>
              </w:smartTag>
            </w:smartTag>
          </w:p>
        </w:tc>
        <w:tc>
          <w:tcPr>
            <w:tcW w:w="2430" w:type="dxa"/>
          </w:tcPr>
          <w:p w:rsidR="00120449" w:rsidRDefault="00120449" w:rsidP="002C5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Comic Sans MS" w:hAnsi="Comic Sans MS"/>
                      <w:sz w:val="20"/>
                      <w:szCs w:val="20"/>
                    </w:rPr>
                    <w:t>Charlotte</w:t>
                  </w:r>
                </w:smartTag>
              </w:smartTag>
            </w:smartTag>
            <w:r>
              <w:rPr>
                <w:rFonts w:ascii="Comic Sans MS" w:hAnsi="Comic Sans MS"/>
                <w:sz w:val="20"/>
                <w:szCs w:val="20"/>
              </w:rPr>
              <w:t>’s Web</w:t>
            </w:r>
          </w:p>
          <w:p w:rsidR="00120449" w:rsidRPr="007F2DEA" w:rsidRDefault="00120449" w:rsidP="002C59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0449" w:rsidRPr="00AB0F51" w:rsidTr="00434461">
        <w:tc>
          <w:tcPr>
            <w:tcW w:w="1620" w:type="dxa"/>
            <w:vMerge w:val="restart"/>
          </w:tcPr>
          <w:p w:rsidR="00120449" w:rsidRPr="002771E2" w:rsidRDefault="00120449" w:rsidP="00A534F0">
            <w:pPr>
              <w:rPr>
                <w:rFonts w:ascii="Comic Sans MS" w:hAnsi="Comic Sans MS"/>
                <w:b/>
              </w:rPr>
            </w:pPr>
            <w:r w:rsidRPr="002771E2">
              <w:rPr>
                <w:rFonts w:ascii="Comic Sans MS" w:hAnsi="Comic Sans MS"/>
                <w:b/>
              </w:rPr>
              <w:t>Foxes</w:t>
            </w:r>
          </w:p>
          <w:p w:rsidR="00120449" w:rsidRDefault="00120449" w:rsidP="00A534F0">
            <w:pPr>
              <w:rPr>
                <w:rFonts w:ascii="Comic Sans MS" w:hAnsi="Comic Sans MS"/>
                <w:b/>
              </w:rPr>
            </w:pPr>
          </w:p>
          <w:p w:rsidR="00120449" w:rsidRDefault="00120449" w:rsidP="00A534F0">
            <w:pPr>
              <w:rPr>
                <w:rFonts w:ascii="Comic Sans MS" w:hAnsi="Comic Sans MS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 w:rsidRPr="00B945B8">
                    <w:rPr>
                      <w:rFonts w:ascii="Comic Sans MS" w:hAnsi="Comic Sans MS"/>
                    </w:rPr>
                    <w:t>Reading</w:t>
                  </w:r>
                </w:smartTag>
              </w:smartTag>
            </w:smartTag>
          </w:p>
          <w:p w:rsidR="00120449" w:rsidRPr="00B945B8" w:rsidRDefault="00120449" w:rsidP="00A534F0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120449" w:rsidRPr="00AB0F51" w:rsidRDefault="00120449" w:rsidP="00A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ID</w:t>
            </w:r>
          </w:p>
        </w:tc>
        <w:tc>
          <w:tcPr>
            <w:tcW w:w="2430" w:type="dxa"/>
          </w:tcPr>
          <w:p w:rsidR="00120449" w:rsidRPr="00AB0F51" w:rsidRDefault="00120449" w:rsidP="00A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Revolution</w:t>
            </w:r>
          </w:p>
        </w:tc>
        <w:tc>
          <w:tcPr>
            <w:tcW w:w="2430" w:type="dxa"/>
          </w:tcPr>
          <w:p w:rsidR="00120449" w:rsidRPr="00AB0F51" w:rsidRDefault="00120449" w:rsidP="00A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Gallery Rebels</w:t>
            </w:r>
          </w:p>
        </w:tc>
        <w:tc>
          <w:tcPr>
            <w:tcW w:w="2430" w:type="dxa"/>
          </w:tcPr>
          <w:p w:rsidR="00120449" w:rsidRPr="00AB0F51" w:rsidRDefault="00120449" w:rsidP="00A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Peasants, Princes and Pestilence</w:t>
            </w:r>
          </w:p>
        </w:tc>
        <w:tc>
          <w:tcPr>
            <w:tcW w:w="2430" w:type="dxa"/>
          </w:tcPr>
          <w:p w:rsidR="00120449" w:rsidRPr="00AB0F51" w:rsidRDefault="00120449" w:rsidP="00A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Time Traveller</w:t>
            </w:r>
          </w:p>
        </w:tc>
        <w:tc>
          <w:tcPr>
            <w:tcW w:w="2430" w:type="dxa"/>
          </w:tcPr>
          <w:p w:rsidR="00120449" w:rsidRDefault="00120449" w:rsidP="00A534F0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Comic Sans MS" w:hAnsi="Comic Sans MS"/>
                      <w:sz w:val="22"/>
                      <w:szCs w:val="22"/>
                    </w:rPr>
                    <w:t>Darwin</w:t>
                  </w:r>
                </w:smartTag>
              </w:smartTag>
            </w:smartTag>
            <w:r>
              <w:rPr>
                <w:rFonts w:ascii="Comic Sans MS" w:hAnsi="Comic Sans MS"/>
                <w:sz w:val="22"/>
                <w:szCs w:val="22"/>
              </w:rPr>
              <w:t>’s Delights</w:t>
            </w:r>
          </w:p>
          <w:p w:rsidR="00120449" w:rsidRDefault="00120449" w:rsidP="00A534F0">
            <w:pPr>
              <w:jc w:val="center"/>
              <w:rPr>
                <w:rFonts w:ascii="Comic Sans MS" w:hAnsi="Comic Sans MS"/>
              </w:rPr>
            </w:pPr>
          </w:p>
          <w:p w:rsidR="00120449" w:rsidRPr="00AB0F51" w:rsidRDefault="00120449" w:rsidP="00A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0449" w:rsidRPr="00AB0F51" w:rsidTr="00434461">
        <w:tc>
          <w:tcPr>
            <w:tcW w:w="1620" w:type="dxa"/>
            <w:vMerge/>
          </w:tcPr>
          <w:p w:rsidR="00120449" w:rsidRPr="002771E2" w:rsidRDefault="00120449" w:rsidP="00A534F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</w:tcPr>
          <w:p w:rsidR="00120449" w:rsidRPr="00AB0F51" w:rsidRDefault="00120449" w:rsidP="00A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Secret of Platform 13 – Eva Ibbotsen</w:t>
            </w:r>
          </w:p>
        </w:tc>
        <w:tc>
          <w:tcPr>
            <w:tcW w:w="2430" w:type="dxa"/>
          </w:tcPr>
          <w:p w:rsidR="00120449" w:rsidRPr="00AB0F51" w:rsidRDefault="00120449" w:rsidP="00A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Black Beauty – Anna Sewell</w:t>
            </w:r>
          </w:p>
        </w:tc>
        <w:tc>
          <w:tcPr>
            <w:tcW w:w="2430" w:type="dxa"/>
          </w:tcPr>
          <w:p w:rsidR="00120449" w:rsidRPr="00AB0F51" w:rsidRDefault="00120449" w:rsidP="00A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F</w:t>
            </w:r>
            <w:r w:rsidRPr="00371E82">
              <w:rPr>
                <w:rFonts w:ascii="Comic Sans MS" w:hAnsi="Comic Sans MS"/>
                <w:sz w:val="22"/>
                <w:szCs w:val="22"/>
              </w:rPr>
              <w:t>ramed</w:t>
            </w:r>
            <w:r>
              <w:rPr>
                <w:rFonts w:ascii="Comic Sans MS" w:hAnsi="Comic Sans MS"/>
                <w:sz w:val="22"/>
                <w:szCs w:val="22"/>
              </w:rPr>
              <w:t xml:space="preserve"> - Frank Cottrell B</w:t>
            </w:r>
            <w:r w:rsidRPr="00371E82">
              <w:rPr>
                <w:rFonts w:ascii="Comic Sans MS" w:hAnsi="Comic Sans MS"/>
                <w:sz w:val="22"/>
                <w:szCs w:val="22"/>
              </w:rPr>
              <w:t>oyce</w:t>
            </w:r>
          </w:p>
        </w:tc>
        <w:tc>
          <w:tcPr>
            <w:tcW w:w="2430" w:type="dxa"/>
          </w:tcPr>
          <w:p w:rsidR="00120449" w:rsidRPr="00AB0F51" w:rsidRDefault="00120449" w:rsidP="00A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Children of Winter Berlie Docherty</w:t>
            </w:r>
          </w:p>
        </w:tc>
        <w:tc>
          <w:tcPr>
            <w:tcW w:w="2430" w:type="dxa"/>
          </w:tcPr>
          <w:p w:rsidR="00120449" w:rsidRPr="00AB0F51" w:rsidRDefault="00120449" w:rsidP="00A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Tom’s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Comic Sans MS" w:hAnsi="Comic Sans MS"/>
                        <w:sz w:val="22"/>
                        <w:szCs w:val="22"/>
                      </w:rPr>
                      <w:t>Midnight</w:t>
                    </w:r>
                  </w:smartTag>
                </w:smartTag>
                <w:r>
                  <w:rPr>
                    <w:rFonts w:ascii="Comic Sans MS" w:hAnsi="Comic Sans MS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">
                  <w:r>
                    <w:rPr>
                      <w:rFonts w:ascii="Comic Sans MS" w:hAnsi="Comic Sans MS"/>
                      <w:sz w:val="22"/>
                      <w:szCs w:val="22"/>
                    </w:rPr>
                    <w:t>Garden</w:t>
                  </w:r>
                </w:smartTag>
              </w:smartTag>
            </w:smartTag>
            <w:r>
              <w:rPr>
                <w:rFonts w:ascii="Comic Sans MS" w:hAnsi="Comic Sans MS"/>
                <w:sz w:val="22"/>
                <w:szCs w:val="22"/>
              </w:rPr>
              <w:t xml:space="preserve"> – Philippa Pearce</w:t>
            </w:r>
          </w:p>
        </w:tc>
        <w:tc>
          <w:tcPr>
            <w:tcW w:w="2430" w:type="dxa"/>
          </w:tcPr>
          <w:p w:rsidR="00120449" w:rsidRPr="00AB0F51" w:rsidRDefault="00120449" w:rsidP="00A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Sky Hawk – Gill Lewis</w:t>
            </w:r>
          </w:p>
        </w:tc>
      </w:tr>
    </w:tbl>
    <w:p w:rsidR="00120449" w:rsidRPr="00142EDE" w:rsidRDefault="00120449" w:rsidP="00B945B8">
      <w:pPr>
        <w:tabs>
          <w:tab w:val="left" w:pos="9781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120449" w:rsidRPr="00142EDE" w:rsidSect="0053123B">
      <w:headerReference w:type="default" r:id="rId6"/>
      <w:pgSz w:w="16838" w:h="11906" w:orient="landscape"/>
      <w:pgMar w:top="-1079" w:right="851" w:bottom="0" w:left="851" w:header="16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49" w:rsidRDefault="00120449">
      <w:r>
        <w:separator/>
      </w:r>
    </w:p>
  </w:endnote>
  <w:endnote w:type="continuationSeparator" w:id="0">
    <w:p w:rsidR="00120449" w:rsidRDefault="0012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49" w:rsidRDefault="00120449">
      <w:r>
        <w:separator/>
      </w:r>
    </w:p>
  </w:footnote>
  <w:footnote w:type="continuationSeparator" w:id="0">
    <w:p w:rsidR="00120449" w:rsidRDefault="00120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49" w:rsidRDefault="00120449" w:rsidP="009A29B9">
    <w:pPr>
      <w:jc w:val="center"/>
      <w:rPr>
        <w:rFonts w:ascii="Comic Sans MS" w:hAnsi="Comic Sans MS"/>
        <w:b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t Gregs" style="position:absolute;left:0;text-align:left;margin-left:612pt;margin-top:-1.9pt;width:2in;height:41.35pt;z-index:251660288;visibility:visible">
          <v:imagedata r:id="rId1" o:title=""/>
        </v:shape>
      </w:pict>
    </w:r>
  </w:p>
  <w:p w:rsidR="00120449" w:rsidRDefault="00120449" w:rsidP="009A29B9">
    <w:pPr>
      <w:jc w:val="center"/>
      <w:rPr>
        <w:rFonts w:ascii="Comic Sans MS" w:hAnsi="Comic Sans MS"/>
        <w:b/>
        <w:sz w:val="26"/>
        <w:szCs w:val="26"/>
      </w:rPr>
    </w:pPr>
    <w:r w:rsidRPr="00B945B8">
      <w:rPr>
        <w:rFonts w:ascii="Comic Sans MS" w:hAnsi="Comic Sans MS"/>
        <w:b/>
        <w:sz w:val="26"/>
        <w:szCs w:val="26"/>
      </w:rPr>
      <w:t xml:space="preserve">St Gregory’s Long Term </w:t>
    </w:r>
    <w:r>
      <w:rPr>
        <w:rFonts w:ascii="Comic Sans MS" w:hAnsi="Comic Sans MS"/>
        <w:b/>
        <w:sz w:val="26"/>
        <w:szCs w:val="26"/>
      </w:rPr>
      <w:t xml:space="preserve">Curriculum </w:t>
    </w:r>
    <w:r w:rsidRPr="00B945B8">
      <w:rPr>
        <w:rFonts w:ascii="Comic Sans MS" w:hAnsi="Comic Sans MS"/>
        <w:b/>
        <w:sz w:val="26"/>
        <w:szCs w:val="26"/>
      </w:rPr>
      <w:t>Planning</w:t>
    </w:r>
    <w:r>
      <w:rPr>
        <w:rFonts w:ascii="Comic Sans MS" w:hAnsi="Comic Sans MS"/>
        <w:b/>
        <w:sz w:val="26"/>
        <w:szCs w:val="26"/>
      </w:rPr>
      <w:t xml:space="preserve"> </w:t>
    </w:r>
  </w:p>
  <w:p w:rsidR="00120449" w:rsidRDefault="00120449" w:rsidP="009A29B9">
    <w:pPr>
      <w:jc w:val="center"/>
      <w:rPr>
        <w:rFonts w:ascii="Comic Sans MS" w:hAnsi="Comic Sans MS"/>
        <w:b/>
        <w:sz w:val="26"/>
        <w:szCs w:val="26"/>
      </w:rPr>
    </w:pPr>
  </w:p>
  <w:p w:rsidR="00120449" w:rsidRDefault="00120449" w:rsidP="009A29B9">
    <w:pPr>
      <w:jc w:val="center"/>
      <w:rPr>
        <w:rFonts w:ascii="Comic Sans MS" w:hAnsi="Comic Sans MS"/>
        <w:b/>
        <w:sz w:val="26"/>
        <w:szCs w:val="26"/>
      </w:rPr>
    </w:pPr>
  </w:p>
  <w:p w:rsidR="00120449" w:rsidRPr="00B945B8" w:rsidRDefault="00120449" w:rsidP="009A29B9">
    <w:pPr>
      <w:jc w:val="center"/>
      <w:rPr>
        <w:rFonts w:ascii="Comic Sans MS" w:hAnsi="Comic Sans MS"/>
        <w:b/>
        <w:sz w:val="26"/>
        <w:szCs w:val="26"/>
      </w:rPr>
    </w:pPr>
  </w:p>
  <w:p w:rsidR="00120449" w:rsidRDefault="001204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FC0"/>
    <w:rsid w:val="00015C9A"/>
    <w:rsid w:val="00025261"/>
    <w:rsid w:val="000D342E"/>
    <w:rsid w:val="00115DDF"/>
    <w:rsid w:val="00120449"/>
    <w:rsid w:val="00142EDE"/>
    <w:rsid w:val="002421CA"/>
    <w:rsid w:val="00245461"/>
    <w:rsid w:val="002771E2"/>
    <w:rsid w:val="00283B17"/>
    <w:rsid w:val="002C5983"/>
    <w:rsid w:val="002E7006"/>
    <w:rsid w:val="00371E82"/>
    <w:rsid w:val="00416E24"/>
    <w:rsid w:val="0042476C"/>
    <w:rsid w:val="00434461"/>
    <w:rsid w:val="00436A90"/>
    <w:rsid w:val="00493453"/>
    <w:rsid w:val="004E1904"/>
    <w:rsid w:val="0053123B"/>
    <w:rsid w:val="00553D29"/>
    <w:rsid w:val="0055501D"/>
    <w:rsid w:val="005755FD"/>
    <w:rsid w:val="00580F14"/>
    <w:rsid w:val="00617A33"/>
    <w:rsid w:val="00640C26"/>
    <w:rsid w:val="00690B2F"/>
    <w:rsid w:val="006C6FC0"/>
    <w:rsid w:val="00720CB3"/>
    <w:rsid w:val="00722EE7"/>
    <w:rsid w:val="00730B79"/>
    <w:rsid w:val="007C69A0"/>
    <w:rsid w:val="007F2DEA"/>
    <w:rsid w:val="008846F2"/>
    <w:rsid w:val="008B3A90"/>
    <w:rsid w:val="008D6D9D"/>
    <w:rsid w:val="00902C72"/>
    <w:rsid w:val="00916CE3"/>
    <w:rsid w:val="00963457"/>
    <w:rsid w:val="009A29B9"/>
    <w:rsid w:val="00A534F0"/>
    <w:rsid w:val="00A92B96"/>
    <w:rsid w:val="00A97BFC"/>
    <w:rsid w:val="00AB0F51"/>
    <w:rsid w:val="00AB4085"/>
    <w:rsid w:val="00AE36ED"/>
    <w:rsid w:val="00B431D1"/>
    <w:rsid w:val="00B73018"/>
    <w:rsid w:val="00B945B8"/>
    <w:rsid w:val="00BB69F4"/>
    <w:rsid w:val="00BD4352"/>
    <w:rsid w:val="00BE16FD"/>
    <w:rsid w:val="00C17C5E"/>
    <w:rsid w:val="00C2091D"/>
    <w:rsid w:val="00C603BC"/>
    <w:rsid w:val="00C82220"/>
    <w:rsid w:val="00E02843"/>
    <w:rsid w:val="00E071F4"/>
    <w:rsid w:val="00E11CEA"/>
    <w:rsid w:val="00E176BA"/>
    <w:rsid w:val="00E30046"/>
    <w:rsid w:val="00E652A0"/>
    <w:rsid w:val="00E87B47"/>
    <w:rsid w:val="00EB6B0E"/>
    <w:rsid w:val="00EE3EFE"/>
    <w:rsid w:val="00F32265"/>
    <w:rsid w:val="00FE22A0"/>
    <w:rsid w:val="247D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20C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6F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C6F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C6F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87B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2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446</Words>
  <Characters>2544</Characters>
  <Application>Microsoft Office Outlook</Application>
  <DocSecurity>0</DocSecurity>
  <Lines>0</Lines>
  <Paragraphs>0</Paragraphs>
  <ScaleCrop>false</ScaleCrop>
  <Company>St Gregory's Primary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Learning Outcomes:</dc:title>
  <dc:subject/>
  <dc:creator>kbarge</dc:creator>
  <cp:keywords/>
  <dc:description/>
  <cp:lastModifiedBy>Head Teacher</cp:lastModifiedBy>
  <cp:revision>2</cp:revision>
  <cp:lastPrinted>2020-07-03T12:51:00Z</cp:lastPrinted>
  <dcterms:created xsi:type="dcterms:W3CDTF">2020-07-05T18:17:00Z</dcterms:created>
  <dcterms:modified xsi:type="dcterms:W3CDTF">2020-07-05T18:17:00Z</dcterms:modified>
</cp:coreProperties>
</file>