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B6" w:rsidRPr="00C62832" w:rsidRDefault="00CD25B6" w:rsidP="001517FE">
      <w:pPr>
        <w:pStyle w:val="NoSpacing"/>
        <w:rPr>
          <w:rFonts w:ascii="Lucida Handwriting" w:hAnsi="Lucida Handwriting" w:cs="Lucida Handwriting"/>
          <w:b/>
          <w:bCs/>
          <w:color w:val="008000"/>
          <w:sz w:val="28"/>
          <w:szCs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55.1pt;margin-top:-12.55pt;width:237.75pt;height:125pt;z-index:251658240;visibility:visible;mso-position-horizontal:right;mso-position-horizontal-relative:margin" filled="f" stroked="f">
            <v:textbox>
              <w:txbxContent>
                <w:p w:rsidR="00CD25B6" w:rsidRDefault="00CD25B6" w:rsidP="00C62832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CD25B6" w:rsidRPr="00C62832" w:rsidRDefault="00CD25B6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New Street, Marnhull, </w:t>
                  </w:r>
                  <w:smartTag w:uri="urn:schemas-microsoft-com:office:smarttags" w:element="place">
                    <w:r w:rsidRPr="00C628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Dorset</w:t>
                    </w:r>
                  </w:smartTag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DT10 1PZ.</w:t>
                  </w:r>
                </w:p>
                <w:p w:rsidR="00CD25B6" w:rsidRPr="00015F9F" w:rsidRDefault="00CD25B6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015F9F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Tel:    01258 820206</w:t>
                  </w:r>
                </w:p>
                <w:p w:rsidR="00CD25B6" w:rsidRPr="00015F9F" w:rsidRDefault="00CD25B6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015F9F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e mail: </w:t>
                  </w:r>
                  <w:hyperlink r:id="rId5" w:history="1">
                    <w:r w:rsidRPr="00015F9F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24"/>
                        <w:lang w:val="pt-BR"/>
                      </w:rPr>
                      <w:t>office@stgregorymarnhull.dorset.sch.uk</w:t>
                    </w:r>
                  </w:hyperlink>
                </w:p>
                <w:p w:rsidR="00CD25B6" w:rsidRPr="00C62832" w:rsidRDefault="00CD25B6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6" w:history="1">
                    <w:r w:rsidRPr="00C62832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www.stgregorymarnhull.dorset.sch.uk</w:t>
                    </w:r>
                  </w:hyperlink>
                </w:p>
                <w:p w:rsidR="00CD25B6" w:rsidRPr="006B654D" w:rsidRDefault="00CD25B6" w:rsidP="00C62832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CD25B6" w:rsidRPr="009572A4" w:rsidRDefault="00CD25B6" w:rsidP="00C62832">
                  <w:pPr>
                    <w:pStyle w:val="NoSpacing"/>
                    <w:jc w:val="center"/>
                    <w:rPr>
                      <w:rFonts w:ascii="Lucida Handwriting" w:hAnsi="Lucida Handwriting" w:cs="Lucida Handwriting"/>
                      <w:b/>
                      <w:bCs/>
                    </w:rPr>
                  </w:pPr>
                  <w:r w:rsidRPr="009572A4">
                    <w:rPr>
                      <w:rFonts w:ascii="Lucida Handwriting" w:hAnsi="Lucida Handwriting" w:cs="Lucida Handwriting"/>
                      <w:b/>
                      <w:bCs/>
                    </w:rPr>
                    <w:t>Headteacher:  Mrs Debbie Field</w:t>
                  </w:r>
                </w:p>
                <w:p w:rsidR="00CD25B6" w:rsidRPr="003F3D36" w:rsidRDefault="00CD25B6" w:rsidP="00D32155">
                  <w:pPr>
                    <w:pStyle w:val="NoSpacing"/>
                    <w:rPr>
                      <w:color w:val="00B050"/>
                    </w:rPr>
                  </w:pPr>
                </w:p>
                <w:p w:rsidR="00CD25B6" w:rsidRDefault="00CD25B6" w:rsidP="00D32155">
                  <w:pPr>
                    <w:pStyle w:val="NoSpacing"/>
                  </w:pPr>
                </w:p>
                <w:p w:rsidR="00CD25B6" w:rsidRDefault="00CD25B6" w:rsidP="00D32155">
                  <w:pPr>
                    <w:pStyle w:val="NoSpacing"/>
                  </w:pPr>
                </w:p>
                <w:p w:rsidR="00CD25B6" w:rsidRDefault="00CD25B6" w:rsidP="00D32155">
                  <w:pPr>
                    <w:pStyle w:val="NoSpacing"/>
                  </w:pPr>
                </w:p>
                <w:p w:rsidR="00CD25B6" w:rsidRDefault="00CD25B6" w:rsidP="00D32155">
                  <w:pPr>
                    <w:pStyle w:val="NoSpacing"/>
                  </w:pPr>
                </w:p>
                <w:p w:rsidR="00CD25B6" w:rsidRDefault="00CD25B6" w:rsidP="00D32155">
                  <w:pPr>
                    <w:pStyle w:val="NoSpacing"/>
                  </w:pPr>
                </w:p>
                <w:p w:rsidR="00CD25B6" w:rsidRDefault="00CD25B6" w:rsidP="00D32155">
                  <w:pPr>
                    <w:pStyle w:val="NoSpacing"/>
                  </w:pPr>
                </w:p>
                <w:p w:rsidR="00CD25B6" w:rsidRDefault="00CD25B6"/>
                <w:p w:rsidR="00CD25B6" w:rsidRDefault="00CD25B6" w:rsidP="00D32155">
                  <w:pPr>
                    <w:pStyle w:val="NoSpacing"/>
                  </w:pPr>
                </w:p>
              </w:txbxContent>
            </v:textbox>
            <w10:wrap anchorx="margin"/>
          </v:shape>
        </w:pict>
      </w:r>
      <w:r w:rsidRPr="00C62832">
        <w:rPr>
          <w:rFonts w:ascii="Lucida Handwriting" w:hAnsi="Lucida Handwriting" w:cs="Lucida Handwriting"/>
          <w:b/>
          <w:bCs/>
          <w:color w:val="008000"/>
          <w:sz w:val="28"/>
          <w:szCs w:val="28"/>
        </w:rPr>
        <w:t>St Gregory’s C</w:t>
      </w:r>
      <w:r>
        <w:rPr>
          <w:rFonts w:ascii="Lucida Handwriting" w:hAnsi="Lucida Handwriting" w:cs="Lucida Handwriting"/>
          <w:b/>
          <w:bCs/>
          <w:color w:val="008000"/>
          <w:sz w:val="28"/>
          <w:szCs w:val="28"/>
        </w:rPr>
        <w:t xml:space="preserve"> </w:t>
      </w:r>
      <w:r w:rsidRPr="00C62832">
        <w:rPr>
          <w:rFonts w:ascii="Lucida Handwriting" w:hAnsi="Lucida Handwriting" w:cs="Lucida Handwriting"/>
          <w:b/>
          <w:bCs/>
          <w:color w:val="008000"/>
          <w:sz w:val="28"/>
          <w:szCs w:val="28"/>
        </w:rPr>
        <w:t>E Primary School</w:t>
      </w:r>
    </w:p>
    <w:p w:rsidR="00CD25B6" w:rsidRDefault="00CD25B6" w:rsidP="001517FE">
      <w:pPr>
        <w:pStyle w:val="NoSpacing"/>
        <w:rPr>
          <w:rFonts w:ascii="Lucida Handwriting" w:hAnsi="Lucida Handwriting" w:cs="Lucida Handwriting"/>
          <w:b/>
          <w:bCs/>
          <w:color w:val="008000"/>
          <w:sz w:val="24"/>
          <w:szCs w:val="24"/>
        </w:rPr>
      </w:pPr>
      <w:r>
        <w:rPr>
          <w:rFonts w:ascii="Lucida Handwriting" w:hAnsi="Lucida Handwriting" w:cs="Lucida Handwriting"/>
          <w:b/>
          <w:bCs/>
          <w:color w:val="008000"/>
          <w:sz w:val="24"/>
          <w:szCs w:val="24"/>
        </w:rPr>
        <w:t xml:space="preserve">                  </w:t>
      </w:r>
      <w:hyperlink r:id="rId7" w:history="1">
        <w:r w:rsidRPr="009C699A">
          <w:rPr>
            <w:rFonts w:ascii="Lucida Handwriting" w:hAnsi="Lucida Handwriting" w:cs="Lucida Handwriting"/>
            <w:b/>
            <w:bCs/>
            <w:noProof/>
            <w:color w:val="008000"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http://s0.geograph.org.uk/photos/36/21/362184_38e7389a.jpg" href="http://www.google.co.uk/url?sa=i&amp;rct=j&amp;q=&amp;esrc=s&amp;source=images&amp;cd=&amp;cad=rja&amp;uact=8&amp;ved=0ahUKEwiryOGMmJHNAhUqAcAKHdHdDnoQjRwIBw&amp;url=http://www.geograph.org.uk/photo/362184&amp;bvm=bv.123664746,d.ZGg&amp;psig=AFQjCNHj3r5qG7lQe4MjZk7HSSnMLWN" style="width:107.25pt;height:71.25pt;visibility:visible" o:button="t">
              <v:fill o:detectmouseclick="t"/>
              <v:imagedata r:id="rId8" o:title=""/>
            </v:shape>
          </w:pict>
        </w:r>
      </w:hyperlink>
    </w:p>
    <w:p w:rsidR="00CD25B6" w:rsidRPr="006B654D" w:rsidRDefault="00CD25B6" w:rsidP="001517FE">
      <w:pPr>
        <w:pStyle w:val="NoSpacing"/>
      </w:pPr>
    </w:p>
    <w:p w:rsidR="00CD25B6" w:rsidRPr="00055F2F" w:rsidRDefault="00CD25B6" w:rsidP="00055F2F">
      <w:pPr>
        <w:pStyle w:val="NoSpacing"/>
        <w:rPr>
          <w:rFonts w:ascii="Lucida Handwriting" w:hAnsi="Lucida Handwriting" w:cs="Lucida Handwriting"/>
          <w:b/>
          <w:bCs/>
          <w:color w:val="008000"/>
          <w:sz w:val="24"/>
          <w:szCs w:val="24"/>
        </w:rPr>
      </w:pPr>
      <w:r>
        <w:rPr>
          <w:rFonts w:ascii="Lucida Handwriting" w:hAnsi="Lucida Handwriting" w:cs="Lucida Handwriting"/>
          <w:b/>
          <w:bCs/>
          <w:color w:val="008000"/>
          <w:sz w:val="24"/>
          <w:szCs w:val="24"/>
        </w:rPr>
        <w:t xml:space="preserve">     </w:t>
      </w:r>
      <w:r w:rsidRPr="006B654D">
        <w:rPr>
          <w:rFonts w:ascii="Lucida Handwriting" w:hAnsi="Lucida Handwriting" w:cs="Lucida Handwriting"/>
          <w:b/>
          <w:bCs/>
          <w:color w:val="008000"/>
          <w:sz w:val="24"/>
          <w:szCs w:val="24"/>
        </w:rPr>
        <w:t>“Where learning has no limits”</w:t>
      </w:r>
      <w:r>
        <w:rPr>
          <w:rFonts w:ascii="Lucida Handwriting" w:hAnsi="Lucida Handwriting" w:cs="Lucida Handwriting"/>
          <w:b/>
          <w:bCs/>
          <w:color w:val="008000"/>
        </w:rPr>
        <w:t xml:space="preserve">                                                                           </w:t>
      </w:r>
    </w:p>
    <w:p w:rsidR="00CD25B6" w:rsidRPr="00470678" w:rsidRDefault="00CD25B6" w:rsidP="00470678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margin-left:1.5pt;margin-top:8.3pt;width:475.5pt;height:1.5pt;flip:y;z-index:251659264;visibility:visible"/>
        </w:pict>
      </w:r>
    </w:p>
    <w:p w:rsidR="00CD25B6" w:rsidRPr="00456B49" w:rsidRDefault="00CD25B6" w:rsidP="00470678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 w:rsidRPr="00456B49">
        <w:rPr>
          <w:rFonts w:ascii="Comic Sans MS" w:hAnsi="Comic Sans MS" w:cs="Comic Sans MS"/>
          <w:sz w:val="24"/>
          <w:szCs w:val="24"/>
        </w:rPr>
        <w:t>Dear Parents/Carers,</w:t>
      </w:r>
      <w:r w:rsidRPr="00470678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17</w:t>
      </w:r>
      <w:r w:rsidRPr="00172910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November</w:t>
      </w:r>
      <w:r w:rsidRPr="00456B49">
        <w:rPr>
          <w:rFonts w:ascii="Comic Sans MS" w:hAnsi="Comic Sans MS" w:cs="Comic Sans MS"/>
          <w:sz w:val="24"/>
          <w:szCs w:val="24"/>
        </w:rPr>
        <w:t xml:space="preserve"> 2020 </w:t>
      </w:r>
    </w:p>
    <w:p w:rsidR="00CD25B6" w:rsidRPr="00456B49" w:rsidRDefault="00CD25B6" w:rsidP="00456B49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:rsidR="00CD25B6" w:rsidRDefault="00CD25B6" w:rsidP="00456B49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As part of our topic this term,</w:t>
      </w:r>
      <w:r w:rsidRPr="00456B49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‘Stargazers’, we have set your child a fun home learning project that we hope you will enjoy doing together! It is not compulsory but would help consolidate your child’s learning this term.</w:t>
      </w:r>
    </w:p>
    <w:p w:rsidR="00CD25B6" w:rsidRDefault="00CD25B6" w:rsidP="00456B49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idea is that your child will design, make and test a rocket that launches at home. Once their rocket is completed and has been tested, we would like your child to produce a write up (only 1 side of A4) about what they did and how it went, with a photograph included. This can be brought into school to share with the class by Monday 14</w:t>
      </w:r>
      <w:r w:rsidRPr="005617E1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December 2020.</w:t>
      </w:r>
    </w:p>
    <w:p w:rsidR="00CD25B6" w:rsidRDefault="00CD25B6" w:rsidP="00456B49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:rsidR="00CD25B6" w:rsidRDefault="00CD25B6" w:rsidP="00456B49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If you have any concerns, please don’t hesitate to contact the office by phone or email.</w:t>
      </w:r>
    </w:p>
    <w:p w:rsidR="00CD25B6" w:rsidRDefault="00CD25B6" w:rsidP="00456B49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`</w:t>
      </w:r>
    </w:p>
    <w:p w:rsidR="00CD25B6" w:rsidRDefault="00CD25B6" w:rsidP="00CD7CF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Kind regards</w:t>
      </w:r>
    </w:p>
    <w:p w:rsidR="00CD25B6" w:rsidRPr="003F3E63" w:rsidRDefault="00CD25B6" w:rsidP="00CD7CFA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CD25B6" w:rsidRDefault="00CD25B6" w:rsidP="00CD7CF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Louise Edwards and Beth Cheeseman</w:t>
      </w:r>
    </w:p>
    <w:p w:rsidR="00CD25B6" w:rsidRDefault="00CD25B6" w:rsidP="00CD7CFA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CD25B6" w:rsidRPr="00C62832" w:rsidRDefault="00CD25B6" w:rsidP="00470678">
      <w:pPr>
        <w:pStyle w:val="NoSpacing"/>
        <w:rPr>
          <w:rFonts w:ascii="Lucida Handwriting" w:hAnsi="Lucida Handwriting" w:cs="Lucida Handwriting"/>
          <w:b/>
          <w:bCs/>
          <w:color w:val="008000"/>
          <w:sz w:val="28"/>
          <w:szCs w:val="28"/>
        </w:rPr>
      </w:pPr>
      <w:r>
        <w:rPr>
          <w:noProof/>
          <w:lang w:eastAsia="en-GB"/>
        </w:rPr>
        <w:pict>
          <v:shape id="_x0000_s1028" type="#_x0000_t202" style="position:absolute;margin-left:1955.1pt;margin-top:-12.55pt;width:237.75pt;height:125pt;z-index:251660288;visibility:visible;mso-position-horizontal:right;mso-position-horizontal-relative:margin" filled="f" stroked="f">
            <v:textbox>
              <w:txbxContent>
                <w:p w:rsidR="00CD25B6" w:rsidRDefault="00CD25B6" w:rsidP="00470678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CD25B6" w:rsidRPr="00C62832" w:rsidRDefault="00CD25B6" w:rsidP="0047067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New Street, Marnhull, </w:t>
                  </w:r>
                  <w:smartTag w:uri="urn:schemas-microsoft-com:office:smarttags" w:element="place">
                    <w:r w:rsidRPr="00C628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Dorset</w:t>
                    </w:r>
                  </w:smartTag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DT10 1PZ.</w:t>
                  </w:r>
                </w:p>
                <w:p w:rsidR="00CD25B6" w:rsidRPr="00015F9F" w:rsidRDefault="00CD25B6" w:rsidP="0047067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015F9F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Tel:    01258 820206</w:t>
                  </w:r>
                </w:p>
                <w:p w:rsidR="00CD25B6" w:rsidRPr="00015F9F" w:rsidRDefault="00CD25B6" w:rsidP="0047067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015F9F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e mail: </w:t>
                  </w:r>
                  <w:hyperlink r:id="rId9" w:history="1">
                    <w:r w:rsidRPr="00015F9F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24"/>
                        <w:lang w:val="pt-BR"/>
                      </w:rPr>
                      <w:t>office@stgregorymarnhull.dorset.sch.uk</w:t>
                    </w:r>
                  </w:hyperlink>
                </w:p>
                <w:p w:rsidR="00CD25B6" w:rsidRPr="00C62832" w:rsidRDefault="00CD25B6" w:rsidP="0047067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10" w:history="1">
                    <w:r w:rsidRPr="00C62832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www.stgregorymarnhull.dorset.sch.uk</w:t>
                    </w:r>
                  </w:hyperlink>
                </w:p>
                <w:p w:rsidR="00CD25B6" w:rsidRPr="006B654D" w:rsidRDefault="00CD25B6" w:rsidP="00470678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CD25B6" w:rsidRPr="009572A4" w:rsidRDefault="00CD25B6" w:rsidP="00470678">
                  <w:pPr>
                    <w:pStyle w:val="NoSpacing"/>
                    <w:jc w:val="center"/>
                    <w:rPr>
                      <w:rFonts w:ascii="Lucida Handwriting" w:hAnsi="Lucida Handwriting" w:cs="Lucida Handwriting"/>
                      <w:b/>
                      <w:bCs/>
                    </w:rPr>
                  </w:pPr>
                  <w:r w:rsidRPr="009572A4">
                    <w:rPr>
                      <w:rFonts w:ascii="Lucida Handwriting" w:hAnsi="Lucida Handwriting" w:cs="Lucida Handwriting"/>
                      <w:b/>
                      <w:bCs/>
                    </w:rPr>
                    <w:t>Headteacher:  Mrs Debbie Field</w:t>
                  </w:r>
                </w:p>
                <w:p w:rsidR="00CD25B6" w:rsidRPr="003F3D36" w:rsidRDefault="00CD25B6" w:rsidP="00470678">
                  <w:pPr>
                    <w:pStyle w:val="NoSpacing"/>
                    <w:rPr>
                      <w:color w:val="00B050"/>
                    </w:rPr>
                  </w:pPr>
                </w:p>
                <w:p w:rsidR="00CD25B6" w:rsidRDefault="00CD25B6" w:rsidP="00470678">
                  <w:pPr>
                    <w:pStyle w:val="NoSpacing"/>
                  </w:pPr>
                </w:p>
                <w:p w:rsidR="00CD25B6" w:rsidRDefault="00CD25B6" w:rsidP="00470678">
                  <w:pPr>
                    <w:pStyle w:val="NoSpacing"/>
                  </w:pPr>
                </w:p>
                <w:p w:rsidR="00CD25B6" w:rsidRDefault="00CD25B6" w:rsidP="00470678">
                  <w:pPr>
                    <w:pStyle w:val="NoSpacing"/>
                  </w:pPr>
                </w:p>
                <w:p w:rsidR="00CD25B6" w:rsidRDefault="00CD25B6" w:rsidP="00470678">
                  <w:pPr>
                    <w:pStyle w:val="NoSpacing"/>
                  </w:pPr>
                </w:p>
                <w:p w:rsidR="00CD25B6" w:rsidRDefault="00CD25B6" w:rsidP="00470678">
                  <w:pPr>
                    <w:pStyle w:val="NoSpacing"/>
                  </w:pPr>
                </w:p>
                <w:p w:rsidR="00CD25B6" w:rsidRDefault="00CD25B6" w:rsidP="00470678">
                  <w:pPr>
                    <w:pStyle w:val="NoSpacing"/>
                  </w:pPr>
                </w:p>
                <w:p w:rsidR="00CD25B6" w:rsidRDefault="00CD25B6" w:rsidP="00470678"/>
                <w:p w:rsidR="00CD25B6" w:rsidRDefault="00CD25B6" w:rsidP="00470678">
                  <w:pPr>
                    <w:pStyle w:val="NoSpacing"/>
                  </w:pPr>
                </w:p>
              </w:txbxContent>
            </v:textbox>
            <w10:wrap anchorx="margin"/>
          </v:shape>
        </w:pict>
      </w:r>
      <w:r w:rsidRPr="00C62832">
        <w:rPr>
          <w:rFonts w:ascii="Lucida Handwriting" w:hAnsi="Lucida Handwriting" w:cs="Lucida Handwriting"/>
          <w:b/>
          <w:bCs/>
          <w:color w:val="008000"/>
          <w:sz w:val="28"/>
          <w:szCs w:val="28"/>
        </w:rPr>
        <w:t>St Gregory’s C</w:t>
      </w:r>
      <w:r>
        <w:rPr>
          <w:rFonts w:ascii="Lucida Handwriting" w:hAnsi="Lucida Handwriting" w:cs="Lucida Handwriting"/>
          <w:b/>
          <w:bCs/>
          <w:color w:val="008000"/>
          <w:sz w:val="28"/>
          <w:szCs w:val="28"/>
        </w:rPr>
        <w:t xml:space="preserve"> </w:t>
      </w:r>
      <w:r w:rsidRPr="00C62832">
        <w:rPr>
          <w:rFonts w:ascii="Lucida Handwriting" w:hAnsi="Lucida Handwriting" w:cs="Lucida Handwriting"/>
          <w:b/>
          <w:bCs/>
          <w:color w:val="008000"/>
          <w:sz w:val="28"/>
          <w:szCs w:val="28"/>
        </w:rPr>
        <w:t>E Primary School</w:t>
      </w:r>
    </w:p>
    <w:p w:rsidR="00CD25B6" w:rsidRDefault="00CD25B6" w:rsidP="00470678">
      <w:pPr>
        <w:pStyle w:val="NoSpacing"/>
        <w:rPr>
          <w:rFonts w:ascii="Lucida Handwriting" w:hAnsi="Lucida Handwriting" w:cs="Lucida Handwriting"/>
          <w:b/>
          <w:bCs/>
          <w:color w:val="008000"/>
          <w:sz w:val="24"/>
          <w:szCs w:val="24"/>
        </w:rPr>
      </w:pPr>
      <w:r>
        <w:rPr>
          <w:rFonts w:ascii="Lucida Handwriting" w:hAnsi="Lucida Handwriting" w:cs="Lucida Handwriting"/>
          <w:b/>
          <w:bCs/>
          <w:color w:val="008000"/>
          <w:sz w:val="24"/>
          <w:szCs w:val="24"/>
        </w:rPr>
        <w:t xml:space="preserve">                  </w:t>
      </w:r>
      <w:hyperlink r:id="rId11" w:history="1">
        <w:r w:rsidRPr="009C699A">
          <w:rPr>
            <w:rFonts w:ascii="Lucida Handwriting" w:hAnsi="Lucida Handwriting" w:cs="Lucida Handwriting"/>
            <w:b/>
            <w:bCs/>
            <w:noProof/>
            <w:color w:val="008000"/>
            <w:sz w:val="24"/>
            <w:szCs w:val="24"/>
            <w:lang w:eastAsia="en-GB"/>
          </w:rPr>
          <w:pict>
            <v:shape id="_x0000_i1026" type="#_x0000_t75" alt="http://s0.geograph.org.uk/photos/36/21/362184_38e7389a.jpg" href="http://www.google.co.uk/url?sa=i&amp;rct=j&amp;q=&amp;esrc=s&amp;source=images&amp;cd=&amp;cad=rja&amp;uact=8&amp;ved=0ahUKEwiryOGMmJHNAhUqAcAKHdHdDnoQjRwIBw&amp;url=http://www.geograph.org.uk/photo/362184&amp;bvm=bv.123664746,d.ZGg&amp;psig=AFQjCNHj3r5qG7lQe4MjZk7HSSnMLWN" style="width:107.25pt;height:71.25pt;visibility:visible" o:button="t">
              <v:fill o:detectmouseclick="t"/>
              <v:imagedata r:id="rId8" o:title=""/>
            </v:shape>
          </w:pict>
        </w:r>
      </w:hyperlink>
    </w:p>
    <w:p w:rsidR="00CD25B6" w:rsidRPr="006B654D" w:rsidRDefault="00CD25B6" w:rsidP="00470678">
      <w:pPr>
        <w:pStyle w:val="NoSpacing"/>
      </w:pPr>
    </w:p>
    <w:p w:rsidR="00CD25B6" w:rsidRPr="00055F2F" w:rsidRDefault="00CD25B6" w:rsidP="00470678">
      <w:pPr>
        <w:pStyle w:val="NoSpacing"/>
        <w:rPr>
          <w:rFonts w:ascii="Lucida Handwriting" w:hAnsi="Lucida Handwriting" w:cs="Lucida Handwriting"/>
          <w:b/>
          <w:bCs/>
          <w:color w:val="008000"/>
          <w:sz w:val="24"/>
          <w:szCs w:val="24"/>
        </w:rPr>
      </w:pPr>
      <w:r>
        <w:rPr>
          <w:rFonts w:ascii="Lucida Handwriting" w:hAnsi="Lucida Handwriting" w:cs="Lucida Handwriting"/>
          <w:b/>
          <w:bCs/>
          <w:color w:val="008000"/>
          <w:sz w:val="24"/>
          <w:szCs w:val="24"/>
        </w:rPr>
        <w:t xml:space="preserve">     </w:t>
      </w:r>
      <w:r w:rsidRPr="006B654D">
        <w:rPr>
          <w:rFonts w:ascii="Lucida Handwriting" w:hAnsi="Lucida Handwriting" w:cs="Lucida Handwriting"/>
          <w:b/>
          <w:bCs/>
          <w:color w:val="008000"/>
          <w:sz w:val="24"/>
          <w:szCs w:val="24"/>
        </w:rPr>
        <w:t>“Where learning has no limits”</w:t>
      </w:r>
      <w:r>
        <w:rPr>
          <w:rFonts w:ascii="Lucida Handwriting" w:hAnsi="Lucida Handwriting" w:cs="Lucida Handwriting"/>
          <w:b/>
          <w:bCs/>
          <w:color w:val="008000"/>
        </w:rPr>
        <w:t xml:space="preserve">                                                                           </w:t>
      </w:r>
    </w:p>
    <w:p w:rsidR="00CD25B6" w:rsidRPr="00470678" w:rsidRDefault="00CD25B6" w:rsidP="00470678">
      <w:r>
        <w:rPr>
          <w:noProof/>
          <w:lang w:eastAsia="en-GB"/>
        </w:rPr>
        <w:pict>
          <v:shape id="_x0000_s1029" type="#_x0000_t32" style="position:absolute;margin-left:1.5pt;margin-top:8.3pt;width:475.5pt;height:1.5pt;flip:y;z-index:251661312;visibility:visible"/>
        </w:pict>
      </w:r>
    </w:p>
    <w:p w:rsidR="00CD25B6" w:rsidRDefault="00CD25B6" w:rsidP="00470678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 w:rsidRPr="00456B49">
        <w:rPr>
          <w:rFonts w:ascii="Comic Sans MS" w:hAnsi="Comic Sans MS" w:cs="Comic Sans MS"/>
          <w:sz w:val="24"/>
          <w:szCs w:val="24"/>
        </w:rPr>
        <w:t>Dear Parents/Carers,</w:t>
      </w:r>
      <w:r w:rsidRPr="00470678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17</w:t>
      </w:r>
      <w:r w:rsidRPr="00172910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November</w:t>
      </w:r>
      <w:r w:rsidRPr="00456B49">
        <w:rPr>
          <w:rFonts w:ascii="Comic Sans MS" w:hAnsi="Comic Sans MS" w:cs="Comic Sans MS"/>
          <w:sz w:val="24"/>
          <w:szCs w:val="24"/>
        </w:rPr>
        <w:t xml:space="preserve"> 2020 </w:t>
      </w:r>
    </w:p>
    <w:p w:rsidR="00CD25B6" w:rsidRPr="00456B49" w:rsidRDefault="00CD25B6" w:rsidP="00470678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:rsidR="00CD25B6" w:rsidRDefault="00CD25B6" w:rsidP="00470678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As part of our topic this term,</w:t>
      </w:r>
      <w:r w:rsidRPr="00456B49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‘Stargazers’, we have set your child a fun home learning project that we hope you will enjoy doing together! It is not compulsory but would help consolidate your child’s learning this term.</w:t>
      </w:r>
    </w:p>
    <w:p w:rsidR="00CD25B6" w:rsidRDefault="00CD25B6" w:rsidP="00470678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idea is that your child will design, make and test a rocket that launches at home. Once their rocket is completed and has been tested, we would like your child to produce a write up (only 1 side of A4) about what they did and how it went, with a photograph included. This can be brought into school to share with the class by Monday 14</w:t>
      </w:r>
      <w:r w:rsidRPr="005617E1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December 2020.</w:t>
      </w:r>
    </w:p>
    <w:p w:rsidR="00CD25B6" w:rsidRDefault="00CD25B6" w:rsidP="00470678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:rsidR="00CD25B6" w:rsidRDefault="00CD25B6" w:rsidP="00470678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If you have any concerns, please don’t hesitate to contact the office by phone or email.</w:t>
      </w:r>
    </w:p>
    <w:p w:rsidR="00CD25B6" w:rsidRDefault="00CD25B6" w:rsidP="00470678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Kind regards</w:t>
      </w:r>
    </w:p>
    <w:p w:rsidR="00CD25B6" w:rsidRPr="003F3E63" w:rsidRDefault="00CD25B6" w:rsidP="00470678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CD25B6" w:rsidRDefault="00CD25B6" w:rsidP="00470678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Louise Edwards and Beth Cheeseman</w:t>
      </w:r>
    </w:p>
    <w:p w:rsidR="00CD25B6" w:rsidRPr="003F3E63" w:rsidRDefault="00CD25B6" w:rsidP="00D32155">
      <w:pPr>
        <w:rPr>
          <w:rFonts w:ascii="Comic Sans MS" w:hAnsi="Comic Sans MS" w:cs="Comic Sans MS"/>
        </w:rPr>
      </w:pPr>
    </w:p>
    <w:sectPr w:rsidR="00CD25B6" w:rsidRPr="003F3E63" w:rsidSect="00015F9F">
      <w:pgSz w:w="11906" w:h="16838"/>
      <w:pgMar w:top="284" w:right="746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B0A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F40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DA7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9EC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B21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40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8C3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3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B06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1C7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3EE"/>
    <w:rsid w:val="00005CE0"/>
    <w:rsid w:val="00015F9F"/>
    <w:rsid w:val="00016034"/>
    <w:rsid w:val="00022898"/>
    <w:rsid w:val="000438B0"/>
    <w:rsid w:val="00045327"/>
    <w:rsid w:val="00055F2F"/>
    <w:rsid w:val="000679D2"/>
    <w:rsid w:val="000A6BC8"/>
    <w:rsid w:val="000C6257"/>
    <w:rsid w:val="000D2B12"/>
    <w:rsid w:val="000E7623"/>
    <w:rsid w:val="001517FE"/>
    <w:rsid w:val="001605D8"/>
    <w:rsid w:val="00165102"/>
    <w:rsid w:val="00172910"/>
    <w:rsid w:val="001957D3"/>
    <w:rsid w:val="00196C3B"/>
    <w:rsid w:val="001B58FE"/>
    <w:rsid w:val="001C3CC5"/>
    <w:rsid w:val="001C4EA8"/>
    <w:rsid w:val="001D2E37"/>
    <w:rsid w:val="001F3C12"/>
    <w:rsid w:val="001F40D2"/>
    <w:rsid w:val="001F59B1"/>
    <w:rsid w:val="002018CF"/>
    <w:rsid w:val="00205138"/>
    <w:rsid w:val="002064A5"/>
    <w:rsid w:val="00216907"/>
    <w:rsid w:val="002348DF"/>
    <w:rsid w:val="0023637C"/>
    <w:rsid w:val="002456AC"/>
    <w:rsid w:val="00273D68"/>
    <w:rsid w:val="002B58A0"/>
    <w:rsid w:val="002C26EE"/>
    <w:rsid w:val="00311D9C"/>
    <w:rsid w:val="00313E2C"/>
    <w:rsid w:val="0033475F"/>
    <w:rsid w:val="00346116"/>
    <w:rsid w:val="0035172E"/>
    <w:rsid w:val="00366660"/>
    <w:rsid w:val="00372434"/>
    <w:rsid w:val="00394512"/>
    <w:rsid w:val="003A4388"/>
    <w:rsid w:val="003B1670"/>
    <w:rsid w:val="003B475A"/>
    <w:rsid w:val="003C4AFE"/>
    <w:rsid w:val="003C7287"/>
    <w:rsid w:val="003D00BB"/>
    <w:rsid w:val="003D51FF"/>
    <w:rsid w:val="003D57FF"/>
    <w:rsid w:val="003E08C2"/>
    <w:rsid w:val="003E1FDE"/>
    <w:rsid w:val="003F3D36"/>
    <w:rsid w:val="003F3E63"/>
    <w:rsid w:val="003F6020"/>
    <w:rsid w:val="004158B6"/>
    <w:rsid w:val="004374BF"/>
    <w:rsid w:val="00437C71"/>
    <w:rsid w:val="004441B2"/>
    <w:rsid w:val="00456B49"/>
    <w:rsid w:val="0046405A"/>
    <w:rsid w:val="00470678"/>
    <w:rsid w:val="004853D3"/>
    <w:rsid w:val="004E461C"/>
    <w:rsid w:val="005055CB"/>
    <w:rsid w:val="00516545"/>
    <w:rsid w:val="0052206B"/>
    <w:rsid w:val="00541A58"/>
    <w:rsid w:val="005617E1"/>
    <w:rsid w:val="00566A57"/>
    <w:rsid w:val="005A6390"/>
    <w:rsid w:val="005C1384"/>
    <w:rsid w:val="0061515C"/>
    <w:rsid w:val="0062313B"/>
    <w:rsid w:val="006263F9"/>
    <w:rsid w:val="006335AC"/>
    <w:rsid w:val="006376AA"/>
    <w:rsid w:val="006504EC"/>
    <w:rsid w:val="00656D9F"/>
    <w:rsid w:val="006673EE"/>
    <w:rsid w:val="00690136"/>
    <w:rsid w:val="00695F25"/>
    <w:rsid w:val="006A780E"/>
    <w:rsid w:val="006A7F11"/>
    <w:rsid w:val="006B2329"/>
    <w:rsid w:val="006B5FBF"/>
    <w:rsid w:val="006B654D"/>
    <w:rsid w:val="006C1B33"/>
    <w:rsid w:val="006F070C"/>
    <w:rsid w:val="007009D8"/>
    <w:rsid w:val="0071108F"/>
    <w:rsid w:val="007151D1"/>
    <w:rsid w:val="0073610E"/>
    <w:rsid w:val="0074039E"/>
    <w:rsid w:val="00751C2D"/>
    <w:rsid w:val="00767DAB"/>
    <w:rsid w:val="00777386"/>
    <w:rsid w:val="00781686"/>
    <w:rsid w:val="007A4DA1"/>
    <w:rsid w:val="007C4434"/>
    <w:rsid w:val="007D6FEA"/>
    <w:rsid w:val="007F2C90"/>
    <w:rsid w:val="00827987"/>
    <w:rsid w:val="00833F13"/>
    <w:rsid w:val="00847096"/>
    <w:rsid w:val="0085525B"/>
    <w:rsid w:val="00860FCC"/>
    <w:rsid w:val="00886CD7"/>
    <w:rsid w:val="00893C37"/>
    <w:rsid w:val="008A0BF1"/>
    <w:rsid w:val="008A132C"/>
    <w:rsid w:val="008A51F4"/>
    <w:rsid w:val="008C2C99"/>
    <w:rsid w:val="009178B9"/>
    <w:rsid w:val="00942650"/>
    <w:rsid w:val="00942B8B"/>
    <w:rsid w:val="00943E48"/>
    <w:rsid w:val="0094636E"/>
    <w:rsid w:val="009572A4"/>
    <w:rsid w:val="0097162A"/>
    <w:rsid w:val="009747DF"/>
    <w:rsid w:val="009B2468"/>
    <w:rsid w:val="009C699A"/>
    <w:rsid w:val="009E1AAA"/>
    <w:rsid w:val="00A053A4"/>
    <w:rsid w:val="00A0674E"/>
    <w:rsid w:val="00A1576B"/>
    <w:rsid w:val="00A25C29"/>
    <w:rsid w:val="00A27132"/>
    <w:rsid w:val="00A40F4E"/>
    <w:rsid w:val="00A5681D"/>
    <w:rsid w:val="00A64E3B"/>
    <w:rsid w:val="00A657E1"/>
    <w:rsid w:val="00A801B7"/>
    <w:rsid w:val="00A8167F"/>
    <w:rsid w:val="00A82985"/>
    <w:rsid w:val="00A850B8"/>
    <w:rsid w:val="00AA2F25"/>
    <w:rsid w:val="00AC2AA8"/>
    <w:rsid w:val="00AD702D"/>
    <w:rsid w:val="00AF4098"/>
    <w:rsid w:val="00B040C9"/>
    <w:rsid w:val="00B10238"/>
    <w:rsid w:val="00B22D7F"/>
    <w:rsid w:val="00B2505B"/>
    <w:rsid w:val="00B42071"/>
    <w:rsid w:val="00B51392"/>
    <w:rsid w:val="00B72FB9"/>
    <w:rsid w:val="00B8594C"/>
    <w:rsid w:val="00B85F65"/>
    <w:rsid w:val="00B95DED"/>
    <w:rsid w:val="00BA01E6"/>
    <w:rsid w:val="00BA5111"/>
    <w:rsid w:val="00BB6553"/>
    <w:rsid w:val="00BC1059"/>
    <w:rsid w:val="00BC32BE"/>
    <w:rsid w:val="00C234CA"/>
    <w:rsid w:val="00C242FC"/>
    <w:rsid w:val="00C34C50"/>
    <w:rsid w:val="00C60360"/>
    <w:rsid w:val="00C62832"/>
    <w:rsid w:val="00C66565"/>
    <w:rsid w:val="00CD25B6"/>
    <w:rsid w:val="00CD7CFA"/>
    <w:rsid w:val="00CE6918"/>
    <w:rsid w:val="00CF6FE1"/>
    <w:rsid w:val="00D00928"/>
    <w:rsid w:val="00D135FB"/>
    <w:rsid w:val="00D24CAF"/>
    <w:rsid w:val="00D27DE4"/>
    <w:rsid w:val="00D32155"/>
    <w:rsid w:val="00D45B4A"/>
    <w:rsid w:val="00D63154"/>
    <w:rsid w:val="00D63972"/>
    <w:rsid w:val="00D73915"/>
    <w:rsid w:val="00DD1FDF"/>
    <w:rsid w:val="00E04593"/>
    <w:rsid w:val="00E44D24"/>
    <w:rsid w:val="00E547E0"/>
    <w:rsid w:val="00E54C01"/>
    <w:rsid w:val="00F06F65"/>
    <w:rsid w:val="00F425E0"/>
    <w:rsid w:val="00F57D16"/>
    <w:rsid w:val="00F725D0"/>
    <w:rsid w:val="00F8421C"/>
    <w:rsid w:val="00FA1B97"/>
    <w:rsid w:val="00FA5245"/>
    <w:rsid w:val="00FA6BE0"/>
    <w:rsid w:val="00FC2913"/>
    <w:rsid w:val="00FD11E5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62A"/>
    <w:pPr>
      <w:keepNext/>
      <w:spacing w:after="0" w:line="240" w:lineRule="auto"/>
      <w:ind w:left="-540"/>
      <w:outlineLvl w:val="0"/>
    </w:pPr>
    <w:rPr>
      <w:rFonts w:ascii="Comic Sans MS" w:eastAsia="Times New Roman" w:hAnsi="Comic Sans MS" w:cs="Comic Sans MS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62A"/>
    <w:rPr>
      <w:rFonts w:ascii="Comic Sans MS" w:hAnsi="Comic Sans MS" w:cs="Comic Sans MS"/>
      <w:sz w:val="24"/>
      <w:szCs w:val="24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3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1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32155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321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ryOGMmJHNAhUqAcAKHdHdDnoQjRwIBw&amp;url=http://www.geograph.org.uk/photo/362184&amp;bvm=bv.123664746,d.ZGg&amp;psig=AFQjCNHj3r5qG7lQe4MjZk7HSSnMLWNnMw&amp;ust=146522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gregorymarnhull.dorset.sch.uk" TargetMode="External"/><Relationship Id="rId11" Type="http://schemas.openxmlformats.org/officeDocument/2006/relationships/hyperlink" Target="http://www.google.co.uk/url?sa=i&amp;rct=j&amp;q=&amp;esrc=s&amp;source=images&amp;cd=&amp;cad=rja&amp;uact=8&amp;ved=0ahUKEwiryOGMmJHNAhUqAcAKHdHdDnoQjRwIBw&amp;url=http://www.geograph.org.uk/photo/362184&amp;bvm=bv.123664746,d.ZGg&amp;psig=AFQjCNHj3r5qG7lQe4MjZk7HSSnMLWNnMw&amp;ust=14652263" TargetMode="External"/><Relationship Id="rId5" Type="http://schemas.openxmlformats.org/officeDocument/2006/relationships/hyperlink" Target="mailto:office@stgregorymarnhull.dorset.sch.uk" TargetMode="External"/><Relationship Id="rId10" Type="http://schemas.openxmlformats.org/officeDocument/2006/relationships/hyperlink" Target="http://www.stgregorymarnhull.dorse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gregorymarnhull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357</Words>
  <Characters>2035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Gregory’s C E Primary School</dc:title>
  <dc:subject/>
  <dc:creator>Pauline Guy</dc:creator>
  <cp:keywords/>
  <dc:description/>
  <cp:lastModifiedBy>ledwards</cp:lastModifiedBy>
  <cp:revision>4</cp:revision>
  <cp:lastPrinted>2020-11-13T12:15:00Z</cp:lastPrinted>
  <dcterms:created xsi:type="dcterms:W3CDTF">2020-11-16T14:00:00Z</dcterms:created>
  <dcterms:modified xsi:type="dcterms:W3CDTF">2020-11-16T14:13:00Z</dcterms:modified>
</cp:coreProperties>
</file>